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<w:body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<w:body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<w:body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<w:body><w:p><w:pPr><w:spacing w:before="72" w:after="0" w:line="240" w:lineRule="auto"/><w:ind w:left="1631" w:right="1490"/><w:jc w:val="center"/><w:rPr><w:rFonts w:ascii="Arial" w:hAnsi="Arial" w:cs="Arial" w:eastAsia="Arial"/><w:sz w:val="28"/><w:szCs w:val="28"/></w:rPr></w:pPr><w:rPr/><w:r><w:rPr><w:rFonts w:ascii="Arial" w:hAnsi="Arial" w:cs="Arial" w:eastAsia="Arial"/><w:sz w:val="28"/><w:szCs w:val="28"/><w:spacing w:val="-1"/><w:w w:val="100"/></w:rPr><w:t>N</w:t></w:r><w:r><w:rPr><w:rFonts w:ascii="Arial" w:hAnsi="Arial" w:cs="Arial" w:eastAsia="Arial"/><w:sz w:val="28"/><w:szCs w:val="28"/><w:spacing w:val="-3"/><w:w w:val="100"/></w:rPr><w:t>E</w:t></w:r><w:r><w:rPr><w:rFonts w:ascii="Arial" w:hAnsi="Arial" w:cs="Arial" w:eastAsia="Arial"/><w:sz w:val="28"/><w:szCs w:val="28"/><w:spacing w:val="0"/><w:w w:val="100"/></w:rPr><w:t>W</w:t></w:r><w:r><w:rPr><w:rFonts w:ascii="Arial" w:hAnsi="Arial" w:cs="Arial" w:eastAsia="Arial"/><w:sz w:val="28"/><w:szCs w:val="28"/><w:spacing w:val="3"/><w:w w:val="100"/></w:rPr><w:t> </w:t></w:r><w:r><w:rPr><w:rFonts w:ascii="Arial" w:hAnsi="Arial" w:cs="Arial" w:eastAsia="Arial"/><w:sz w:val="28"/><w:szCs w:val="28"/><w:spacing w:val="0"/><w:w w:val="100"/></w:rPr><w:t>GLA</w:t></w:r><w:r><w:rPr><w:rFonts w:ascii="Arial" w:hAnsi="Arial" w:cs="Arial" w:eastAsia="Arial"/><w:sz w:val="28"/><w:szCs w:val="28"/><w:spacing w:val="-1"/><w:w w:val="100"/></w:rPr><w:t>R</w:t></w:r><w:r><w:rPr><w:rFonts w:ascii="Arial" w:hAnsi="Arial" w:cs="Arial" w:eastAsia="Arial"/><w:sz w:val="28"/><w:szCs w:val="28"/><w:spacing w:val="-1"/><w:w w:val="100"/></w:rPr><w:t>U</w:t></w:r><w:r><w:rPr><w:rFonts w:ascii="Arial" w:hAnsi="Arial" w:cs="Arial" w:eastAsia="Arial"/><w:sz w:val="28"/><w:szCs w:val="28"/><w:spacing w:val="0"/><w:w w:val="100"/></w:rPr><w:t>S</w:t></w:r><w:r><w:rPr><w:rFonts w:ascii="Arial" w:hAnsi="Arial" w:cs="Arial" w:eastAsia="Arial"/><w:sz w:val="28"/><w:szCs w:val="28"/><w:spacing w:val="1"/><w:w w:val="100"/></w:rPr><w:t> </w:t></w:r><w:r><w:rPr><w:rFonts w:ascii="Arial" w:hAnsi="Arial" w:cs="Arial" w:eastAsia="Arial"/><w:sz w:val="28"/><w:szCs w:val="28"/><w:spacing w:val="0"/><w:w w:val="100"/></w:rPr><w:t>P</w:t></w:r><w:r><w:rPr><w:rFonts w:ascii="Arial" w:hAnsi="Arial" w:cs="Arial" w:eastAsia="Arial"/><w:sz w:val="28"/><w:szCs w:val="28"/><w:spacing w:val="-4"/><w:w w:val="100"/></w:rPr><w:t>U</w:t></w:r><w:r><w:rPr><w:rFonts w:ascii="Arial" w:hAnsi="Arial" w:cs="Arial" w:eastAsia="Arial"/><w:sz w:val="28"/><w:szCs w:val="28"/><w:spacing w:val="0"/><w:w w:val="100"/></w:rPr><w:t>BL</w:t></w:r><w:r><w:rPr><w:rFonts w:ascii="Arial" w:hAnsi="Arial" w:cs="Arial" w:eastAsia="Arial"/><w:sz w:val="28"/><w:szCs w:val="28"/><w:spacing w:val="1"/><w:w w:val="100"/></w:rPr><w:t>I</w:t></w:r><w:r><w:rPr><w:rFonts w:ascii="Arial" w:hAnsi="Arial" w:cs="Arial" w:eastAsia="Arial"/><w:sz w:val="28"/><w:szCs w:val="28"/><w:spacing w:val="0"/><w:w w:val="100"/></w:rPr><w:t>C</w:t></w:r><w:r><w:rPr><w:rFonts w:ascii="Arial" w:hAnsi="Arial" w:cs="Arial" w:eastAsia="Arial"/><w:sz w:val="28"/><w:szCs w:val="28"/><w:spacing w:val="0"/><w:w w:val="100"/></w:rPr><w:t> </w:t></w:r><w:r><w:rPr><w:rFonts w:ascii="Arial" w:hAnsi="Arial" w:cs="Arial" w:eastAsia="Arial"/><w:sz w:val="28"/><w:szCs w:val="28"/><w:spacing w:val="-3"/><w:w w:val="100"/></w:rPr><w:t>L</w:t></w:r><w:r><w:rPr><w:rFonts w:ascii="Arial" w:hAnsi="Arial" w:cs="Arial" w:eastAsia="Arial"/><w:sz w:val="28"/><w:szCs w:val="28"/><w:spacing w:val="1"/><w:w w:val="100"/></w:rPr><w:t>I</w:t></w:r><w:r><w:rPr><w:rFonts w:ascii="Arial" w:hAnsi="Arial" w:cs="Arial" w:eastAsia="Arial"/><w:sz w:val="28"/><w:szCs w:val="28"/><w:spacing w:val="0"/><w:w w:val="100"/></w:rPr><w:t>B</w:t></w:r><w:r><w:rPr><w:rFonts w:ascii="Arial" w:hAnsi="Arial" w:cs="Arial" w:eastAsia="Arial"/><w:sz w:val="28"/><w:szCs w:val="28"/><w:spacing w:val="-1"/><w:w w:val="100"/></w:rPr><w:t>R</w:t></w:r><w:r><w:rPr><w:rFonts w:ascii="Arial" w:hAnsi="Arial" w:cs="Arial" w:eastAsia="Arial"/><w:sz w:val="28"/><w:szCs w:val="28"/><w:spacing w:val="0"/><w:w w:val="100"/></w:rPr><w:t>A</w:t></w:r><w:r><w:rPr><w:rFonts w:ascii="Arial" w:hAnsi="Arial" w:cs="Arial" w:eastAsia="Arial"/><w:sz w:val="28"/><w:szCs w:val="28"/><w:spacing w:val="-1"/><w:w w:val="100"/></w:rPr><w:t>R</w:t></w:r><w:r><w:rPr><w:rFonts w:ascii="Arial" w:hAnsi="Arial" w:cs="Arial" w:eastAsia="Arial"/><w:sz w:val="28"/><w:szCs w:val="28"/><w:spacing w:val="0"/><w:w w:val="100"/></w:rPr><w:t>Y</w:t></w:r><w:r><w:rPr><w:rFonts w:ascii="Arial" w:hAnsi="Arial" w:cs="Arial" w:eastAsia="Arial"/><w:sz w:val="28"/><w:szCs w:val="28"/><w:spacing w:val="1"/><w:w w:val="100"/></w:rPr><w:t> </w:t></w:r><w:r><w:rPr><w:rFonts w:ascii="Arial" w:hAnsi="Arial" w:cs="Arial" w:eastAsia="Arial"/><w:sz w:val="28"/><w:szCs w:val="28"/><w:spacing w:val="0"/><w:w w:val="100"/></w:rPr><w:t>P</w:t></w:r><w:r><w:rPr><w:rFonts w:ascii="Arial" w:hAnsi="Arial" w:cs="Arial" w:eastAsia="Arial"/><w:sz w:val="28"/><w:szCs w:val="28"/><w:spacing w:val="-3"/><w:w w:val="100"/></w:rPr><w:t>O</w:t></w:r><w:r><w:rPr><w:rFonts w:ascii="Arial" w:hAnsi="Arial" w:cs="Arial" w:eastAsia="Arial"/><w:sz w:val="28"/><w:szCs w:val="28"/><w:spacing w:val="0"/><w:w w:val="100"/></w:rPr><w:t>S</w:t></w:r><w:r><w:rPr><w:rFonts w:ascii="Arial" w:hAnsi="Arial" w:cs="Arial" w:eastAsia="Arial"/><w:sz w:val="28"/><w:szCs w:val="28"/><w:spacing w:val="1"/><w:w w:val="100"/></w:rPr><w:t>I</w:t></w:r><w:r><w:rPr><w:rFonts w:ascii="Arial" w:hAnsi="Arial" w:cs="Arial" w:eastAsia="Arial"/><w:sz w:val="28"/><w:szCs w:val="28"/><w:spacing w:val="-1"/><w:w w:val="100"/></w:rPr><w:t>T</w:t></w:r><w:r><w:rPr><w:rFonts w:ascii="Arial" w:hAnsi="Arial" w:cs="Arial" w:eastAsia="Arial"/><w:sz w:val="28"/><w:szCs w:val="28"/><w:spacing w:val="1"/><w:w w:val="100"/></w:rPr><w:t>I</w:t></w:r><w:r><w:rPr><w:rFonts w:ascii="Arial" w:hAnsi="Arial" w:cs="Arial" w:eastAsia="Arial"/><w:sz w:val="28"/><w:szCs w:val="28"/><w:spacing w:val="0"/><w:w w:val="100"/></w:rPr><w:t>ON</w:t></w:r><w:r><w:rPr><w:rFonts w:ascii="Arial" w:hAnsi="Arial" w:cs="Arial" w:eastAsia="Arial"/><w:sz w:val="28"/><w:szCs w:val="28"/><w:spacing w:val="-2"/><w:w w:val="100"/></w:rPr><w:t> </w:t></w:r><w:r><w:rPr><w:rFonts w:ascii="Arial" w:hAnsi="Arial" w:cs="Arial" w:eastAsia="Arial"/><w:sz w:val="28"/><w:szCs w:val="28"/><w:spacing w:val="-1"/><w:w w:val="100"/></w:rPr><w:t>D</w:t></w:r><w:r><w:rPr><w:rFonts w:ascii="Arial" w:hAnsi="Arial" w:cs="Arial" w:eastAsia="Arial"/><w:sz w:val="28"/><w:szCs w:val="28"/><w:spacing w:val="0"/><w:w w:val="100"/></w:rPr><w:t>ES</w:t></w:r><w:r><w:rPr><w:rFonts w:ascii="Arial" w:hAnsi="Arial" w:cs="Arial" w:eastAsia="Arial"/><w:sz w:val="28"/><w:szCs w:val="28"/><w:spacing w:val="-1"/><w:w w:val="100"/></w:rPr><w:t>C</w:t></w:r><w:r><w:rPr><w:rFonts w:ascii="Arial" w:hAnsi="Arial" w:cs="Arial" w:eastAsia="Arial"/><w:sz w:val="28"/><w:szCs w:val="28"/><w:spacing w:val="-1"/><w:w w:val="100"/></w:rPr><w:t>R</w:t></w:r><w:r><w:rPr><w:rFonts w:ascii="Arial" w:hAnsi="Arial" w:cs="Arial" w:eastAsia="Arial"/><w:sz w:val="28"/><w:szCs w:val="28"/><w:spacing w:val="1"/><w:w w:val="100"/></w:rPr><w:t>I</w:t></w:r><w:r><w:rPr><w:rFonts w:ascii="Arial" w:hAnsi="Arial" w:cs="Arial" w:eastAsia="Arial"/><w:sz w:val="28"/><w:szCs w:val="28"/><w:spacing w:val="0"/><w:w w:val="100"/></w:rPr><w:t>P</w:t></w:r><w:r><w:rPr><w:rFonts w:ascii="Arial" w:hAnsi="Arial" w:cs="Arial" w:eastAsia="Arial"/><w:sz w:val="28"/><w:szCs w:val="28"/><w:spacing w:val="-4"/><w:w w:val="100"/></w:rPr><w:t>T</w:t></w:r><w:r><w:rPr><w:rFonts w:ascii="Arial" w:hAnsi="Arial" w:cs="Arial" w:eastAsia="Arial"/><w:sz w:val="28"/><w:szCs w:val="28"/><w:spacing w:val="1"/><w:w w:val="100"/></w:rPr><w:t>I</w:t></w:r><w:r><w:rPr><w:rFonts w:ascii="Arial" w:hAnsi="Arial" w:cs="Arial" w:eastAsia="Arial"/><w:sz w:val="28"/><w:szCs w:val="28"/><w:spacing w:val="0"/><w:w w:val="100"/></w:rPr><w:t>ON</w:t></w:r></w:p><w:p><w:pPr><w:spacing w:before="15" w:after="0" w:line="260" w:lineRule="exact"/><w:jc w:val="left"/><w:rPr><w:sz w:val="26"/><w:szCs w:val="26"/></w:rPr></w:pPr><w:rPr/><w:r><w:rPr><w:sz w:val="26"/><w:szCs w:val="26"/></w:rPr></w:r></w:p><w:p><w:pPr><w:spacing w:before="0" w:after="0" w:line="240" w:lineRule="auto"/><w:ind w:left="100" w:right="-20"/><w:jc w:val="left"/><w:tabs><w:tab w:pos="3700" w:val="left"/></w:tabs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0"/><w:w w:val="100"/><w:b/><w:bCs/></w:rPr><w:t>TITLE</w:t></w:r><w:r><w:rPr><w:rFonts w:ascii="Arial" w:hAnsi="Arial" w:cs="Arial" w:eastAsia="Arial"/><w:sz w:val="24"/><w:szCs w:val="24"/><w:spacing w:val="1"/><w:w w:val="100"/><w:b/><w:bCs/></w:rPr><w:t> </w:t></w:r><w:r><w:rPr><w:rFonts w:ascii="Arial" w:hAnsi="Arial" w:cs="Arial" w:eastAsia="Arial"/><w:sz w:val="24"/><w:szCs w:val="24"/><w:spacing w:val="0"/><w:w w:val="100"/><w:b/><w:bCs/></w:rPr><w:t>OF</w:t></w:r><w:r><w:rPr><w:rFonts w:ascii="Arial" w:hAnsi="Arial" w:cs="Arial" w:eastAsia="Arial"/><w:sz w:val="24"/><w:szCs w:val="24"/><w:spacing w:val="1"/><w:w w:val="100"/><w:b/><w:bCs/></w:rPr><w:t> </w:t></w:r><w:r><w:rPr><w:rFonts w:ascii="Arial" w:hAnsi="Arial" w:cs="Arial" w:eastAsia="Arial"/><w:sz w:val="24"/><w:szCs w:val="24"/><w:spacing w:val="0"/><w:w w:val="100"/><w:b/><w:bCs/></w:rPr><w:t>P</w:t></w:r><w:r><w:rPr><w:rFonts w:ascii="Arial" w:hAnsi="Arial" w:cs="Arial" w:eastAsia="Arial"/><w:sz w:val="24"/><w:szCs w:val="24"/><w:spacing w:val="-2"/><w:w w:val="100"/><w:b/><w:bCs/></w:rPr><w:t>O</w:t></w:r><w:r><w:rPr><w:rFonts w:ascii="Arial" w:hAnsi="Arial" w:cs="Arial" w:eastAsia="Arial"/><w:sz w:val="24"/><w:szCs w:val="24"/><w:spacing w:val="0"/><w:w w:val="100"/><w:b/><w:bCs/></w:rPr><w:t>SITI</w:t></w:r><w:r><w:rPr><w:rFonts w:ascii="Arial" w:hAnsi="Arial" w:cs="Arial" w:eastAsia="Arial"/><w:sz w:val="24"/><w:szCs w:val="24"/><w:spacing w:val="1"/><w:w w:val="100"/><w:b/><w:bCs/></w:rPr><w:t>O</w:t></w:r><w:r><w:rPr><w:rFonts w:ascii="Arial" w:hAnsi="Arial" w:cs="Arial" w:eastAsia="Arial"/><w:sz w:val="24"/><w:szCs w:val="24"/><w:spacing w:val="-3"/><w:w w:val="100"/><w:b/><w:bCs/></w:rPr><w:t>N</w:t></w:r><w:r><w:rPr><w:rFonts w:ascii="Arial" w:hAnsi="Arial" w:cs="Arial" w:eastAsia="Arial"/><w:sz w:val="24"/><w:szCs w:val="24"/><w:spacing w:val="0"/><w:w w:val="100"/><w:b/><w:bCs/></w:rPr><w:t>:</w:t><w:tab/></w:r><w:r><w:rPr><w:rFonts w:ascii="Arial" w:hAnsi="Arial" w:cs="Arial" w:eastAsia="Arial"/><w:sz w:val="24"/><w:szCs w:val="24"/><w:spacing w:val="0"/><w:w w:val="100"/><w:b/><w:bCs/></w:rPr><w:t>Libr</w:t></w:r><w:r><w:rPr><w:rFonts w:ascii="Arial" w:hAnsi="Arial" w:cs="Arial" w:eastAsia="Arial"/><w:sz w:val="24"/><w:szCs w:val="24"/><w:spacing w:val="1"/><w:w w:val="100"/><w:b/><w:bCs/></w:rPr><w:t>a</w:t></w:r><w:r><w:rPr><w:rFonts w:ascii="Arial" w:hAnsi="Arial" w:cs="Arial" w:eastAsia="Arial"/><w:sz w:val="24"/><w:szCs w:val="24"/><w:spacing w:val="2"/><w:w w:val="100"/><w:b/><w:bCs/></w:rPr><w:t>r</w:t></w:r><w:r><w:rPr><w:rFonts w:ascii="Arial" w:hAnsi="Arial" w:cs="Arial" w:eastAsia="Arial"/><w:sz w:val="24"/><w:szCs w:val="24"/><w:spacing w:val="0"/><w:w w:val="100"/><w:b/><w:bCs/></w:rPr><w:t>y</w:t></w:r><w:r><w:rPr><w:rFonts w:ascii="Arial" w:hAnsi="Arial" w:cs="Arial" w:eastAsia="Arial"/><w:sz w:val="24"/><w:szCs w:val="24"/><w:spacing w:val="-1"/><w:w w:val="100"/><w:b/><w:bCs/></w:rPr><w:t> </w:t></w:r><w:r><w:rPr><w:rFonts w:ascii="Arial" w:hAnsi="Arial" w:cs="Arial" w:eastAsia="Arial"/><w:sz w:val="24"/><w:szCs w:val="24"/><w:spacing w:val="-5"/><w:w w:val="100"/><w:b/><w:bCs/></w:rPr><w:t>A</w:t></w:r><w:r><w:rPr><w:rFonts w:ascii="Arial" w:hAnsi="Arial" w:cs="Arial" w:eastAsia="Arial"/><w:sz w:val="24"/><w:szCs w:val="24"/><w:spacing w:val="1"/><w:w w:val="100"/><w:b/><w:bCs/></w:rPr><w:t>s</w:t></w:r><w:r><w:rPr><w:rFonts w:ascii="Arial" w:hAnsi="Arial" w:cs="Arial" w:eastAsia="Arial"/><w:sz w:val="24"/><w:szCs w:val="24"/><w:spacing w:val="1"/><w:w w:val="100"/><w:b/><w:bCs/></w:rPr><w:t>s</w:t></w:r><w:r><w:rPr><w:rFonts w:ascii="Arial" w:hAnsi="Arial" w:cs="Arial" w:eastAsia="Arial"/><w:sz w:val="24"/><w:szCs w:val="24"/><w:spacing w:val="0"/><w:w w:val="100"/><w:b/><w:bCs/></w:rPr><w:t>i</w:t></w:r><w:r><w:rPr><w:rFonts w:ascii="Arial" w:hAnsi="Arial" w:cs="Arial" w:eastAsia="Arial"/><w:sz w:val="24"/><w:szCs w:val="24"/><w:spacing w:val="1"/><w:w w:val="100"/><w:b/><w:bCs/></w:rPr><w:t>s</w:t></w:r><w:r><w:rPr><w:rFonts w:ascii="Arial" w:hAnsi="Arial" w:cs="Arial" w:eastAsia="Arial"/><w:sz w:val="24"/><w:szCs w:val="24"/><w:spacing w:val="0"/><w:w w:val="100"/><w:b/><w:bCs/></w:rPr><w:t>tant</w:t></w:r><w:r><w:rPr><w:rFonts w:ascii="Arial" w:hAnsi="Arial" w:cs="Arial" w:eastAsia="Arial"/><w:sz w:val="24"/><w:szCs w:val="24"/><w:spacing w:val="2"/><w:w w:val="100"/><w:b/><w:bCs/></w:rPr><w:t> </w:t></w:r><w:r><w:rPr><w:rFonts w:ascii="Arial" w:hAnsi="Arial" w:cs="Arial" w:eastAsia="Arial"/><w:sz w:val="24"/><w:szCs w:val="24"/><w:spacing w:val="0"/><w:w w:val="100"/><w:b/><w:bCs/></w:rPr><w:t>f</w:t></w:r><w:r><w:rPr><w:rFonts w:ascii="Arial" w:hAnsi="Arial" w:cs="Arial" w:eastAsia="Arial"/><w:sz w:val="24"/><w:szCs w:val="24"/><w:spacing w:val="-1"/><w:w w:val="100"/><w:b/><w:bCs/></w:rPr><w:t>o</w:t></w:r><w:r><w:rPr><w:rFonts w:ascii="Arial" w:hAnsi="Arial" w:cs="Arial" w:eastAsia="Arial"/><w:sz w:val="24"/><w:szCs w:val="24"/><w:spacing w:val="0"/><w:w w:val="100"/><w:b/><w:bCs/></w:rPr><w:t>r</w:t></w:r><w:r><w:rPr><w:rFonts w:ascii="Arial" w:hAnsi="Arial" w:cs="Arial" w:eastAsia="Arial"/><w:sz w:val="24"/><w:szCs w:val="24"/><w:spacing w:val="0"/><w:w w:val="100"/><w:b/><w:bCs/></w:rPr><w:t> </w:t></w:r><w:r><w:rPr><w:rFonts w:ascii="Arial" w:hAnsi="Arial" w:cs="Arial" w:eastAsia="Arial"/><w:sz w:val="24"/><w:szCs w:val="24"/><w:spacing w:val="0"/><w:w w:val="100"/><w:b/><w:bCs/></w:rPr><w:t>T</w:t></w:r><w:r><w:rPr><w:rFonts w:ascii="Arial" w:hAnsi="Arial" w:cs="Arial" w:eastAsia="Arial"/><w:sz w:val="24"/><w:szCs w:val="24"/><w:spacing w:val="1"/><w:w w:val="100"/><w:b/><w:bCs/></w:rPr><w:t>e</w:t></w:r><w:r><w:rPr><w:rFonts w:ascii="Arial" w:hAnsi="Arial" w:cs="Arial" w:eastAsia="Arial"/><w:sz w:val="24"/><w:szCs w:val="24"/><w:spacing w:val="1"/><w:w w:val="100"/><w:b/><w:bCs/></w:rPr><w:t>e</w:t></w:r><w:r><w:rPr><w:rFonts w:ascii="Arial" w:hAnsi="Arial" w:cs="Arial" w:eastAsia="Arial"/><w:sz w:val="24"/><w:szCs w:val="24"/><w:spacing w:val="0"/><w:w w:val="100"/><w:b/><w:bCs/></w:rPr><w:t>ns</w:t></w:r><w:r><w:rPr><w:rFonts w:ascii="Arial" w:hAnsi="Arial" w:cs="Arial" w:eastAsia="Arial"/><w:sz w:val="24"/><w:szCs w:val="24"/><w:spacing w:val="1"/><w:w w:val="100"/><w:b/><w:bCs/></w:rPr><w:t> </w:t></w:r><w:r><w:rPr><w:rFonts w:ascii="Arial" w:hAnsi="Arial" w:cs="Arial" w:eastAsia="Arial"/><w:sz w:val="24"/><w:szCs w:val="24"/><w:spacing w:val="0"/><w:w w:val="100"/><w:b/><w:bCs/></w:rPr><w:t>&amp;</w:t></w:r><w:r><w:rPr><w:rFonts w:ascii="Arial" w:hAnsi="Arial" w:cs="Arial" w:eastAsia="Arial"/><w:sz w:val="24"/><w:szCs w:val="24"/><w:spacing w:val="0"/><w:w w:val="100"/><w:b/><w:bCs/></w:rPr><w:t> </w:t></w:r><w:r><w:rPr><w:rFonts w:ascii="Arial" w:hAnsi="Arial" w:cs="Arial" w:eastAsia="Arial"/><w:sz w:val="24"/><w:szCs w:val="24"/><w:spacing w:val="0"/><w:w w:val="100"/><w:b/><w:bCs/></w:rPr><w:t>C</w:t></w:r><w:r><w:rPr><w:rFonts w:ascii="Arial" w:hAnsi="Arial" w:cs="Arial" w:eastAsia="Arial"/><w:sz w:val="24"/><w:szCs w:val="24"/><w:spacing w:val="-1"/><w:w w:val="100"/><w:b/><w:bCs/></w:rPr><w:t>o</w:t></w:r><w:r><w:rPr><w:rFonts w:ascii="Arial" w:hAnsi="Arial" w:cs="Arial" w:eastAsia="Arial"/><w:sz w:val="24"/><w:szCs w:val="24"/><w:spacing w:val="0"/><w:w w:val="100"/><w:b/><w:bCs/></w:rPr><w:t>l</w:t></w:r><w:r><w:rPr><w:rFonts w:ascii="Arial" w:hAnsi="Arial" w:cs="Arial" w:eastAsia="Arial"/><w:sz w:val="24"/><w:szCs w:val="24"/><w:spacing w:val="-1"/><w:w w:val="100"/><w:b/><w:bCs/></w:rPr><w:t>l</w:t></w:r><w:r><w:rPr><w:rFonts w:ascii="Arial" w:hAnsi="Arial" w:cs="Arial" w:eastAsia="Arial"/><w:sz w:val="24"/><w:szCs w:val="24"/><w:spacing w:val="1"/><w:w w:val="100"/><w:b/><w:bCs/></w:rPr><w:t>e</w:t></w:r><w:r><w:rPr><w:rFonts w:ascii="Arial" w:hAnsi="Arial" w:cs="Arial" w:eastAsia="Arial"/><w:sz w:val="24"/><w:szCs w:val="24"/><w:spacing w:val="1"/><w:w w:val="100"/><w:b/><w:bCs/></w:rPr><w:t>c</w:t></w:r><w:r><w:rPr><w:rFonts w:ascii="Arial" w:hAnsi="Arial" w:cs="Arial" w:eastAsia="Arial"/><w:sz w:val="24"/><w:szCs w:val="24"/><w:spacing w:val="0"/><w:w w:val="100"/><w:b/><w:bCs/></w:rPr><w:t>tions</w:t></w:r><w:r><w:rPr><w:rFonts w:ascii="Arial" w:hAnsi="Arial" w:cs="Arial" w:eastAsia="Arial"/><w:sz w:val="24"/><w:szCs w:val="24"/><w:spacing w:val="0"/><w:w w:val="100"/></w:rPr></w:r></w:p><w:p><w:pPr><w:spacing w:before="0" w:after="0" w:line="240" w:lineRule="auto"/><w:ind w:left="100" w:right="-20"/><w:jc w:val="left"/><w:tabs><w:tab w:pos="3700" w:val="left"/></w:tabs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0"/><w:w w:val="100"/><w:b/><w:bCs/></w:rPr><w:t>SUP</w:t></w:r><w:r><w:rPr><w:rFonts w:ascii="Arial" w:hAnsi="Arial" w:cs="Arial" w:eastAsia="Arial"/><w:sz w:val="24"/><w:szCs w:val="24"/><w:spacing w:val="1"/><w:w w:val="100"/><w:b/><w:bCs/></w:rPr><w:t>E</w:t></w:r><w:r><w:rPr><w:rFonts w:ascii="Arial" w:hAnsi="Arial" w:cs="Arial" w:eastAsia="Arial"/><w:sz w:val="24"/><w:szCs w:val="24"/><w:spacing w:val="0"/><w:w w:val="100"/><w:b/><w:bCs/></w:rPr><w:t>RVISO</w:t></w:r><w:r><w:rPr><w:rFonts w:ascii="Arial" w:hAnsi="Arial" w:cs="Arial" w:eastAsia="Arial"/><w:sz w:val="24"/><w:szCs w:val="24"/><w:spacing w:val="-2"/><w:w w:val="100"/><w:b/><w:bCs/></w:rPr><w:t>R</w:t></w:r><w:r><w:rPr><w:rFonts w:ascii="Arial" w:hAnsi="Arial" w:cs="Arial" w:eastAsia="Arial"/><w:sz w:val="24"/><w:szCs w:val="24"/><w:spacing w:val="0"/><w:w w:val="100"/><w:b/><w:bCs/></w:rPr><w:t>:</w:t><w:tab/></w:r><w:r><w:rPr><w:rFonts w:ascii="Arial" w:hAnsi="Arial" w:cs="Arial" w:eastAsia="Arial"/><w:sz w:val="24"/><w:szCs w:val="24"/><w:spacing w:val="0"/><w:w w:val="100"/><w:b/><w:bCs/></w:rPr><w:t>Libr</w:t></w:r><w:r><w:rPr><w:rFonts w:ascii="Arial" w:hAnsi="Arial" w:cs="Arial" w:eastAsia="Arial"/><w:sz w:val="24"/><w:szCs w:val="24"/><w:spacing w:val="1"/><w:w w:val="100"/><w:b/><w:bCs/></w:rPr><w:t>a</w:t></w:r><w:r><w:rPr><w:rFonts w:ascii="Arial" w:hAnsi="Arial" w:cs="Arial" w:eastAsia="Arial"/><w:sz w:val="24"/><w:szCs w:val="24"/><w:spacing w:val="2"/><w:w w:val="100"/><w:b/><w:bCs/></w:rPr><w:t>r</w:t></w:r><w:r><w:rPr><w:rFonts w:ascii="Arial" w:hAnsi="Arial" w:cs="Arial" w:eastAsia="Arial"/><w:sz w:val="24"/><w:szCs w:val="24"/><w:spacing w:val="0"/><w:w w:val="100"/><w:b/><w:bCs/></w:rPr><w:t>y</w:t></w:r><w:r><w:rPr><w:rFonts w:ascii="Arial" w:hAnsi="Arial" w:cs="Arial" w:eastAsia="Arial"/><w:sz w:val="24"/><w:szCs w:val="24"/><w:spacing w:val="-6"/><w:w w:val="100"/><w:b/><w:bCs/></w:rPr><w:t> </w:t></w:r><w:r><w:rPr><w:rFonts w:ascii="Arial" w:hAnsi="Arial" w:cs="Arial" w:eastAsia="Arial"/><w:sz w:val="24"/><w:szCs w:val="24"/><w:spacing w:val="0"/><w:w w:val="100"/><w:b/><w:bCs/></w:rPr><w:t>Dir</w:t></w:r><w:r><w:rPr><w:rFonts w:ascii="Arial" w:hAnsi="Arial" w:cs="Arial" w:eastAsia="Arial"/><w:sz w:val="24"/><w:szCs w:val="24"/><w:spacing w:val="1"/><w:w w:val="100"/><w:b/><w:bCs/></w:rPr><w:t>e</w:t></w:r><w:r><w:rPr><w:rFonts w:ascii="Arial" w:hAnsi="Arial" w:cs="Arial" w:eastAsia="Arial"/><w:sz w:val="24"/><w:szCs w:val="24"/><w:spacing w:val="1"/><w:w w:val="100"/><w:b/><w:bCs/></w:rPr><w:t>c</w:t></w:r><w:r><w:rPr><w:rFonts w:ascii="Arial" w:hAnsi="Arial" w:cs="Arial" w:eastAsia="Arial"/><w:sz w:val="24"/><w:szCs w:val="24"/><w:spacing w:val="0"/><w:w w:val="100"/><w:b/><w:bCs/></w:rPr><w:t>t</w:t></w:r><w:r><w:rPr><w:rFonts w:ascii="Arial" w:hAnsi="Arial" w:cs="Arial" w:eastAsia="Arial"/><w:sz w:val="24"/><w:szCs w:val="24"/><w:spacing w:val="-1"/><w:w w:val="100"/><w:b/><w:bCs/></w:rPr><w:t>o</w:t></w:r><w:r><w:rPr><w:rFonts w:ascii="Arial" w:hAnsi="Arial" w:cs="Arial" w:eastAsia="Arial"/><w:sz w:val="24"/><w:szCs w:val="24"/><w:spacing w:val="0"/><w:w w:val="100"/><w:b/><w:bCs/></w:rPr><w:t>r</w:t></w:r><w:r><w:rPr><w:rFonts w:ascii="Arial" w:hAnsi="Arial" w:cs="Arial" w:eastAsia="Arial"/><w:sz w:val="24"/><w:szCs w:val="24"/><w:spacing w:val="0"/><w:w w:val="100"/></w:rPr></w:r></w:p><w:p><w:pPr><w:spacing w:before="16" w:after="0" w:line="260" w:lineRule="exact"/><w:jc w:val="left"/><w:rPr><w:sz w:val="26"/><w:szCs w:val="26"/></w:rPr></w:pPr><w:rPr/><w:r><w:rPr><w:sz w:val="26"/><w:szCs w:val="26"/></w:rPr></w:r></w:p><w:p><w:pPr><w:spacing w:before="0" w:after="0" w:line="240" w:lineRule="auto"/><w:ind w:left="10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0"/><w:w w:val="100"/><w:b/><w:bCs/></w:rPr><w:t>T</w:t></w:r><w:r><w:rPr><w:rFonts w:ascii="Arial" w:hAnsi="Arial" w:cs="Arial" w:eastAsia="Arial"/><w:sz w:val="24"/><w:szCs w:val="24"/><w:spacing w:val="-2"/><w:w w:val="100"/><w:b/><w:bCs/></w:rPr><w:t>Y</w:t></w:r><w:r><w:rPr><w:rFonts w:ascii="Arial" w:hAnsi="Arial" w:cs="Arial" w:eastAsia="Arial"/><w:sz w:val="24"/><w:szCs w:val="24"/><w:spacing w:val="0"/><w:w w:val="100"/><w:b/><w:bCs/></w:rPr><w:t>PI</w:t></w:r><w:r><w:rPr><w:rFonts w:ascii="Arial" w:hAnsi="Arial" w:cs="Arial" w:eastAsia="Arial"/><w:sz w:val="24"/><w:szCs w:val="24"/><w:spacing w:val="5"/><w:w w:val="100"/><w:b/><w:bCs/></w:rPr><w:t>C</w:t></w:r><w:r><w:rPr><w:rFonts w:ascii="Arial" w:hAnsi="Arial" w:cs="Arial" w:eastAsia="Arial"/><w:sz w:val="24"/><w:szCs w:val="24"/><w:spacing w:val="-5"/><w:w w:val="100"/><w:b/><w:bCs/></w:rPr><w:t>A</w:t></w:r><w:r><w:rPr><w:rFonts w:ascii="Arial" w:hAnsi="Arial" w:cs="Arial" w:eastAsia="Arial"/><w:sz w:val="24"/><w:szCs w:val="24"/><w:spacing w:val="0"/><w:w w:val="100"/><w:b/><w:bCs/></w:rPr><w:t>L</w:t></w:r><w:r><w:rPr><w:rFonts w:ascii="Arial" w:hAnsi="Arial" w:cs="Arial" w:eastAsia="Arial"/><w:sz w:val="24"/><w:szCs w:val="24"/><w:spacing w:val="0"/><w:w w:val="100"/><w:b/><w:bCs/></w:rPr><w:t> </w:t></w:r><w:r><w:rPr><w:rFonts w:ascii="Arial" w:hAnsi="Arial" w:cs="Arial" w:eastAsia="Arial"/><w:sz w:val="24"/><w:szCs w:val="24"/><w:spacing w:val="0"/><w:w w:val="100"/><w:b/><w:bCs/></w:rPr><w:t>RE</w:t></w:r><w:r><w:rPr><w:rFonts w:ascii="Arial" w:hAnsi="Arial" w:cs="Arial" w:eastAsia="Arial"/><w:sz w:val="24"/><w:szCs w:val="24"/><w:spacing w:val="1"/><w:w w:val="100"/><w:b/><w:bCs/></w:rPr><w:t>S</w:t></w:r><w:r><w:rPr><w:rFonts w:ascii="Arial" w:hAnsi="Arial" w:cs="Arial" w:eastAsia="Arial"/><w:sz w:val="24"/><w:szCs w:val="24"/><w:spacing w:val="0"/><w:w w:val="100"/><w:b/><w:bCs/></w:rPr><w:t>PONS</w:t></w:r><w:r><w:rPr><w:rFonts w:ascii="Arial" w:hAnsi="Arial" w:cs="Arial" w:eastAsia="Arial"/><w:sz w:val="24"/><w:szCs w:val="24"/><w:spacing w:val="-2"/><w:w w:val="100"/><w:b/><w:bCs/></w:rPr><w:t>I</w:t></w:r><w:r><w:rPr><w:rFonts w:ascii="Arial" w:hAnsi="Arial" w:cs="Arial" w:eastAsia="Arial"/><w:sz w:val="24"/><w:szCs w:val="24"/><w:spacing w:val="0"/><w:w w:val="100"/><w:b/><w:bCs/></w:rPr><w:t>BILITI</w:t></w:r><w:r><w:rPr><w:rFonts w:ascii="Arial" w:hAnsi="Arial" w:cs="Arial" w:eastAsia="Arial"/><w:sz w:val="24"/><w:szCs w:val="24"/><w:spacing w:val="1"/><w:w w:val="100"/><w:b/><w:bCs/></w:rPr><w:t>E</w:t></w:r><w:r><w:rPr><w:rFonts w:ascii="Arial" w:hAnsi="Arial" w:cs="Arial" w:eastAsia="Arial"/><w:sz w:val="24"/><w:szCs w:val="24"/><w:spacing w:val="0"/><w:w w:val="100"/><w:b/><w:bCs/></w:rPr><w:t>S</w:t></w:r><w:r><w:rPr><w:rFonts w:ascii="Arial" w:hAnsi="Arial" w:cs="Arial" w:eastAsia="Arial"/><w:sz w:val="24"/><w:szCs w:val="24"/><w:spacing w:val="1"/><w:w w:val="100"/><w:b/><w:bCs/></w:rPr><w:t> </w:t></w:r><w:r><w:rPr><w:rFonts w:ascii="Arial" w:hAnsi="Arial" w:cs="Arial" w:eastAsia="Arial"/><w:sz w:val="24"/><w:szCs w:val="24"/><w:spacing w:val="1"/><w:w w:val="100"/><w:b/><w:bCs/></w:rPr><w:t>O</w:t></w:r><w:r><w:rPr><w:rFonts w:ascii="Arial" w:hAnsi="Arial" w:cs="Arial" w:eastAsia="Arial"/><w:sz w:val="24"/><w:szCs w:val="24"/><w:spacing w:val="0"/><w:w w:val="100"/><w:b/><w:bCs/></w:rPr><w:t>F</w:t></w:r><w:r><w:rPr><w:rFonts w:ascii="Arial" w:hAnsi="Arial" w:cs="Arial" w:eastAsia="Arial"/><w:sz w:val="24"/><w:szCs w:val="24"/><w:spacing w:val="0"/><w:w w:val="100"/><w:b/><w:bCs/></w:rPr><w:t> </w:t></w:r><w:r><w:rPr><w:rFonts w:ascii="Arial" w:hAnsi="Arial" w:cs="Arial" w:eastAsia="Arial"/><w:sz w:val="24"/><w:szCs w:val="24"/><w:spacing w:val="0"/><w:w w:val="100"/><w:b/><w:bCs/></w:rPr><w:t>THE</w:t></w:r><w:r><w:rPr><w:rFonts w:ascii="Arial" w:hAnsi="Arial" w:cs="Arial" w:eastAsia="Arial"/><w:sz w:val="24"/><w:szCs w:val="24"/><w:spacing w:val="-2"/><w:w w:val="100"/><w:b/><w:bCs/></w:rPr><w:t> </w:t></w:r><w:r><w:rPr><w:rFonts w:ascii="Arial" w:hAnsi="Arial" w:cs="Arial" w:eastAsia="Arial"/><w:sz w:val="24"/><w:szCs w:val="24"/><w:spacing w:val="1"/><w:w w:val="100"/><w:b/><w:bCs/></w:rPr><w:t>P</w:t></w:r><w:r><w:rPr><w:rFonts w:ascii="Arial" w:hAnsi="Arial" w:cs="Arial" w:eastAsia="Arial"/><w:sz w:val="24"/><w:szCs w:val="24"/><w:spacing w:val="-2"/><w:w w:val="100"/><w:b/><w:bCs/></w:rPr><w:t>O</w:t></w:r><w:r><w:rPr><w:rFonts w:ascii="Arial" w:hAnsi="Arial" w:cs="Arial" w:eastAsia="Arial"/><w:sz w:val="24"/><w:szCs w:val="24"/><w:spacing w:val="0"/><w:w w:val="100"/><w:b/><w:bCs/></w:rPr><w:t>SITI</w:t></w:r><w:r><w:rPr><w:rFonts w:ascii="Arial" w:hAnsi="Arial" w:cs="Arial" w:eastAsia="Arial"/><w:sz w:val="24"/><w:szCs w:val="24"/><w:spacing w:val="1"/><w:w w:val="100"/><w:b/><w:bCs/></w:rPr><w:t>O</w:t></w:r><w:r><w:rPr><w:rFonts w:ascii="Arial" w:hAnsi="Arial" w:cs="Arial" w:eastAsia="Arial"/><w:sz w:val="24"/><w:szCs w:val="24"/><w:spacing w:val="0"/><w:w w:val="100"/><w:b/><w:bCs/></w:rPr><w:t>N</w:t></w:r><w:r><w:rPr><w:rFonts w:ascii="Arial" w:hAnsi="Arial" w:cs="Arial" w:eastAsia="Arial"/><w:sz w:val="24"/><w:szCs w:val="24"/><w:spacing w:val="0"/><w:w w:val="100"/></w:rPr></w:r></w:p><w:p><w:pPr><w:spacing w:before="0" w:after="0" w:line="240" w:lineRule="auto"/><w:ind w:left="100" w:right="79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0"/><w:w w:val="100"/></w:rPr><w:t>Un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2"/><w:w w:val="100"/></w:rPr><w:t>g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ral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2"/><w:w w:val="100"/></w:rPr><w:t>s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-1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3"/><w:w w:val="100"/></w:rPr><w:t>v</w:t></w:r><w:r><w:rPr><w:rFonts w:ascii="Arial" w:hAnsi="Arial" w:cs="Arial" w:eastAsia="Arial"/><w:sz w:val="24"/><w:szCs w:val="24"/><w:spacing w:val="2"/><w:w w:val="100"/></w:rPr><w:t>i</w:t></w:r><w:r><w:rPr><w:rFonts w:ascii="Arial" w:hAnsi="Arial" w:cs="Arial" w:eastAsia="Arial"/><w:sz w:val="24"/><w:szCs w:val="24"/><w:spacing w:val="0"/><w:w w:val="100"/></w:rPr><w:t>sio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4"/><w:w w:val="100"/></w:rPr><w:t> 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L</w:t></w:r><w:r><w:rPr><w:rFonts w:ascii="Arial" w:hAnsi="Arial" w:cs="Arial" w:eastAsia="Arial"/><w:sz w:val="24"/><w:szCs w:val="24"/><w:spacing w:val="0"/><w:w w:val="100"/></w:rPr><w:t>ibrary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ssist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2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&amp;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C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0"/><w:w w:val="100"/></w:rPr><w:t>io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5"/><w:w w:val="100"/></w:rPr><w:t> </w:t></w:r><w:r><w:rPr><w:rFonts w:ascii="Arial" w:hAnsi="Arial" w:cs="Arial" w:eastAsia="Arial"/><w:sz w:val="24"/><w:szCs w:val="24"/><w:spacing w:val="-1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rfor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2"/><w:w w:val="100"/></w:rPr><w:t>o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ss</w:t></w:r><w:r><w:rPr><w:rFonts w:ascii="Arial" w:hAnsi="Arial" w:cs="Arial" w:eastAsia="Arial"/><w:sz w:val="24"/><w:szCs w:val="24"/><w:spacing w:val="-3"/><w:w w:val="100"/></w:rPr><w:t>i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3"/><w:w w:val="100"/></w:rPr><w:t>w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rk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3"/><w:w w:val="100"/></w:rPr><w:t>v</w:t></w:r><w:r><w:rPr><w:rFonts w:ascii="Arial" w:hAnsi="Arial" w:cs="Arial" w:eastAsia="Arial"/><w:sz w:val="24"/><w:szCs w:val="24"/><w:spacing w:val="0"/><w:w w:val="100"/></w:rPr><w:t>ing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2"/><w:w w:val="100"/></w:rPr><w:t>l</w:t></w:r><w:r><w:rPr><w:rFonts w:ascii="Arial" w:hAnsi="Arial" w:cs="Arial" w:eastAsia="Arial"/><w:sz w:val="24"/><w:szCs w:val="24"/><w:spacing w:val="0"/><w:w w:val="100"/></w:rPr><w:t>ibrary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tro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r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ctly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r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ctl</w:t></w:r><w:r><w:rPr><w:rFonts w:ascii="Arial" w:hAnsi="Arial" w:cs="Arial" w:eastAsia="Arial"/><w:sz w:val="24"/><w:szCs w:val="24"/><w:spacing w:val="-1"/><w:w w:val="100"/></w:rPr><w:t>y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"/><w:w w:val="100"/></w:rPr><w:t>T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0"/><w:w w:val="100"/></w:rPr><w:t>is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rson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lso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3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3"/><w:w w:val="100"/></w:rPr><w:t>r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cl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-1"/><w:w w:val="100"/></w:rPr><w:t>h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rary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3"/><w:w w:val="100"/></w:rPr><w:t>w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rk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as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re</w:t></w:r><w:r><w:rPr><w:rFonts w:ascii="Arial" w:hAnsi="Arial" w:cs="Arial" w:eastAsia="Arial"/><w:sz w:val="24"/><w:szCs w:val="24"/><w:spacing w:val="-1"/><w:w w:val="100"/></w:rPr><w:t>q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r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4"/><w:w w:val="100"/></w:rPr><w:t> </w:t></w:r><w:r><w:rPr><w:rFonts w:ascii="Arial" w:hAnsi="Arial" w:cs="Arial" w:eastAsia="Arial"/><w:sz w:val="24"/><w:szCs w:val="24"/><w:spacing w:val="0"/><w:w w:val="100"/></w:rPr><w:t>Th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0"/><w:w w:val="100"/></w:rPr><w:t>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3"/><w:w w:val="100"/></w:rPr><w:t>m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st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-3"/><w:w w:val="100"/></w:rPr><w:t>l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-2"/><w:w w:val="100"/></w:rPr><w:t>w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rk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ially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a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ra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idly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ing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r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7"/><w:w w:val="100"/></w:rPr><w:t> </w:t></w:r><w:r><w:rPr><w:rFonts w:ascii="Arial" w:hAnsi="Arial" w:cs="Arial" w:eastAsia="Arial"/><w:sz w:val="24"/><w:szCs w:val="24"/><w:spacing w:val="0"/><w:w w:val="100"/></w:rPr><w:t>The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L</w:t></w:r><w:r><w:rPr><w:rFonts w:ascii="Arial" w:hAnsi="Arial" w:cs="Arial" w:eastAsia="Arial"/><w:sz w:val="24"/><w:szCs w:val="24"/><w:spacing w:val="0"/><w:w w:val="100"/></w:rPr><w:t>ibrary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ssist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Te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0"/><w:w w:val="100"/></w:rPr><w:t>&amp;</w:t></w:r><w:r><w:rPr><w:rFonts w:ascii="Arial" w:hAnsi="Arial" w:cs="Arial" w:eastAsia="Arial"/><w:sz w:val="24"/><w:szCs w:val="24"/><w:spacing w:val="4"/><w:w w:val="100"/></w:rPr><w:t> </w:t></w:r><w:r><w:rPr><w:rFonts w:ascii="Arial" w:hAnsi="Arial" w:cs="Arial" w:eastAsia="Arial"/><w:sz w:val="24"/><w:szCs w:val="24"/><w:spacing w:val="0"/><w:w w:val="100"/></w:rPr><w:t>Collec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2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1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n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ro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ram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2"/><w:w w:val="100"/></w:rPr><w:t>n</w:t></w:r><w:r><w:rPr><w:rFonts w:ascii="Arial" w:hAnsi="Arial" w:cs="Arial" w:eastAsia="Arial"/><w:sz w:val="24"/><w:szCs w:val="24"/><w:spacing w:val="0"/><w:w w:val="100"/></w:rPr><w:t>g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1"/><w:w w:val="100"/></w:rPr><w:t>p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3"/><w:w w:val="100"/></w:rPr><w:t>s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63"/><w:w w:val="100"/></w:rPr><w:t> </w:t></w:r><w:r><w:rPr><w:rFonts w:ascii="Arial" w:hAnsi="Arial" w:cs="Arial" w:eastAsia="Arial"/><w:sz w:val="24"/><w:szCs w:val="24"/><w:spacing w:val="2"/><w:w w:val="100"/></w:rPr><w:t>T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y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-1"/><w:w w:val="100"/></w:rPr><w:t>m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3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ll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rary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cti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2"/><w:w w:val="100"/></w:rPr><w:t>n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2"/><w:w w:val="100"/></w:rPr><w:t>w</w:t></w:r><w:r><w:rPr><w:rFonts w:ascii="Arial" w:hAnsi="Arial" w:cs="Arial" w:eastAsia="Arial"/><w:sz w:val="24"/><w:szCs w:val="24"/><w:spacing w:val="0"/><w:w w:val="100"/></w:rPr><w:t>ith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3"/><w:w w:val="100"/></w:rPr><w:t>v</w:t></w:r><w:r><w:rPr><w:rFonts w:ascii="Arial" w:hAnsi="Arial" w:cs="Arial" w:eastAsia="Arial"/><w:sz w:val="24"/><w:szCs w:val="24"/><w:spacing w:val="0"/><w:w w:val="100"/></w:rPr><w:t>is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n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0"/><w:w w:val="100"/></w:rPr><w:t>rom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-1"/><w:w w:val="100"/></w:rPr><w:t>h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Di</w:t></w:r><w:r><w:rPr><w:rFonts w:ascii="Arial" w:hAnsi="Arial" w:cs="Arial" w:eastAsia="Arial"/><w:sz w:val="24"/><w:szCs w:val="24"/><w:spacing w:val="-1"/><w:w w:val="100"/></w:rPr><w:t>r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ct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a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5"/><w:w w:val="100"/></w:rPr><w:t> 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c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2"/><w:w w:val="100"/></w:rPr><w:t>a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0"/><w:w w:val="100"/></w:rPr><w:t>ion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w</w:t></w:r><w:r><w:rPr><w:rFonts w:ascii="Arial" w:hAnsi="Arial" w:cs="Arial" w:eastAsia="Arial"/><w:sz w:val="24"/><w:szCs w:val="24"/><w:spacing w:val="0"/><w:w w:val="100"/></w:rPr><w:t>ith</w:t></w:r><w:r><w:rPr><w:rFonts w:ascii="Arial" w:hAnsi="Arial" w:cs="Arial" w:eastAsia="Arial"/><w:sz w:val="24"/><w:szCs w:val="24"/><w:spacing w:val="4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ll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-1"/><w:w w:val="100"/></w:rPr><w:t>h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1"/><w:w w:val="100"/></w:rPr><w:t>r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lar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st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0"/><w:w w:val="100"/></w:rPr><w:t>.</w:t></w:r></w:p><w:p><w:pPr><w:spacing w:before="5" w:after="0" w:line="180" w:lineRule="exact"/><w:jc w:val="left"/><w:rPr><w:sz w:val="18"/><w:szCs w:val="18"/></w:rPr></w:pPr><w:rPr/><w:r><w:rPr><w:sz w:val="18"/><w:szCs w:val="18"/></w:rPr></w:r></w:p><w:p><w:pPr><w:spacing w:before="0" w:after="0" w:line="240" w:lineRule="auto"/><w:ind w:left="10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0"/><w:w w:val="100"/><w:b/><w:bCs/></w:rPr><w:t>D</w:t></w:r><w:r><w:rPr><w:rFonts w:ascii="Arial" w:hAnsi="Arial" w:cs="Arial" w:eastAsia="Arial"/><w:sz w:val="24"/><w:szCs w:val="24"/><w:spacing w:val="-1"/><w:w w:val="100"/><w:b/><w:bCs/></w:rPr><w:t>U</w:t></w:r><w:r><w:rPr><w:rFonts w:ascii="Arial" w:hAnsi="Arial" w:cs="Arial" w:eastAsia="Arial"/><w:sz w:val="24"/><w:szCs w:val="24"/><w:spacing w:val="0"/><w:w w:val="100"/><w:b/><w:bCs/></w:rPr><w:t>TI</w:t></w:r><w:r><w:rPr><w:rFonts w:ascii="Arial" w:hAnsi="Arial" w:cs="Arial" w:eastAsia="Arial"/><w:sz w:val="24"/><w:szCs w:val="24"/><w:spacing w:val="1"/><w:w w:val="100"/><w:b/><w:bCs/></w:rPr><w:t>E</w:t></w:r><w:r><w:rPr><w:rFonts w:ascii="Arial" w:hAnsi="Arial" w:cs="Arial" w:eastAsia="Arial"/><w:sz w:val="24"/><w:szCs w:val="24"/><w:spacing w:val="0"/><w:w w:val="100"/><w:b/><w:bCs/></w:rPr><w:t>S</w:t></w:r><w:r><w:rPr><w:rFonts w:ascii="Arial" w:hAnsi="Arial" w:cs="Arial" w:eastAsia="Arial"/><w:sz w:val="24"/><w:szCs w:val="24"/><w:spacing w:val="2"/><w:w w:val="100"/><w:b/><w:bCs/></w:rPr><w:t> </w:t></w:r><w:r><w:rPr><w:rFonts w:ascii="Arial" w:hAnsi="Arial" w:cs="Arial" w:eastAsia="Arial"/><w:sz w:val="24"/><w:szCs w:val="24"/><w:spacing w:val="0"/><w:w w:val="100"/><w:b/><w:bCs/></w:rPr><w:t>/</w:t></w:r><w:r><w:rPr><w:rFonts w:ascii="Arial" w:hAnsi="Arial" w:cs="Arial" w:eastAsia="Arial"/><w:sz w:val="24"/><w:szCs w:val="24"/><w:spacing w:val="1"/><w:w w:val="100"/><w:b/><w:bCs/></w:rPr><w:t> </w:t></w:r><w:r><w:rPr><w:rFonts w:ascii="Arial" w:hAnsi="Arial" w:cs="Arial" w:eastAsia="Arial"/><w:sz w:val="24"/><w:szCs w:val="24"/><w:spacing w:val="-2"/><w:w w:val="100"/><w:b/><w:bCs/></w:rPr><w:t>E</w:t></w:r><w:r><w:rPr><w:rFonts w:ascii="Arial" w:hAnsi="Arial" w:cs="Arial" w:eastAsia="Arial"/><w:sz w:val="24"/><w:szCs w:val="24"/><w:spacing w:val="3"/><w:w w:val="100"/><w:b/><w:bCs/></w:rPr><w:t>X</w:t></w:r><w:r><w:rPr><w:rFonts w:ascii="Arial" w:hAnsi="Arial" w:cs="Arial" w:eastAsia="Arial"/><w:sz w:val="24"/><w:szCs w:val="24"/><w:spacing w:val="-5"/><w:w w:val="100"/><w:b/><w:bCs/></w:rPr><w:t>A</w:t></w:r><w:r><w:rPr><w:rFonts w:ascii="Arial" w:hAnsi="Arial" w:cs="Arial" w:eastAsia="Arial"/><w:sz w:val="24"/><w:szCs w:val="24"/><w:spacing w:val="-1"/><w:w w:val="100"/><w:b/><w:bCs/></w:rPr><w:t>M</w:t></w:r><w:r><w:rPr><w:rFonts w:ascii="Arial" w:hAnsi="Arial" w:cs="Arial" w:eastAsia="Arial"/><w:sz w:val="24"/><w:szCs w:val="24"/><w:spacing w:val="0"/><w:w w:val="100"/><w:b/><w:bCs/></w:rPr><w:t>PLES</w:t></w:r><w:r><w:rPr><w:rFonts w:ascii="Arial" w:hAnsi="Arial" w:cs="Arial" w:eastAsia="Arial"/><w:sz w:val="24"/><w:szCs w:val="24"/><w:spacing w:val="1"/><w:w w:val="100"/><w:b/><w:bCs/></w:rPr><w:t> </w:t></w:r><w:r><w:rPr><w:rFonts w:ascii="Arial" w:hAnsi="Arial" w:cs="Arial" w:eastAsia="Arial"/><w:sz w:val="24"/><w:szCs w:val="24"/><w:spacing w:val="1"/><w:w w:val="100"/><w:b/><w:bCs/></w:rPr><w:t>O</w:t></w:r><w:r><w:rPr><w:rFonts w:ascii="Arial" w:hAnsi="Arial" w:cs="Arial" w:eastAsia="Arial"/><w:sz w:val="24"/><w:szCs w:val="24"/><w:spacing w:val="0"/><w:w w:val="100"/><w:b/><w:bCs/></w:rPr><w:t>F</w:t></w:r><w:r><w:rPr><w:rFonts w:ascii="Arial" w:hAnsi="Arial" w:cs="Arial" w:eastAsia="Arial"/><w:sz w:val="24"/><w:szCs w:val="24"/><w:spacing w:val="0"/><w:w w:val="100"/><w:b/><w:bCs/></w:rPr><w:t> </w:t></w:r><w:r><w:rPr><w:rFonts w:ascii="Arial" w:hAnsi="Arial" w:cs="Arial" w:eastAsia="Arial"/><w:sz w:val="24"/><w:szCs w:val="24"/><w:spacing w:val="1"/><w:w w:val="100"/><w:b/><w:bCs/></w:rPr><w:t>W</w:t></w:r><w:r><w:rPr><w:rFonts w:ascii="Arial" w:hAnsi="Arial" w:cs="Arial" w:eastAsia="Arial"/><w:sz w:val="24"/><w:szCs w:val="24"/><w:spacing w:val="0"/><w:w w:val="100"/><w:b/><w:bCs/></w:rPr><w:t>ORK</w:t></w:r><w:r><w:rPr><w:rFonts w:ascii="Arial" w:hAnsi="Arial" w:cs="Arial" w:eastAsia="Arial"/><w:sz w:val="24"/><w:szCs w:val="24"/><w:spacing w:val="0"/><w:w w:val="100"/></w:rPr></w:r></w:p><w:p><w:pPr><w:spacing w:before="0" w:after="0" w:line="240" w:lineRule="auto"/><w:ind w:left="820" w:right="818" w:firstLine="-36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1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3"/><w:w w:val="100"/></w:rPr><w:t>r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0"/><w:w w:val="100"/></w:rPr><w:t>circulati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n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0"/><w:w w:val="100"/></w:rPr><w:t>sk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roc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1"/><w:w w:val="100"/></w:rPr><w:t>d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res,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s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ch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cking</w:t></w:r><w:r><w:rPr><w:rFonts w:ascii="Arial" w:hAnsi="Arial" w:cs="Arial" w:eastAsia="Arial"/><w:sz w:val="24"/><w:szCs w:val="24"/><w:spacing w:val="5"/><w:w w:val="100"/></w:rPr><w:t> 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c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2"/><w:w w:val="100"/></w:rPr><w:t>c</w:t></w:r><w:r><w:rPr><w:rFonts w:ascii="Arial" w:hAnsi="Arial" w:cs="Arial" w:eastAsia="Arial"/><w:sz w:val="24"/><w:szCs w:val="24"/><w:spacing w:val="0"/><w:w w:val="100"/></w:rPr><w:t>king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ls,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re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ist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g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tro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cti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g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2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1"/><w:w w:val="100"/></w:rPr><w:t>-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3"/><w:w w:val="100"/></w:rPr><w:t>v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library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2"/><w:w w:val="100"/></w:rPr><w:t>m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ls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0"/><w:w w:val="100"/></w:rPr><w:t>re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3"/><w:w w:val="100"/></w:rPr><w:t>v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3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3"/><w:w w:val="100"/></w:rPr><w:t>w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1"/><w:w w:val="100"/></w:rPr><w:t>r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2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ce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q</w:t></w:r><w:r><w:rPr><w:rFonts w:ascii="Arial" w:hAnsi="Arial" w:cs="Arial" w:eastAsia="Arial"/><w:sz w:val="24"/><w:szCs w:val="24"/><w:spacing w:val="-1"/><w:w w:val="100"/></w:rPr><w:t>u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sti</w:t></w:r><w:r><w:rPr><w:rFonts w:ascii="Arial" w:hAnsi="Arial" w:cs="Arial" w:eastAsia="Arial"/><w:sz w:val="24"/><w:szCs w:val="24"/><w:spacing w:val="4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ro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0"/><w:w w:val="100"/></w:rPr><w:t>id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3"/><w:w w:val="100"/></w:rPr><w:t>r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rs’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0"/><w:w w:val="100"/></w:rPr><w:t>isory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r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2"/><w:w w:val="100"/></w:rPr><w:t>c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2"/><w:w w:val="100"/></w:rPr><w:t>s</w:t></w:r><w:r><w:rPr><w:rFonts w:ascii="Arial" w:hAnsi="Arial" w:cs="Arial" w:eastAsia="Arial"/><w:sz w:val="24"/><w:szCs w:val="24"/><w:spacing w:val="0"/><w:w w:val="100"/></w:rPr><w:t>.</w:t></w:r></w:p><w:p><w:pPr><w:spacing w:before="0" w:after="0" w:line="240" w:lineRule="auto"/><w:ind w:left="820" w:right="205" w:firstLine="-36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4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6"/><w:w w:val="100"/></w:rPr><w:t>W</w:t></w:r><w:r><w:rPr><w:rFonts w:ascii="Arial" w:hAnsi="Arial" w:cs="Arial" w:eastAsia="Arial"/><w:sz w:val="24"/><w:szCs w:val="24"/><w:spacing w:val="-3"/><w:w w:val="100"/></w:rPr><w:t>i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0"/><w:w w:val="100"/></w:rPr><w:t>h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-4"/><w:w w:val="100"/></w:rPr><w:t> 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2"/><w:w w:val="100"/></w:rPr><w:t>o</w:t></w:r><w:r><w:rPr><w:rFonts w:ascii="Arial" w:hAnsi="Arial" w:cs="Arial" w:eastAsia="Arial"/><w:sz w:val="24"/><w:szCs w:val="24"/><w:spacing w:val="0"/><w:w w:val="100"/></w:rPr><w:t>m</w:t></w:r><w:r><w:rPr><w:rFonts w:ascii="Arial" w:hAnsi="Arial" w:cs="Arial" w:eastAsia="Arial"/><w:sz w:val="24"/><w:szCs w:val="24"/><w:spacing w:val="4"/><w:w w:val="100"/></w:rPr><w:t> 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-1"/><w:w w:val="100"/></w:rPr><w:t>h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L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2"/><w:w w:val="100"/></w:rPr><w:t>b</w:t></w:r><w:r><w:rPr><w:rFonts w:ascii="Arial" w:hAnsi="Arial" w:cs="Arial" w:eastAsia="Arial"/><w:sz w:val="24"/><w:szCs w:val="24"/><w:spacing w:val="0"/><w:w w:val="100"/></w:rPr><w:t>rary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2"/><w:w w:val="100"/></w:rPr><w:t>i</w:t></w:r><w:r><w:rPr><w:rFonts w:ascii="Arial" w:hAnsi="Arial" w:cs="Arial" w:eastAsia="Arial"/><w:sz w:val="24"/><w:szCs w:val="24"/><w:spacing w:val="0"/><w:w w:val="100"/></w:rPr><w:t>rect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r,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3"/><w:w w:val="100"/></w:rPr><w:t>p</w:t></w:r><w:r><w:rPr><w:rFonts w:ascii="Arial" w:hAnsi="Arial" w:cs="Arial" w:eastAsia="Arial"/><w:sz w:val="24"/><w:szCs w:val="24"/><w:spacing w:val="0"/><w:w w:val="100"/></w:rPr><w:t>la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s,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rdin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s,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p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0"/><w:w w:val="100"/></w:rPr><w:t>ciz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-2"/><w:w w:val="100"/></w:rPr><w:t>c</w:t></w:r><w:r><w:rPr><w:rFonts w:ascii="Arial" w:hAnsi="Arial" w:cs="Arial" w:eastAsia="Arial"/><w:sz w:val="24"/><w:szCs w:val="24"/><w:spacing w:val="0"/><w:w w:val="100"/></w:rPr><w:t>ts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n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ts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ro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ra</w:t></w:r><w:r><w:rPr><w:rFonts w:ascii="Arial" w:hAnsi="Arial" w:cs="Arial" w:eastAsia="Arial"/><w:sz w:val="24"/><w:szCs w:val="24"/><w:spacing w:val="2"/><w:w w:val="100"/></w:rPr><w:t>m</w:t></w:r><w:r><w:rPr><w:rFonts w:ascii="Arial" w:hAnsi="Arial" w:cs="Arial" w:eastAsia="Arial"/><w:sz w:val="24"/><w:szCs w:val="24"/><w:spacing w:val="0"/><w:w w:val="100"/></w:rPr><w:t>s,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3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clu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2"/><w:w w:val="100"/></w:rPr><w:t>n</w:t></w:r><w:r><w:rPr><w:rFonts w:ascii="Arial" w:hAnsi="Arial" w:cs="Arial" w:eastAsia="Arial"/><w:sz w:val="24"/><w:szCs w:val="24"/><w:spacing w:val="0"/><w:w w:val="100"/></w:rPr><w:t>g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0"/><w:w w:val="100"/></w:rPr><w:t>ibrar</w:t></w:r><w:r><w:rPr><w:rFonts w:ascii="Arial" w:hAnsi="Arial" w:cs="Arial" w:eastAsia="Arial"/><w:sz w:val="24"/><w:szCs w:val="24"/><w:spacing w:val="-2"/><w:w w:val="100"/></w:rPr><w:t>y</w:t></w:r><w:r><w:rPr><w:rFonts w:ascii="Arial" w:hAnsi="Arial" w:cs="Arial" w:eastAsia="Arial"/><w:sz w:val="24"/><w:szCs w:val="24"/><w:spacing w:val="0"/><w:w w:val="100"/></w:rPr><w:t>’s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-2"/><w:w w:val="100"/></w:rPr><w:t>S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-1"/><w:w w:val="100"/></w:rPr><w:t>m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2"/><w:w w:val="100"/></w:rPr><w:t>i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rary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ro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2"/><w:w w:val="100"/></w:rPr><w:t>a</w:t></w:r><w:r><w:rPr><w:rFonts w:ascii="Arial" w:hAnsi="Arial" w:cs="Arial" w:eastAsia="Arial"/><w:sz w:val="24"/><w:szCs w:val="24"/><w:spacing w:val="0"/><w:w w:val="100"/></w:rPr><w:t>m</w:t></w:r><w:r><w:rPr><w:rFonts w:ascii="Arial" w:hAnsi="Arial" w:cs="Arial" w:eastAsia="Arial"/><w:sz w:val="24"/><w:szCs w:val="24"/><w:spacing w:val="4"/><w:w w:val="100"/></w:rPr><w:t> 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s.</w:t></w:r><w:r><w:rPr><w:rFonts w:ascii="Arial" w:hAnsi="Arial" w:cs="Arial" w:eastAsia="Arial"/><w:sz w:val="24"/><w:szCs w:val="24"/><w:spacing w:val="61"/><w:w w:val="100"/></w:rPr><w:t> </w:t></w:r><w:r><w:rPr><w:rFonts w:ascii="Arial" w:hAnsi="Arial" w:cs="Arial" w:eastAsia="Arial"/><w:sz w:val="24"/><w:szCs w:val="24"/><w:spacing w:val="9"/><w:w w:val="100"/></w:rPr><w:t>W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0"/><w:w w:val="100"/></w:rPr><w:t>rks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clos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ly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3"/><w:w w:val="100"/></w:rPr><w:t>w</w:t></w:r><w:r><w:rPr><w:rFonts w:ascii="Arial" w:hAnsi="Arial" w:cs="Arial" w:eastAsia="Arial"/><w:sz w:val="24"/><w:szCs w:val="24"/><w:spacing w:val="0"/><w:w w:val="100"/></w:rPr><w:t>ith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ll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-2"/><w:w w:val="100"/></w:rPr><w:t>s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0"/><w:w w:val="100"/></w:rPr><w:t>ff</w:t></w:r><w:r><w:rPr><w:rFonts w:ascii="Arial" w:hAnsi="Arial" w:cs="Arial" w:eastAsia="Arial"/><w:sz w:val="24"/><w:szCs w:val="24"/><w:spacing w:val="4"/><w:w w:val="100"/></w:rPr><w:t> 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0"/><w:w w:val="100"/></w:rPr><w:t>n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1"/><w:w w:val="100"/></w:rPr><w:t>h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red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c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2"/><w:w w:val="100"/></w:rPr><w:t>c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rns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ch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3"/><w:w w:val="100"/></w:rPr><w:t> 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0"/><w:w w:val="100"/></w:rPr><w:t>ci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0"/><w:w w:val="100"/></w:rPr><w:t>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2"/><w:w w:val="100"/></w:rPr><w:t>o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ti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5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-1"/><w:w w:val="100"/></w:rPr><w:t>M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k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rec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-1"/><w:w w:val="100"/></w:rPr><w:t>m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ti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colle</w:t></w:r><w:r><w:rPr><w:rFonts w:ascii="Arial" w:hAnsi="Arial" w:cs="Arial" w:eastAsia="Arial"/><w:sz w:val="24"/><w:szCs w:val="24"/><w:spacing w:val="-2"/><w:w w:val="100"/></w:rPr><w:t>c</w:t></w:r><w:r><w:rPr><w:rFonts w:ascii="Arial" w:hAnsi="Arial" w:cs="Arial" w:eastAsia="Arial"/><w:sz w:val="24"/><w:szCs w:val="24"/><w:spacing w:val="0"/><w:w w:val="100"/></w:rPr><w:t>ti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n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2"/><w:w w:val="100"/></w:rPr><w:t>o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6"/><w:w w:val="100"/></w:rPr><w:t>t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1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cially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-1"/><w:w w:val="100"/></w:rPr><w:t>h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rea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0"/><w:w w:val="100"/></w:rPr><w:t>n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3"/><w:w w:val="100"/></w:rPr><w:t>v</w:t></w:r><w:r><w:rPr><w:rFonts w:ascii="Arial" w:hAnsi="Arial" w:cs="Arial" w:eastAsia="Arial"/><w:sz w:val="24"/><w:szCs w:val="24"/><w:spacing w:val="0"/><w:w w:val="100"/></w:rPr><w:t>ices.</w:t></w:r></w:p><w:p><w:pPr><w:spacing w:before="0" w:after="0" w:line="240" w:lineRule="auto"/><w:ind w:left="820" w:right="166" w:firstLine="-36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6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K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r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n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-2"/><w:w w:val="100"/></w:rPr><w:t>y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0"/><w:w w:val="100"/></w:rPr><w:t>h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3"/><w:w w:val="100"/></w:rPr><w:t>v</w:t></w:r><w:r><w:rPr><w:rFonts w:ascii="Arial" w:hAnsi="Arial" w:cs="Arial" w:eastAsia="Arial"/><w:sz w:val="24"/><w:szCs w:val="24"/><w:spacing w:val="0"/><w:w w:val="100"/></w:rPr><w:t>ices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issu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-3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g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2"/><w:w w:val="100"/></w:rPr><w:t>m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ti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6"/><w:w w:val="100"/></w:rPr><w:t>s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3"/><w:w w:val="100"/></w:rPr><w:t>w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rs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w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rksh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king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3"/><w:w w:val="100"/></w:rPr><w:t> </w:t></w:r><w:r><w:rPr><w:rFonts w:ascii="Arial" w:hAnsi="Arial" w:cs="Arial" w:eastAsia="Arial"/><w:sz w:val="24"/><w:szCs w:val="24"/><w:spacing w:val="-1"/><w:w w:val="100"/></w:rPr><w:t>t</w:t></w:r><w:r><w:rPr><w:rFonts w:ascii="Arial" w:hAnsi="Arial" w:cs="Arial" w:eastAsia="Arial"/><w:sz w:val="24"/><w:szCs w:val="24"/><w:spacing w:val="-1"/><w:w w:val="100"/></w:rPr><w:t>h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3"/><w:w w:val="100"/></w:rPr><w:t>v</w:t></w:r><w:r><w:rPr><w:rFonts w:ascii="Arial" w:hAnsi="Arial" w:cs="Arial" w:eastAsia="Arial"/><w:sz w:val="24"/><w:szCs w:val="24"/><w:spacing w:val="0"/><w:w w:val="100"/></w:rPr><w:t>ices</w:t></w:r><w:r><w:rPr><w:rFonts w:ascii="Arial" w:hAnsi="Arial" w:cs="Arial" w:eastAsia="Arial"/><w:sz w:val="24"/><w:szCs w:val="24"/><w:spacing w:val="4"/><w:w w:val="100"/></w:rPr><w:t> 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3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-1"/><w:w w:val="100"/></w:rPr><w:t>h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-2"/><w:w w:val="100"/></w:rPr><w:t>S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0"/><w:w w:val="100"/></w:rPr><w:t>h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tral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L</w:t></w:r><w:r><w:rPr><w:rFonts w:ascii="Arial" w:hAnsi="Arial" w:cs="Arial" w:eastAsia="Arial"/><w:sz w:val="24"/><w:szCs w:val="24"/><w:spacing w:val="-3"/><w:w w:val="100"/></w:rPr><w:t>i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rary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1"/><w:w w:val="100"/></w:rPr><w:t>S</w:t></w:r><w:r><w:rPr><w:rFonts w:ascii="Arial" w:hAnsi="Arial" w:cs="Arial" w:eastAsia="Arial"/><w:sz w:val="24"/><w:szCs w:val="24"/><w:spacing w:val="-2"/><w:w w:val="100"/></w:rPr><w:t>y</w:t></w:r><w:r><w:rPr><w:rFonts w:ascii="Arial" w:hAnsi="Arial" w:cs="Arial" w:eastAsia="Arial"/><w:sz w:val="24"/><w:szCs w:val="24"/><w:spacing w:val="0"/><w:w w:val="100"/></w:rPr><w:t>st</w:t></w:r><w:r><w:rPr><w:rFonts w:ascii="Arial" w:hAnsi="Arial" w:cs="Arial" w:eastAsia="Arial"/><w:sz w:val="24"/><w:szCs w:val="24"/><w:spacing w:val="4"/><w:w w:val="100"/></w:rPr><w:t>e</w:t></w:r><w:r><w:rPr><w:rFonts w:ascii="Arial" w:hAnsi="Arial" w:cs="Arial" w:eastAsia="Arial"/><w:sz w:val="24"/><w:szCs w:val="24"/><w:spacing w:val="0"/><w:w w:val="100"/></w:rPr><w:t>m</w:t></w:r><w:r><w:rPr><w:rFonts w:ascii="Arial" w:hAnsi="Arial" w:cs="Arial" w:eastAsia="Arial"/><w:sz w:val="24"/><w:szCs w:val="24"/><w:spacing w:val="5"/><w:w w:val="100"/></w:rPr><w:t> </w:t></w:r><w:r><w:rPr><w:rFonts w:ascii="Arial" w:hAnsi="Arial" w:cs="Arial" w:eastAsia="Arial"/><w:sz w:val="24"/><w:szCs w:val="24"/><w:spacing w:val="-2"/><w:w w:val="100"/></w:rPr><w:t>Y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0"/><w:w w:val="100"/></w:rPr><w:t>h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S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3"/><w:w w:val="100"/></w:rPr><w:t>v</w:t></w:r><w:r><w:rPr><w:rFonts w:ascii="Arial" w:hAnsi="Arial" w:cs="Arial" w:eastAsia="Arial"/><w:sz w:val="24"/><w:szCs w:val="24"/><w:spacing w:val="0"/><w:w w:val="100"/></w:rPr><w:t>ices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lt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7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6"/><w:w w:val="100"/></w:rPr><w:t>W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-3"/><w:w w:val="100"/></w:rPr><w:t>r</w:t></w:r><w:r><w:rPr><w:rFonts w:ascii="Arial" w:hAnsi="Arial" w:cs="Arial" w:eastAsia="Arial"/><w:sz w:val="24"/><w:szCs w:val="24"/><w:spacing w:val="0"/><w:w w:val="100"/></w:rPr><w:t>ks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2"/><w:w w:val="100"/></w:rPr><w:t>w</w:t></w:r><w:r><w:rPr><w:rFonts w:ascii="Arial" w:hAnsi="Arial" w:cs="Arial" w:eastAsia="Arial"/><w:sz w:val="24"/><w:szCs w:val="24"/><w:spacing w:val="0"/><w:w w:val="100"/></w:rPr><w:t>ith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rea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2"/><w:w w:val="100"/></w:rPr><w:t>c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0"/><w:w w:val="100"/></w:rPr><w:t>ls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to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2"/><w:w w:val="100"/></w:rPr><w:t>o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0"/><w:w w:val="100"/></w:rPr><w:t>te</w:t></w:r><w:r><w:rPr><w:rFonts w:ascii="Arial" w:hAnsi="Arial" w:cs="Arial" w:eastAsia="Arial"/><w:sz w:val="24"/><w:szCs w:val="24"/><w:spacing w:val="4"/><w:w w:val="100"/></w:rPr><w:t> 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rary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se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re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8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1"/><w:w w:val="100"/></w:rPr><w:t>L</w:t></w:r><w:r><w:rPr><w:rFonts w:ascii="Arial" w:hAnsi="Arial" w:cs="Arial" w:eastAsia="Arial"/><w:sz w:val="24"/><w:szCs w:val="24"/><w:spacing w:val="0"/><w:w w:val="100"/></w:rPr><w:t>inks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m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2"/><w:w w:val="100"/></w:rPr><w:t>z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serials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1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t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u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3"/><w:w w:val="100"/></w:rPr><w:t>v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rsal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3"/><w:w w:val="100"/></w:rPr><w:t>l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9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Pla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re</w:t></w:r><w:r><w:rPr><w:rFonts w:ascii="Arial" w:hAnsi="Arial" w:cs="Arial" w:eastAsia="Arial"/><w:sz w:val="24"/><w:szCs w:val="24"/><w:spacing w:val="-1"/><w:w w:val="100"/></w:rPr><w:t>p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res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-1"/><w:w w:val="100"/></w:rPr><w:t>b</w:t></w:r><w:r><w:rPr><w:rFonts w:ascii="Arial" w:hAnsi="Arial" w:cs="Arial" w:eastAsia="Arial"/><w:sz w:val="24"/><w:szCs w:val="24"/><w:spacing w:val="0"/><w:w w:val="100"/></w:rPr><w:t>rary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ispl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2"/><w:w w:val="100"/></w:rPr><w:t>y</w:t></w:r><w:r><w:rPr><w:rFonts w:ascii="Arial" w:hAnsi="Arial" w:cs="Arial" w:eastAsia="Arial"/><w:sz w:val="24"/><w:szCs w:val="24"/><w:spacing w:val="0"/><w:w w:val="100"/></w:rPr><w:t>s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/w:rPr><w:t>10</w:t></w:r><w:r><w:rPr><w:rFonts w:ascii="Arial" w:hAnsi="Arial" w:cs="Arial" w:eastAsia="Arial"/><w:sz w:val="24"/><w:szCs w:val="24"/><w:spacing w:val="0"/></w:rPr><w:t>.</w:t></w:r><w:r><w:rPr><w:rFonts w:ascii="Arial" w:hAnsi="Arial" w:cs="Arial" w:eastAsia="Arial"/><w:sz w:val="24"/><w:szCs w:val="24"/><w:spacing w:val="-42"/></w:rPr><w:t> </w:t></w:r><w:r><w:rPr><w:rFonts w:ascii="Arial" w:hAnsi="Arial" w:cs="Arial" w:eastAsia="Arial"/><w:sz w:val="24"/><w:szCs w:val="24"/><w:spacing w:val="0"/><w:w w:val="100"/></w:rPr><w:t>Assists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-3"/><w:w w:val="100"/></w:rPr><w:t>r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2"/><w:w w:val="100"/></w:rPr><w:t>w</w:t></w:r><w:r><w:rPr><w:rFonts w:ascii="Arial" w:hAnsi="Arial" w:cs="Arial" w:eastAsia="Arial"/><w:sz w:val="24"/><w:szCs w:val="24"/><w:spacing w:val="0"/><w:w w:val="100"/></w:rPr><w:t>ith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-1"/><w:w w:val="100"/></w:rPr><w:t>h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4"/><w:w w:val="100"/></w:rPr><w:t> 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1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rati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0"/><w:w w:val="100"/></w:rPr><w:t>n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rary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1"/><w:w w:val="100"/></w:rPr><w:t>q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ip</w:t></w:r><w:r><w:rPr><w:rFonts w:ascii="Arial" w:hAnsi="Arial" w:cs="Arial" w:eastAsia="Arial"/><w:sz w:val="24"/><w:szCs w:val="24"/><w:spacing w:val="2"/><w:w w:val="100"/></w:rPr><w:t>m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t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/w:rPr><w:t>11</w:t></w:r><w:r><w:rPr><w:rFonts w:ascii="Arial" w:hAnsi="Arial" w:cs="Arial" w:eastAsia="Arial"/><w:sz w:val="24"/><w:szCs w:val="24"/><w:spacing w:val="0"/></w:rPr><w:t>.</w:t></w:r><w:r><w:rPr><w:rFonts w:ascii="Arial" w:hAnsi="Arial" w:cs="Arial" w:eastAsia="Arial"/><w:sz w:val="24"/><w:szCs w:val="24"/><w:spacing w:val="-42"/></w:rPr><w:t> </w:t></w:r><w:r><w:rPr><w:rFonts w:ascii="Arial" w:hAnsi="Arial" w:cs="Arial" w:eastAsia="Arial"/><w:sz w:val="24"/><w:szCs w:val="24"/><w:spacing w:val="0"/><w:w w:val="100"/></w:rPr><w:t>Assists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2"/><w:w w:val="100"/></w:rPr><w:t>w</w:t></w:r><w:r><w:rPr><w:rFonts w:ascii="Arial" w:hAnsi="Arial" w:cs="Arial" w:eastAsia="Arial"/><w:sz w:val="24"/><w:szCs w:val="24"/><w:spacing w:val="0"/><w:w w:val="100"/></w:rPr><w:t>ith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roc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ssi</w:t></w:r><w:r><w:rPr><w:rFonts w:ascii="Arial" w:hAnsi="Arial" w:cs="Arial" w:eastAsia="Arial"/><w:sz w:val="24"/><w:szCs w:val="24"/><w:spacing w:val="-2"/><w:w w:val="100"/></w:rPr><w:t>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re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r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rec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it</w:t></w:r><w:r><w:rPr><w:rFonts w:ascii="Arial" w:hAnsi="Arial" w:cs="Arial" w:eastAsia="Arial"/><w:sz w:val="24"/><w:szCs w:val="24"/><w:spacing w:val="-3"/><w:w w:val="100"/></w:rPr><w:t>i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ing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3"/><w:w w:val="100"/></w:rPr><w:t> </w:t></w:r><w:r><w:rPr><w:rFonts w:ascii="Arial" w:hAnsi="Arial" w:cs="Arial" w:eastAsia="Arial"/><w:sz w:val="24"/><w:szCs w:val="24"/><w:spacing w:val="0"/><w:w w:val="100"/></w:rPr><w:t>library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2"/><w:w w:val="100"/></w:rPr><w:t>m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0"/><w:w w:val="100"/></w:rPr><w:t>ls.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/w:rPr><w:t>12</w:t></w:r><w:r><w:rPr><w:rFonts w:ascii="Arial" w:hAnsi="Arial" w:cs="Arial" w:eastAsia="Arial"/><w:sz w:val="24"/><w:szCs w:val="24"/><w:spacing w:val="0"/></w:rPr><w:t>.</w:t></w:r><w:r><w:rPr><w:rFonts w:ascii="Arial" w:hAnsi="Arial" w:cs="Arial" w:eastAsia="Arial"/><w:sz w:val="24"/><w:szCs w:val="24"/><w:spacing w:val="-42"/></w:rPr><w:t> </w:t></w:r><w:r><w:rPr><w:rFonts w:ascii="Arial" w:hAnsi="Arial" w:cs="Arial" w:eastAsia="Arial"/><w:sz w:val="24"/><w:szCs w:val="24"/><w:spacing w:val="0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3"/><w:w w:val="100"/></w:rPr><w:t>r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library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0"/><w:w w:val="100"/></w:rPr><w:t>cl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ing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-1"/><w:w w:val="100"/></w:rPr><w:t>u</w:t></w:r><w:r><w:rPr><w:rFonts w:ascii="Arial" w:hAnsi="Arial" w:cs="Arial" w:eastAsia="Arial"/><w:sz w:val="24"/><w:szCs w:val="24"/><w:spacing w:val="0"/><w:w w:val="100"/></w:rPr><w:t>ti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/w:rPr><w:t>13</w:t></w:r><w:r><w:rPr><w:rFonts w:ascii="Arial" w:hAnsi="Arial" w:cs="Arial" w:eastAsia="Arial"/><w:sz w:val="24"/><w:szCs w:val="24"/><w:spacing w:val="0"/></w:rPr><w:t>.</w:t></w:r><w:r><w:rPr><w:rFonts w:ascii="Arial" w:hAnsi="Arial" w:cs="Arial" w:eastAsia="Arial"/><w:sz w:val="24"/><w:szCs w:val="24"/><w:spacing w:val="-42"/></w:rPr><w:t> </w:t></w:r><w:r><w:rPr><w:rFonts w:ascii="Arial" w:hAnsi="Arial" w:cs="Arial" w:eastAsia="Arial"/><w:sz w:val="24"/><w:szCs w:val="24"/><w:spacing w:val="0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3"/><w:w w:val="100"/></w:rPr><w:t>r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1"/><w:w w:val="100"/></w:rPr><w:t>r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la</w:t></w:r><w:r><w:rPr><w:rFonts w:ascii="Arial" w:hAnsi="Arial" w:cs="Arial" w:eastAsia="Arial"/><w:sz w:val="24"/><w:szCs w:val="24"/><w:spacing w:val="-1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sks.</w:t></w:r></w:p><w:p><w:pPr><w:spacing w:before="2" w:after="0" w:line="180" w:lineRule="exact"/><w:jc w:val="left"/><w:rPr><w:sz w:val="18"/><w:szCs w:val="18"/></w:rPr></w:pPr><w:rPr/><w:r><w:rPr><w:sz w:val="18"/><w:szCs w:val="18"/></w:rPr></w:r></w:p><w:p><w:pPr><w:spacing w:before="0" w:after="0" w:line="240" w:lineRule="auto"/><w:ind w:left="10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0"/><w:w w:val="100"/><w:b/><w:bCs/></w:rPr><w:t>K</w:t></w:r><w:r><w:rPr><w:rFonts w:ascii="Arial" w:hAnsi="Arial" w:cs="Arial" w:eastAsia="Arial"/><w:sz w:val="24"/><w:szCs w:val="24"/><w:spacing w:val="-1"/><w:w w:val="100"/><w:b/><w:bCs/></w:rPr><w:t>N</w:t></w:r><w:r><w:rPr><w:rFonts w:ascii="Arial" w:hAnsi="Arial" w:cs="Arial" w:eastAsia="Arial"/><w:sz w:val="24"/><w:szCs w:val="24"/><w:spacing w:val="0"/><w:w w:val="100"/><w:b/><w:bCs/></w:rPr><w:t>O</w:t></w:r><w:r><w:rPr><w:rFonts w:ascii="Arial" w:hAnsi="Arial" w:cs="Arial" w:eastAsia="Arial"/><w:sz w:val="24"/><w:szCs w:val="24"/><w:spacing w:val="2"/><w:w w:val="100"/><w:b/><w:bCs/></w:rPr><w:t>W</w:t></w:r><w:r><w:rPr><w:rFonts w:ascii="Arial" w:hAnsi="Arial" w:cs="Arial" w:eastAsia="Arial"/><w:sz w:val="24"/><w:szCs w:val="24"/><w:spacing w:val="0"/><w:w w:val="100"/><w:b/><w:bCs/></w:rPr><w:t>LEDGE</w:t></w:r><w:r><w:rPr><w:rFonts w:ascii="Arial" w:hAnsi="Arial" w:cs="Arial" w:eastAsia="Arial"/><w:sz w:val="24"/><w:szCs w:val="24"/><w:spacing w:val="4"/><w:w w:val="100"/><w:b/><w:bCs/></w:rPr><w:t> </w:t></w:r><w:r><w:rPr><w:rFonts w:ascii="Arial" w:hAnsi="Arial" w:cs="Arial" w:eastAsia="Arial"/><w:sz w:val="24"/><w:szCs w:val="24"/><w:spacing w:val="-8"/><w:w w:val="100"/><w:b/><w:bCs/></w:rPr><w:t>A</w:t></w:r><w:r><w:rPr><w:rFonts w:ascii="Arial" w:hAnsi="Arial" w:cs="Arial" w:eastAsia="Arial"/><w:sz w:val="24"/><w:szCs w:val="24"/><w:spacing w:val="2"/><w:w w:val="100"/><w:b/><w:bCs/></w:rPr><w:t>N</w:t></w:r><w:r><w:rPr><w:rFonts w:ascii="Arial" w:hAnsi="Arial" w:cs="Arial" w:eastAsia="Arial"/><w:sz w:val="24"/><w:szCs w:val="24"/><w:spacing w:val="0"/><w:w w:val="100"/><w:b/><w:bCs/></w:rPr><w:t>D</w:t></w:r><w:r><w:rPr><w:rFonts w:ascii="Arial" w:hAnsi="Arial" w:cs="Arial" w:eastAsia="Arial"/><w:sz w:val="24"/><w:szCs w:val="24"/><w:spacing w:val="5"/><w:w w:val="100"/><w:b/><w:bCs/></w:rPr><w:t> </w:t></w:r><w:r><w:rPr><w:rFonts w:ascii="Arial" w:hAnsi="Arial" w:cs="Arial" w:eastAsia="Arial"/><w:sz w:val="24"/><w:szCs w:val="24"/><w:spacing w:val="-3"/><w:w w:val="100"/><w:b/><w:bCs/></w:rPr><w:t>A</w:t></w:r><w:r><w:rPr><w:rFonts w:ascii="Arial" w:hAnsi="Arial" w:cs="Arial" w:eastAsia="Arial"/><w:sz w:val="24"/><w:szCs w:val="24"/><w:spacing w:val="0"/><w:w w:val="100"/><w:b/><w:bCs/></w:rPr><w:t>BILITI</w:t></w:r><w:r><w:rPr><w:rFonts w:ascii="Arial" w:hAnsi="Arial" w:cs="Arial" w:eastAsia="Arial"/><w:sz w:val="24"/><w:szCs w:val="24"/><w:spacing w:val="1"/><w:w w:val="100"/><w:b/><w:bCs/></w:rPr><w:t>E</w:t></w:r><w:r><w:rPr><w:rFonts w:ascii="Arial" w:hAnsi="Arial" w:cs="Arial" w:eastAsia="Arial"/><w:sz w:val="24"/><w:szCs w:val="24"/><w:spacing w:val="0"/><w:w w:val="100"/><w:b/><w:bCs/></w:rPr><w:t>S</w:t></w:r><w:r><w:rPr><w:rFonts w:ascii="Arial" w:hAnsi="Arial" w:cs="Arial" w:eastAsia="Arial"/><w:sz w:val="24"/><w:szCs w:val="24"/><w:spacing w:val="0"/><w:w w:val="100"/></w:rPr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1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A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ity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2"/><w:w w:val="100"/></w:rPr><w:t>c</w:t></w:r><w:r><w:rPr><w:rFonts w:ascii="Arial" w:hAnsi="Arial" w:cs="Arial" w:eastAsia="Arial"/><w:sz w:val="24"/><w:szCs w:val="24"/><w:spacing w:val="0"/><w:w w:val="100"/></w:rPr><w:t>ti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ly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2"/><w:w w:val="100"/></w:rPr><w:t>e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2"/><w:w w:val="100"/></w:rPr><w:t>n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m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ti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n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2"/><w:w w:val="100"/></w:rPr><w:t>e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-1"/><w:w w:val="100"/></w:rPr><w:t>q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sti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4"/><w:w w:val="100"/></w:rPr><w:t> 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2"/><w:w w:val="100"/></w:rPr><w:t>o</w:t></w:r><w:r><w:rPr><w:rFonts w:ascii="Arial" w:hAnsi="Arial" w:cs="Arial" w:eastAsia="Arial"/><w:sz w:val="24"/><w:szCs w:val="24"/><w:spacing w:val="0"/><w:w w:val="100"/></w:rPr><w:t>m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-1"/><w:w w:val="100"/></w:rPr><w:t>p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tro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2"/><w:w w:val="100"/></w:rPr><w:t>s</w:t></w:r><w:r><w:rPr><w:rFonts w:ascii="Arial" w:hAnsi="Arial" w:cs="Arial" w:eastAsia="Arial"/><w:sz w:val="24"/><w:szCs w:val="24"/><w:spacing w:val="0"/><w:w w:val="100"/></w:rPr><w:t>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2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A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ity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f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w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r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cti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3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A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ity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2"/><w:w w:val="100"/></w:rPr><w:t>a</w:t></w:r><w:r><w:rPr><w:rFonts w:ascii="Arial" w:hAnsi="Arial" w:cs="Arial" w:eastAsia="Arial"/><w:sz w:val="24"/><w:szCs w:val="24"/><w:spacing w:val="0"/><w:w w:val="100"/></w:rPr><w:t>te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libra</w:t></w:r><w:r><w:rPr><w:rFonts w:ascii="Arial" w:hAnsi="Arial" w:cs="Arial" w:eastAsia="Arial"/><w:sz w:val="24"/><w:szCs w:val="24"/><w:spacing w:val="-3"/><w:w w:val="100"/></w:rPr><w:t>r</w:t></w:r><w:r><w:rPr><w:rFonts w:ascii="Arial" w:hAnsi="Arial" w:cs="Arial" w:eastAsia="Arial"/><w:sz w:val="24"/><w:szCs w:val="24"/><w:spacing w:val="0"/><w:w w:val="100"/></w:rPr><w:t>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sin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ss</w:t></w:r><w:r><w:rPr><w:rFonts w:ascii="Arial" w:hAnsi="Arial" w:cs="Arial" w:eastAsia="Arial"/><w:sz w:val="24"/><w:szCs w:val="24"/><w:spacing w:val="4"/><w:w w:val="100"/></w:rPr><w:t> </w:t></w:r><w:r><w:rPr><w:rFonts w:ascii="Arial" w:hAnsi="Arial" w:cs="Arial" w:eastAsia="Arial"/><w:sz w:val="24"/><w:szCs w:val="24"/><w:spacing w:val="-1"/><w:w w:val="100"/></w:rPr><w:t>m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2"/><w:w w:val="100"/></w:rPr><w:t>n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1"/><w:w w:val="100"/></w:rPr><w:t>p</w:t></w:r><w:r><w:rPr><w:rFonts w:ascii="Arial" w:hAnsi="Arial" w:cs="Arial" w:eastAsia="Arial"/><w:sz w:val="24"/><w:szCs w:val="24"/><w:spacing w:val="0"/><w:w w:val="100"/></w:rPr><w:t>ro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-2"/><w:w w:val="100"/></w:rPr><w:t>y</w:t></w:r><w:r><w:rPr><w:rFonts w:ascii="Arial" w:hAnsi="Arial" w:cs="Arial" w:eastAsia="Arial"/><w:sz w:val="24"/><w:szCs w:val="24"/><w:spacing w:val="0"/><w:w w:val="100"/></w:rPr><w:t>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4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1"/><w:w w:val="100"/></w:rPr><w:t>K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3"/><w:w w:val="100"/></w:rPr><w:t>w</w:t></w:r><w:r><w:rPr><w:rFonts w:ascii="Arial" w:hAnsi="Arial" w:cs="Arial" w:eastAsia="Arial"/><w:sz w:val="24"/><w:szCs w:val="24"/><w:spacing w:val="0"/><w:w w:val="100"/></w:rPr><w:t>le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3"/><w:w w:val="100"/></w:rPr><w:t> </w:t></w:r><w:r><w:rPr><w:rFonts w:ascii="Arial" w:hAnsi="Arial" w:cs="Arial" w:eastAsia="Arial"/><w:sz w:val="24"/><w:szCs w:val="24"/><w:spacing w:val="-2"/><w:w w:val="100"/></w:rPr><w:t>c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1"/><w:w w:val="100"/></w:rPr><w:t>m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h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rd</w:t></w:r><w:r><w:rPr><w:rFonts w:ascii="Arial" w:hAnsi="Arial" w:cs="Arial" w:eastAsia="Arial"/><w:sz w:val="24"/><w:szCs w:val="24"/><w:spacing w:val="-3"/><w:w w:val="100"/></w:rPr><w:t>w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re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-2"/><w:w w:val="100"/></w:rPr><w:t>w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re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1"/><w:w w:val="100"/></w:rPr><w:t>t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0"/><w:w w:val="100"/></w:rPr><w:t>rel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te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to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libr</w:t></w:r><w:r><w:rPr><w:rFonts w:ascii="Arial" w:hAnsi="Arial" w:cs="Arial" w:eastAsia="Arial"/><w:sz w:val="24"/><w:szCs w:val="24"/><w:spacing w:val="-2"/><w:w w:val="100"/></w:rPr><w:t>a</w:t></w:r><w:r><w:rPr><w:rFonts w:ascii="Arial" w:hAnsi="Arial" w:cs="Arial" w:eastAsia="Arial"/><w:sz w:val="24"/><w:szCs w:val="24"/><w:spacing w:val="0"/><w:w w:val="100"/></w:rPr><w:t>ry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ti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(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.,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-1"/><w:w w:val="100"/></w:rPr><w:t>h</w:t></w:r><w:r><w:rPr><w:rFonts w:ascii="Arial" w:hAnsi="Arial" w:cs="Arial" w:eastAsia="Arial"/><w:sz w:val="24"/><w:szCs w:val="24"/><w:spacing w:val="0"/><w:w w:val="100"/></w:rPr><w:t>e</w:t></w:r></w:p><w:p><w:pPr><w:spacing w:before="0" w:after="0" w:line="240" w:lineRule="auto"/><w:ind w:left="1142" w:right="2408"/><w:jc w:val="center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2"/><w:w w:val="100"/></w:rPr><w:t>n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t,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2"/><w:w w:val="100"/></w:rPr><w:t>e</w:t></w:r><w:r><w:rPr><w:rFonts w:ascii="Arial" w:hAnsi="Arial" w:cs="Arial" w:eastAsia="Arial"/><w:sz w:val="24"/><w:szCs w:val="24"/><w:spacing w:val="-1"/><w:w w:val="100"/></w:rPr><w:t>-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-2"/><w:w w:val="100"/></w:rPr><w:t>s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rch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s,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2"/><w:w w:val="100"/></w:rPr><w:t>w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2"/><w:w w:val="100"/></w:rPr><w:t>o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ssin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-2"/><w:w w:val="100"/></w:rPr><w:t>c</w:t></w:r><w:r><w:rPr><w:rFonts w:ascii="Arial" w:hAnsi="Arial" w:cs="Arial" w:eastAsia="Arial"/><w:sz w:val="24"/><w:szCs w:val="24"/><w:spacing w:val="3"/><w:w w:val="100"/></w:rPr><w:t>.</w:t></w:r><w:r><w:rPr><w:rFonts w:ascii="Arial" w:hAnsi="Arial" w:cs="Arial" w:eastAsia="Arial"/><w:sz w:val="24"/><w:szCs w:val="24"/><w:spacing w:val="0"/><w:w w:val="100"/></w:rPr><w:t>)</w:t></w:r></w:p><w:p><w:pPr><w:spacing w:before="0" w:after="0" w:line="240" w:lineRule="auto"/><w:ind w:left="820" w:right="456" w:firstLine="-360"/><w:jc w:val="left"/><w:tabs><w:tab w:pos="1540" w:val="left"/><w:tab w:pos="2260" w:val="left"/></w:tabs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1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1"/><w:w w:val="100"/></w:rPr><w:t>5</w:t></w:r><w:r><w:rPr><w:rFonts w:ascii="Arial" w:hAnsi="Arial" w:cs="Arial" w:eastAsia="Arial"/><w:sz w:val="24"/><w:szCs w:val="24"/><w:spacing w:val="0"/><w:w w:val="100"/></w:rPr><w:t>.</w:t><w:tab/></w:r><w:r><w:rPr><w:rFonts w:ascii="Arial" w:hAnsi="Arial" w:cs="Arial" w:eastAsia="Arial"/><w:sz w:val="24"/><w:szCs w:val="24"/><w:spacing w:val="0"/><w:w w:val="100"/></w:rPr></w:r><w:r><w:rPr><w:rFonts w:ascii="Arial" w:hAnsi="Arial" w:cs="Arial" w:eastAsia="Arial"/><w:sz w:val="24"/><w:szCs w:val="24"/><w:spacing w:val="0"/><w:w w:val="100"/></w:rPr><w:t>A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ity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2"/><w:w w:val="100"/></w:rPr><w:t>c</w:t></w:r><w:r><w:rPr><w:rFonts w:ascii="Arial" w:hAnsi="Arial" w:cs="Arial" w:eastAsia="Arial"/><w:sz w:val="24"/><w:szCs w:val="24"/><w:spacing w:val="0"/><w:w w:val="100"/></w:rPr><w:t>ti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ly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2"/><w:w w:val="100"/></w:rPr><w:t>s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-1"/><w:w w:val="100"/></w:rPr><w:t>h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librar</w:t></w:r><w:r><w:rPr><w:rFonts w:ascii="Arial" w:hAnsi="Arial" w:cs="Arial" w:eastAsia="Arial"/><w:sz w:val="24"/><w:szCs w:val="24"/><w:spacing w:val="-3"/><w:w w:val="100"/></w:rPr><w:t>y</w:t></w:r><w:r><w:rPr><w:rFonts w:ascii="Arial" w:hAnsi="Arial" w:cs="Arial" w:eastAsia="Arial"/><w:sz w:val="24"/><w:szCs w:val="24"/><w:spacing w:val="0"/><w:w w:val="100"/></w:rPr><w:t>’s</w:t></w:r><w:r><w:rPr><w:rFonts w:ascii="Arial" w:hAnsi="Arial" w:cs="Arial" w:eastAsia="Arial"/><w:sz w:val="24"/><w:szCs w:val="24"/><w:spacing w:val="4"/><w:w w:val="100"/></w:rPr><w:t> 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rat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library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2"/><w:w w:val="100"/></w:rPr><w:t>y</w:t></w:r><w:r><w:rPr><w:rFonts w:ascii="Arial" w:hAnsi="Arial" w:cs="Arial" w:eastAsia="Arial"/><w:sz w:val="24"/><w:szCs w:val="24"/><w:spacing w:val="0"/><w:w w:val="100"/></w:rPr><w:t>st</w:t></w:r><w:r><w:rPr><w:rFonts w:ascii="Arial" w:hAnsi="Arial" w:cs="Arial" w:eastAsia="Arial"/><w:sz w:val="24"/><w:szCs w:val="24"/><w:spacing w:val="3"/><w:w w:val="100"/></w:rPr><w:t>e</w:t></w:r><w:r><w:rPr><w:rFonts w:ascii="Arial" w:hAnsi="Arial" w:cs="Arial" w:eastAsia="Arial"/><w:sz w:val="24"/><w:szCs w:val="24"/><w:spacing w:val="0"/><w:w w:val="100"/></w:rPr><w:t>m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0"/><w:w w:val="100"/></w:rPr><w:t>(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2"/><w:w w:val="100"/></w:rPr><w:t>x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0"/><w:w w:val="100"/></w:rPr><w:t>[l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: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0"/><w:w w:val="100"/></w:rPr><w:t>KOHA)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red</w:t><w:tab/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3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log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1"/><w:w w:val="100"/></w:rPr><w:t>(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2"/><w:w w:val="100"/></w:rPr><w:t>x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2"/><w:w w:val="100"/></w:rPr><w:t>e</w:t></w:r><w:r><w:rPr><w:rFonts w:ascii="Arial" w:hAnsi="Arial" w:cs="Arial" w:eastAsia="Arial"/><w:sz w:val="24"/><w:szCs w:val="24"/><w:spacing w:val="0"/><w:w w:val="100"/></w:rPr><w:t>: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1"/><w:w w:val="100"/></w:rPr><w:t>L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2"/><w:w w:val="100"/></w:rPr><w:t>N</w:t></w:r><w:r><w:rPr><w:rFonts w:ascii="Arial" w:hAnsi="Arial" w:cs="Arial" w:eastAsia="Arial"/><w:sz w:val="24"/><w:szCs w:val="24"/><w:spacing w:val="1"/><w:w w:val="100"/></w:rPr><w:t>K</w:t></w:r><w:r><w:rPr><w:rFonts w:ascii="Arial" w:hAnsi="Arial" w:cs="Arial" w:eastAsia="Arial"/><w:sz w:val="24"/><w:szCs w:val="24"/><w:spacing w:val="0"/><w:w w:val="100"/></w:rPr><w:t>Ca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).</w:t></w:r></w:p><w:p><w:pPr><w:spacing w:before="0" w:after="0" w:line="240" w:lineRule="auto"/><w:ind w:left="1180" w:right="287" w:firstLine="-7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5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A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ity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w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rk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tl</w:t></w:r><w:r><w:rPr><w:rFonts w:ascii="Arial" w:hAnsi="Arial" w:cs="Arial" w:eastAsia="Arial"/><w:sz w:val="24"/><w:szCs w:val="24"/><w:spacing w:val="-2"/><w:w w:val="100"/></w:rPr><w:t>y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2"/><w:w w:val="100"/></w:rPr><w:t>g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3"/><w:w w:val="100"/></w:rPr><w:t>z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-3"/><w:w w:val="100"/></w:rPr><w:t>r</w:t></w:r><w:r><w:rPr><w:rFonts w:ascii="Arial" w:hAnsi="Arial" w:cs="Arial" w:eastAsia="Arial"/><w:sz w:val="24"/><w:szCs w:val="24"/><w:spacing w:val="0"/><w:w w:val="100"/></w:rPr><w:t>ior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0"/><w:w w:val="100"/></w:rPr><w:t>ti</w:t></w:r><w:r><w:rPr><w:rFonts w:ascii="Arial" w:hAnsi="Arial" w:cs="Arial" w:eastAsia="Arial"/><w:sz w:val="24"/><w:szCs w:val="24"/><w:spacing w:val="-2"/><w:w w:val="100"/></w:rPr><w:t>z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4"/><w:w w:val="100"/></w:rPr><w:t> </w:t></w:r><w:r><w:rPr><w:rFonts w:ascii="Arial" w:hAnsi="Arial" w:cs="Arial" w:eastAsia="Arial"/><w:sz w:val="24"/><w:szCs w:val="24"/><w:spacing w:val="-3"/><w:w w:val="100"/></w:rPr><w:t>w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rk,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res</w:t></w:r><w:r><w:rPr><w:rFonts w:ascii="Arial" w:hAnsi="Arial" w:cs="Arial" w:eastAsia="Arial"/><w:sz w:val="24"/><w:szCs w:val="24"/><w:spacing w:val="9"/><w:w w:val="100"/></w:rPr><w:t>p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/c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ing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-3"/><w:w w:val="100"/></w:rPr><w:t>w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rk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1"/><w:w w:val="100"/></w:rPr><w:t>m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2"/><w:w w:val="100"/></w:rPr><w:t>k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d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0"/><w:w w:val="100"/></w:rPr><w:t>cis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re</w:t></w:r><w:r><w:rPr><w:rFonts w:ascii="Arial" w:hAnsi="Arial" w:cs="Arial" w:eastAsia="Arial"/><w:sz w:val="24"/><w:szCs w:val="24"/><w:spacing w:val="-1"/><w:w w:val="100"/></w:rPr><w:t>q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r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.</w:t></w:r></w:p><w:p><w:pPr><w:spacing w:before="0" w:after="0" w:line="240" w:lineRule="auto"/><w:ind w:left="1180" w:right="58" w:firstLine="-7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6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G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2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rso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ski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ls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ity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mai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2"/><w:w w:val="100"/></w:rPr><w:t>t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st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-2"/><w:w w:val="100"/></w:rPr><w:t>o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1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rati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4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rte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2"/><w:w w:val="100"/></w:rPr><w:t>w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rk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g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rela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io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-3"/><w:w w:val="100"/></w:rPr><w:t>i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2"/><w:w w:val="100"/></w:rPr><w:t>w</w:t></w:r><w:r><w:rPr><w:rFonts w:ascii="Arial" w:hAnsi="Arial" w:cs="Arial" w:eastAsia="Arial"/><w:sz w:val="24"/><w:szCs w:val="24"/><w:spacing w:val="0"/><w:w w:val="100"/></w:rPr><w:t>ith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-1"/><w:w w:val="100"/></w:rPr><w:t>p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0"/><w:w w:val="100"/></w:rPr><w:t>c,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2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s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3"/><w:w w:val="100"/></w:rPr><w:t>r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0"/><w:w w:val="100"/></w:rPr><w:t>isors.</w:t></w:r></w:p><w:p><w:pPr><w:spacing w:before="0" w:after="0" w:line="240" w:lineRule="auto"/><w:ind w:left="1180" w:right="335" w:firstLine="-7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7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B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sic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k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3"/><w:w w:val="100"/></w:rPr><w:t>w</w:t></w:r><w:r><w:rPr><w:rFonts w:ascii="Arial" w:hAnsi="Arial" w:cs="Arial" w:eastAsia="Arial"/><w:sz w:val="24"/><w:szCs w:val="24"/><w:spacing w:val="0"/><w:w w:val="100"/></w:rPr><w:t>le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-3"/><w:w w:val="100"/></w:rPr><w:t>i</w:t></w:r><w:r><w:rPr><w:rFonts w:ascii="Arial" w:hAnsi="Arial" w:cs="Arial" w:eastAsia="Arial"/><w:sz w:val="24"/><w:szCs w:val="24"/><w:spacing w:val="0"/><w:w w:val="100"/></w:rPr><w:t>ld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lo</w:t></w:r><w:r><w:rPr><w:rFonts w:ascii="Arial" w:hAnsi="Arial" w:cs="Arial" w:eastAsia="Arial"/><w:sz w:val="24"/><w:szCs w:val="24"/><w:spacing w:val="-1"/><w:w w:val="100"/></w:rPr><w:t>p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-1"/><w:w w:val="100"/></w:rPr><w:t>h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7"/><w:w w:val="100"/></w:rPr><w:t>a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ity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d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lop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2"/><w:w w:val="100"/></w:rPr><w:t>m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2"/><w:w w:val="100"/></w:rPr><w:t>n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4"/><w:w w:val="100"/></w:rPr><w:t> 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2"/><w:w w:val="100"/></w:rPr><w:t>a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rt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3"/><w:w w:val="100"/></w:rPr><w:t>w</w:t></w:r><w:r><w:rPr><w:rFonts w:ascii="Arial" w:hAnsi="Arial" w:cs="Arial" w:eastAsia="Arial"/><w:sz w:val="24"/><w:szCs w:val="24"/><w:spacing w:val="0"/><w:w w:val="100"/></w:rPr><w:t>ith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ren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y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g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lts.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8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K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2"/><w:w w:val="100"/></w:rPr><w:t>y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rding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ing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it</w:t></w:r><w:r><w:rPr><w:rFonts w:ascii="Arial" w:hAnsi="Arial" w:cs="Arial" w:eastAsia="Arial"/><w:sz w:val="24"/><w:szCs w:val="24"/><w:spacing w:val="1"/><w:w w:val="100"/></w:rPr><w:t>y</w:t></w:r><w:r><w:rPr><w:rFonts w:ascii="Arial" w:hAnsi="Arial" w:cs="Arial" w:eastAsia="Arial"/><w:sz w:val="24"/><w:szCs w:val="24"/><w:spacing w:val="0"/><w:w w:val="100"/></w:rPr><w:t>.</w:t></w:r></w:p><w:p><w:pPr><w:spacing w:before="0" w:after="0" w:line="240" w:lineRule="auto"/><w:ind w:left="1180" w:right="924" w:firstLine="-7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9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6"/><w:w w:val="100"/></w:rPr><w:t>W</w:t></w:r><w:r><w:rPr><w:rFonts w:ascii="Arial" w:hAnsi="Arial" w:cs="Arial" w:eastAsia="Arial"/><w:sz w:val="24"/><w:szCs w:val="24"/><w:spacing w:val="-3"/><w:w w:val="100"/></w:rPr><w:t>i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ss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0"/><w:w w:val="100"/></w:rPr><w:t>to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3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0"/><w:w w:val="100"/></w:rPr><w:t>skil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4"/><w:w w:val="100"/></w:rPr><w:t>e</w:t></w:r><w:r><w:rPr><w:rFonts w:ascii="Arial" w:hAnsi="Arial" w:cs="Arial" w:eastAsia="Arial"/><w:sz w:val="24"/><w:szCs w:val="24"/><w:spacing w:val="-1"/><w:w w:val="100"/></w:rPr><w:t>-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ti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re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0"/><w:w w:val="100"/></w:rPr><w:t>ro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h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ct</w:t></w:r><w:r><w:rPr><w:rFonts w:ascii="Arial" w:hAnsi="Arial" w:cs="Arial" w:eastAsia="Arial"/><w:sz w:val="24"/><w:szCs w:val="24"/><w:spacing w:val="-2"/><w:w w:val="100"/></w:rPr><w:t>i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5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rtic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ti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n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2"/><w:w w:val="100"/></w:rPr><w:t>o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te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c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ti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ing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-2"/><w:w w:val="100"/></w:rPr><w:t>c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ti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n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cti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0"/><w:w w:val="100"/></w:rPr><w:t>ities.</w:t></w:r></w:p><w:p><w:pPr><w:jc w:val="left"/><w:spacing w:after="0"/><w:sectPr><w:type w:val="continuous"/><w:pgSz w:w="12240" w:h="15840"/><w:pgMar w:top="920" w:bottom="280" w:left="620" w:right="740"/></w:sectPr></w:pPr><w:rPr/></w:p><w:p><w:pPr><w:spacing w:before="62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/w:rPr><w:t>10</w:t></w:r><w:r><w:rPr><w:rFonts w:ascii="Arial" w:hAnsi="Arial" w:cs="Arial" w:eastAsia="Arial"/><w:sz w:val="24"/><w:szCs w:val="24"/><w:spacing w:val="0"/></w:rPr><w:t>.</w:t></w:r><w:r><w:rPr><w:rFonts w:ascii="Arial" w:hAnsi="Arial" w:cs="Arial" w:eastAsia="Arial"/><w:sz w:val="24"/><w:szCs w:val="24"/><w:spacing w:val="-42"/></w:rPr><w:t> </w:t></w:r><w:r><w:rPr><w:rFonts w:ascii="Arial" w:hAnsi="Arial" w:cs="Arial" w:eastAsia="Arial"/><w:sz w:val="24"/><w:szCs w:val="24"/><w:spacing w:val="6"/><w:w w:val="100"/></w:rPr><w:t>W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-3"/><w:w w:val="100"/></w:rPr><w:t>r</w:t></w:r><w:r><w:rPr><w:rFonts w:ascii="Arial" w:hAnsi="Arial" w:cs="Arial" w:eastAsia="Arial"/><w:sz w:val="24"/><w:szCs w:val="24"/><w:spacing w:val="0"/><w:w w:val="100"/></w:rPr><w:t>king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0"/><w:w w:val="100"/></w:rPr><w:t>k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3"/><w:w w:val="100"/></w:rPr><w:t>w</w:t></w:r><w:r><w:rPr><w:rFonts w:ascii="Arial" w:hAnsi="Arial" w:cs="Arial" w:eastAsia="Arial"/><w:sz w:val="24"/><w:szCs w:val="24"/><w:spacing w:val="0"/><w:w w:val="100"/></w:rPr><w:t>le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3"/><w:w w:val="100"/></w:rPr><w:t> 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-2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0"/><w:w w:val="100"/></w:rPr><w:t>sh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/w:rPr><w:t>11</w:t></w:r><w:r><w:rPr><w:rFonts w:ascii="Arial" w:hAnsi="Arial" w:cs="Arial" w:eastAsia="Arial"/><w:sz w:val="24"/><w:szCs w:val="24"/><w:spacing w:val="0"/></w:rPr><w:t>.</w:t></w:r><w:r><w:rPr><w:rFonts w:ascii="Arial" w:hAnsi="Arial" w:cs="Arial" w:eastAsia="Arial"/><w:sz w:val="24"/><w:szCs w:val="24"/><w:spacing w:val="-42"/></w:rPr><w:t> </w:t></w:r><w:r><w:rPr><w:rFonts w:ascii="Arial" w:hAnsi="Arial" w:cs="Arial" w:eastAsia="Arial"/><w:sz w:val="24"/><w:szCs w:val="24"/><w:spacing w:val="6"/><w:w w:val="100"/></w:rPr><w:t>W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-3"/><w:w w:val="100"/></w:rPr><w:t>r</w:t></w:r><w:r><w:rPr><w:rFonts w:ascii="Arial" w:hAnsi="Arial" w:cs="Arial" w:eastAsia="Arial"/><w:sz w:val="24"/><w:szCs w:val="24"/><w:spacing w:val="0"/><w:w w:val="100"/></w:rPr><w:t>king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0"/><w:w w:val="100"/></w:rPr><w:t>k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3"/><w:w w:val="100"/></w:rPr><w:t>w</w:t></w:r><w:r><w:rPr><w:rFonts w:ascii="Arial" w:hAnsi="Arial" w:cs="Arial" w:eastAsia="Arial"/><w:sz w:val="24"/><w:szCs w:val="24"/><w:spacing w:val="0"/><w:w w:val="100"/></w:rPr><w:t>le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rary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2"/><w:w w:val="100"/></w:rPr><w:t>m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-3"/><w:w w:val="100"/></w:rPr><w:t>r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1"/><w:w w:val="100"/></w:rPr><w:t>d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res.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/w:rPr><w:t>12</w:t></w:r><w:r><w:rPr><w:rFonts w:ascii="Arial" w:hAnsi="Arial" w:cs="Arial" w:eastAsia="Arial"/><w:sz w:val="24"/><w:szCs w:val="24"/><w:spacing w:val="0"/></w:rPr><w:t>.</w:t></w:r><w:r><w:rPr><w:rFonts w:ascii="Arial" w:hAnsi="Arial" w:cs="Arial" w:eastAsia="Arial"/><w:sz w:val="24"/><w:szCs w:val="24"/><w:spacing w:val="-42"/></w:rPr><w:t> </w:t></w:r><w:r><w:rPr><w:rFonts w:ascii="Arial" w:hAnsi="Arial" w:cs="Arial" w:eastAsia="Arial"/><w:sz w:val="24"/><w:szCs w:val="24"/><w:spacing w:val="1"/><w:w w:val="100"/></w:rPr><w:t>Ab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ity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se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s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cial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m</w:t></w:r><w:r><w:rPr><w:rFonts w:ascii="Arial" w:hAnsi="Arial" w:cs="Arial" w:eastAsia="Arial"/><w:sz w:val="24"/><w:szCs w:val="24"/><w:spacing w:val="-2"/><w:w w:val="100"/></w:rPr><w:t>e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ia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2"/><w:w w:val="100"/></w:rPr><w:t>c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3"/><w:w w:val="100"/></w:rPr><w:t>l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ies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1"/><w:w w:val="100"/></w:rPr><w:t>f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ct</w:t></w:r><w:r><w:rPr><w:rFonts w:ascii="Arial" w:hAnsi="Arial" w:cs="Arial" w:eastAsia="Arial"/><w:sz w:val="24"/><w:szCs w:val="24"/><w:spacing w:val="-2"/><w:w w:val="100"/></w:rPr><w:t>i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2"/><w:w w:val="100"/></w:rPr><w:t>l</w:t></w:r><w:r><w:rPr><w:rFonts w:ascii="Arial" w:hAnsi="Arial" w:cs="Arial" w:eastAsia="Arial"/><w:sz w:val="24"/><w:szCs w:val="24"/><w:spacing w:val="-2"/><w:w w:val="100"/></w:rPr><w:t>y</w:t></w:r><w:r><w:rPr><w:rFonts w:ascii="Arial" w:hAnsi="Arial" w:cs="Arial" w:eastAsia="Arial"/><w:sz w:val="24"/><w:szCs w:val="24"/><w:spacing w:val="0"/><w:w w:val="100"/></w:rPr><w:t>.</w:t></w:r></w:p><w:p><w:pPr><w:spacing w:before="16" w:after="0" w:line="260" w:lineRule="exact"/><w:jc w:val="left"/><w:rPr><w:sz w:val="26"/><w:szCs w:val="26"/></w:rPr></w:pPr><w:rPr/><w:r><w:rPr><w:sz w:val="26"/><w:szCs w:val="26"/></w:rPr></w:r></w:p><w:p><w:pPr><w:spacing w:before="0" w:after="0" w:line="240" w:lineRule="auto"/><w:ind w:left="10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0"/><w:w w:val="100"/><w:b/><w:bCs/></w:rPr><w:t>PH</w:t></w:r><w:r><w:rPr><w:rFonts w:ascii="Arial" w:hAnsi="Arial" w:cs="Arial" w:eastAsia="Arial"/><w:sz w:val="24"/><w:szCs w:val="24"/><w:spacing w:val="-2"/><w:w w:val="100"/><w:b/><w:bCs/></w:rPr><w:t>Y</w:t></w:r><w:r><w:rPr><w:rFonts w:ascii="Arial" w:hAnsi="Arial" w:cs="Arial" w:eastAsia="Arial"/><w:sz w:val="24"/><w:szCs w:val="24"/><w:spacing w:val="0"/><w:w w:val="100"/><w:b/><w:bCs/></w:rPr><w:t>SI</w:t></w:r><w:r><w:rPr><w:rFonts w:ascii="Arial" w:hAnsi="Arial" w:cs="Arial" w:eastAsia="Arial"/><w:sz w:val="24"/><w:szCs w:val="24"/><w:spacing w:val="5"/><w:w w:val="100"/><w:b/><w:bCs/></w:rPr><w:t>C</w:t></w:r><w:r><w:rPr><w:rFonts w:ascii="Arial" w:hAnsi="Arial" w:cs="Arial" w:eastAsia="Arial"/><w:sz w:val="24"/><w:szCs w:val="24"/><w:spacing w:val="-5"/><w:w w:val="100"/><w:b/><w:bCs/></w:rPr><w:t>A</w:t></w:r><w:r><w:rPr><w:rFonts w:ascii="Arial" w:hAnsi="Arial" w:cs="Arial" w:eastAsia="Arial"/><w:sz w:val="24"/><w:szCs w:val="24"/><w:spacing w:val="0"/><w:w w:val="100"/><w:b/><w:bCs/></w:rPr><w:t>L</w:t></w:r><w:r><w:rPr><w:rFonts w:ascii="Arial" w:hAnsi="Arial" w:cs="Arial" w:eastAsia="Arial"/><w:sz w:val="24"/><w:szCs w:val="24"/><w:spacing w:val="0"/><w:w w:val="100"/><w:b/><w:bCs/></w:rPr><w:t> </w:t></w:r><w:r><w:rPr><w:rFonts w:ascii="Arial" w:hAnsi="Arial" w:cs="Arial" w:eastAsia="Arial"/><w:sz w:val="24"/><w:szCs w:val="24"/><w:spacing w:val="0"/><w:w w:val="100"/><w:b/><w:bCs/></w:rPr><w:t>DE</w:t></w:r><w:r><w:rPr><w:rFonts w:ascii="Arial" w:hAnsi="Arial" w:cs="Arial" w:eastAsia="Arial"/><w:sz w:val="24"/><w:szCs w:val="24"/><w:spacing w:val="4"/><w:w w:val="100"/><w:b/><w:bCs/></w:rPr><w:t>M</w:t></w:r><w:r><w:rPr><w:rFonts w:ascii="Arial" w:hAnsi="Arial" w:cs="Arial" w:eastAsia="Arial"/><w:sz w:val="24"/><w:szCs w:val="24"/><w:spacing w:val="-5"/><w:w w:val="100"/><w:b/><w:bCs/></w:rPr><w:t>A</w:t></w:r><w:r><w:rPr><w:rFonts w:ascii="Arial" w:hAnsi="Arial" w:cs="Arial" w:eastAsia="Arial"/><w:sz w:val="24"/><w:szCs w:val="24"/><w:spacing w:val="0"/><w:w w:val="100"/><w:b/><w:bCs/></w:rPr><w:t>N</w:t></w:r><w:r><w:rPr><w:rFonts w:ascii="Arial" w:hAnsi="Arial" w:cs="Arial" w:eastAsia="Arial"/><w:sz w:val="24"/><w:szCs w:val="24"/><w:spacing w:val="1"/><w:w w:val="100"/><w:b/><w:bCs/></w:rPr><w:t>D</w:t></w:r><w:r><w:rPr><w:rFonts w:ascii="Arial" w:hAnsi="Arial" w:cs="Arial" w:eastAsia="Arial"/><w:sz w:val="24"/><w:szCs w:val="24"/><w:spacing w:val="0"/><w:w w:val="100"/><w:b/><w:bCs/></w:rPr><w:t>S</w:t></w:r><w:r><w:rPr><w:rFonts w:ascii="Arial" w:hAnsi="Arial" w:cs="Arial" w:eastAsia="Arial"/><w:sz w:val="24"/><w:szCs w:val="24"/><w:spacing w:val="1"/><w:w w:val="100"/><w:b/><w:bCs/></w:rPr><w:t> </w:t></w:r><w:r><w:rPr><w:rFonts w:ascii="Arial" w:hAnsi="Arial" w:cs="Arial" w:eastAsia="Arial"/><w:sz w:val="24"/><w:szCs w:val="24"/><w:spacing w:val="1"/><w:w w:val="100"/><w:b/><w:bCs/></w:rPr><w:t>O</w:t></w:r><w:r><w:rPr><w:rFonts w:ascii="Arial" w:hAnsi="Arial" w:cs="Arial" w:eastAsia="Arial"/><w:sz w:val="24"/><w:szCs w:val="24"/><w:spacing w:val="0"/><w:w w:val="100"/><w:b/><w:bCs/></w:rPr><w:t>F</w:t></w:r><w:r><w:rPr><w:rFonts w:ascii="Arial" w:hAnsi="Arial" w:cs="Arial" w:eastAsia="Arial"/><w:sz w:val="24"/><w:szCs w:val="24"/><w:spacing w:val="0"/><w:w w:val="100"/><w:b/><w:bCs/></w:rPr><w:t> </w:t></w:r><w:r><w:rPr><w:rFonts w:ascii="Arial" w:hAnsi="Arial" w:cs="Arial" w:eastAsia="Arial"/><w:sz w:val="24"/><w:szCs w:val="24"/><w:spacing w:val="0"/><w:w w:val="100"/><w:b/><w:bCs/></w:rPr><w:t>THE</w:t></w:r><w:r><w:rPr><w:rFonts w:ascii="Arial" w:hAnsi="Arial" w:cs="Arial" w:eastAsia="Arial"/><w:sz w:val="24"/><w:szCs w:val="24"/><w:spacing w:val="0"/><w:w w:val="100"/><w:b/><w:bCs/></w:rPr><w:t> </w:t></w:r><w:r><w:rPr><w:rFonts w:ascii="Arial" w:hAnsi="Arial" w:cs="Arial" w:eastAsia="Arial"/><w:sz w:val="24"/><w:szCs w:val="24"/><w:spacing w:val="-1"/><w:w w:val="100"/><w:b/><w:bCs/></w:rPr><w:t>P</w:t></w:r><w:r><w:rPr><w:rFonts w:ascii="Arial" w:hAnsi="Arial" w:cs="Arial" w:eastAsia="Arial"/><w:sz w:val="24"/><w:szCs w:val="24"/><w:spacing w:val="0"/><w:w w:val="100"/><w:b/><w:bCs/></w:rPr><w:t>O</w:t></w:r><w:r><w:rPr><w:rFonts w:ascii="Arial" w:hAnsi="Arial" w:cs="Arial" w:eastAsia="Arial"/><w:sz w:val="24"/><w:szCs w:val="24"/><w:spacing w:val="1"/><w:w w:val="100"/><w:b/><w:bCs/></w:rPr><w:t>S</w:t></w:r><w:r><w:rPr><w:rFonts w:ascii="Arial" w:hAnsi="Arial" w:cs="Arial" w:eastAsia="Arial"/><w:sz w:val="24"/><w:szCs w:val="24"/><w:spacing w:val="0"/><w:w w:val="100"/><w:b/><w:bCs/></w:rPr><w:t>ITI</w:t></w:r><w:r><w:rPr><w:rFonts w:ascii="Arial" w:hAnsi="Arial" w:cs="Arial" w:eastAsia="Arial"/><w:sz w:val="24"/><w:szCs w:val="24"/><w:spacing w:val="1"/><w:w w:val="100"/><w:b/><w:bCs/></w:rPr><w:t>O</w:t></w:r><w:r><w:rPr><w:rFonts w:ascii="Arial" w:hAnsi="Arial" w:cs="Arial" w:eastAsia="Arial"/><w:sz w:val="24"/><w:szCs w:val="24"/><w:spacing w:val="0"/><w:w w:val="100"/><w:b/><w:bCs/></w:rPr><w:t>N</w:t></w:r><w:r><w:rPr><w:rFonts w:ascii="Arial" w:hAnsi="Arial" w:cs="Arial" w:eastAsia="Arial"/><w:sz w:val="24"/><w:szCs w:val="24"/><w:spacing w:val="0"/><w:w w:val="100"/></w:rPr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1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A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ity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w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rk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0"/><w:w w:val="100"/></w:rPr><w:t>n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2"/><w:w w:val="100"/></w:rPr><w:t>n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1"/><w:w w:val="100"/></w:rPr><w:t>p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2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B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-3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-2"/><w:w w:val="100"/></w:rPr><w:t>w</w:t></w:r><w:r><w:rPr><w:rFonts w:ascii="Arial" w:hAnsi="Arial" w:cs="Arial" w:eastAsia="Arial"/><w:sz w:val="24"/><w:szCs w:val="24"/><w:spacing w:val="0"/><w:w w:val="100"/></w:rPr><w:t>isting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re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3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Far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0"/><w:w w:val="100"/></w:rPr><w:t>is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n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2</w:t></w:r><w:r><w:rPr><w:rFonts w:ascii="Arial" w:hAnsi="Arial" w:cs="Arial" w:eastAsia="Arial"/><w:sz w:val="24"/><w:szCs w:val="24"/><w:spacing w:val="0"/><w:w w:val="100"/></w:rPr><w:t>0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rth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r;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3"/><w:w w:val="100"/></w:rPr><w:t>v</w:t></w:r><w:r><w:rPr><w:rFonts w:ascii="Arial" w:hAnsi="Arial" w:cs="Arial" w:eastAsia="Arial"/><w:sz w:val="24"/><w:szCs w:val="24"/><w:spacing w:val="0"/><w:w w:val="100"/></w:rPr><w:t>is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n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2</w:t></w:r><w:r><w:rPr><w:rFonts w:ascii="Arial" w:hAnsi="Arial" w:cs="Arial" w:eastAsia="Arial"/><w:sz w:val="24"/><w:szCs w:val="24"/><w:spacing w:val="0"/><w:w w:val="100"/></w:rPr><w:t>0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-1"/><w:w w:val="100"/></w:rPr><w:t>h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less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(</w:t></w:r><w:r><w:rPr><w:rFonts w:ascii="Arial" w:hAnsi="Arial" w:cs="Arial" w:eastAsia="Arial"/><w:sz w:val="24"/><w:szCs w:val="24"/><w:spacing w:val="-4"/><w:w w:val="100"/></w:rPr><w:t>w</w:t></w:r><w:r><w:rPr><w:rFonts w:ascii="Arial" w:hAnsi="Arial" w:cs="Arial" w:eastAsia="Arial"/><w:sz w:val="24"/><w:szCs w:val="24"/><w:spacing w:val="0"/><w:w w:val="100"/></w:rPr><w:t>ith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w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c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r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cti</w:t></w:r><w:r><w:rPr><w:rFonts w:ascii="Arial" w:hAnsi="Arial" w:cs="Arial" w:eastAsia="Arial"/><w:sz w:val="24"/><w:szCs w:val="24"/><w:spacing w:val="10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).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4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Fin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: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k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2"/><w:w w:val="100"/></w:rPr><w:t>y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rdin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3"/><w:w w:val="100"/></w:rPr><w:t>w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0"/><w:w w:val="100"/></w:rPr><w:t>ti</w:t></w:r><w:r><w:rPr><w:rFonts w:ascii="Arial" w:hAnsi="Arial" w:cs="Arial" w:eastAsia="Arial"/><w:sz w:val="24"/><w:szCs w:val="24"/><w:spacing w:val="3"/><w:w w:val="100"/></w:rPr><w:t>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rtin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3"/><w:w w:val="100"/></w:rPr><w:t>v</w:t></w:r><w:r><w:rPr><w:rFonts w:ascii="Arial" w:hAnsi="Arial" w:cs="Arial" w:eastAsia="Arial"/><w:sz w:val="24"/><w:szCs w:val="24"/><w:spacing w:val="0"/><w:w w:val="100"/></w:rPr><w:t>ing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roc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ss</w:t></w:r><w:r><w:rPr><w:rFonts w:ascii="Arial" w:hAnsi="Arial" w:cs="Arial" w:eastAsia="Arial"/><w:sz w:val="24"/><w:szCs w:val="24"/><w:spacing w:val="-3"/><w:w w:val="100"/></w:rPr><w:t>i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5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Ha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: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ro</w:t></w:r><w:r><w:rPr><w:rFonts w:ascii="Arial" w:hAnsi="Arial" w:cs="Arial" w:eastAsia="Arial"/><w:sz w:val="24"/><w:szCs w:val="24"/><w:spacing w:val="-2"/><w:w w:val="100"/></w:rPr><w:t>c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ssin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ick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g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p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s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3"/><w:w w:val="100"/></w:rPr><w:t>v</w:t></w:r><w:r><w:rPr><w:rFonts w:ascii="Arial" w:hAnsi="Arial" w:cs="Arial" w:eastAsia="Arial"/><w:sz w:val="24"/><w:szCs w:val="24"/><w:spacing w:val="0"/><w:w w:val="100"/></w:rPr><w:t>ing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0"/><w:w w:val="100"/></w:rPr><w:t>libra</w:t></w:r><w:r><w:rPr><w:rFonts w:ascii="Arial" w:hAnsi="Arial" w:cs="Arial" w:eastAsia="Arial"/><w:sz w:val="24"/><w:szCs w:val="24"/><w:spacing w:val="1"/><w:w w:val="100"/></w:rPr><w:t>r</w:t></w:r><w:r><w:rPr><w:rFonts w:ascii="Arial" w:hAnsi="Arial" w:cs="Arial" w:eastAsia="Arial"/><w:sz w:val="24"/><w:szCs w:val="24"/><w:spacing w:val="0"/><w:w w:val="100"/></w:rPr><w:t>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2"/><w:w w:val="100"/></w:rPr><w:t>m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ls.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6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1"/><w:w w:val="100"/></w:rPr><w:t>L</w:t></w:r><w:r><w:rPr><w:rFonts w:ascii="Arial" w:hAnsi="Arial" w:cs="Arial" w:eastAsia="Arial"/><w:sz w:val="24"/><w:szCs w:val="24"/><w:spacing w:val="0"/><w:w w:val="100"/></w:rPr><w:t>ifti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g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r</w:t></w:r><w:r><w:rPr><w:rFonts w:ascii="Arial" w:hAnsi="Arial" w:cs="Arial" w:eastAsia="Arial"/><w:sz w:val="24"/><w:szCs w:val="24"/><w:spacing w:val="-2"/><w:w w:val="100"/></w:rPr><w:t>y</w:t></w:r><w:r><w:rPr><w:rFonts w:ascii="Arial" w:hAnsi="Arial" w:cs="Arial" w:eastAsia="Arial"/><w:sz w:val="24"/><w:szCs w:val="24"/><w:spacing w:val="0"/><w:w w:val="100"/></w:rPr><w:t>ing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-3"/><w:w w:val="100"/></w:rPr><w:t>w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2"/><w:w w:val="100"/></w:rPr><w:t>i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0"/><w:w w:val="100"/></w:rPr><w:t>ts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p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5</w:t></w:r><w:r><w:rPr><w:rFonts w:ascii="Arial" w:hAnsi="Arial" w:cs="Arial" w:eastAsia="Arial"/><w:sz w:val="24"/><w:szCs w:val="24"/><w:spacing w:val="0"/><w:w w:val="100"/></w:rPr><w:t>0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p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s.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7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-1"/><w:w w:val="100"/></w:rPr><w:t>M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it</w:t></w:r><w:r><w:rPr><w:rFonts w:ascii="Arial" w:hAnsi="Arial" w:cs="Arial" w:eastAsia="Arial"/><w:sz w:val="24"/><w:szCs w:val="24"/><w:spacing w:val="-2"/><w:w w:val="100"/></w:rPr><w:t>y</w:t></w:r><w:r><w:rPr><w:rFonts w:ascii="Arial" w:hAnsi="Arial" w:cs="Arial" w:eastAsia="Arial"/><w:sz w:val="24"/><w:szCs w:val="24"/><w:spacing w:val="0"/><w:w w:val="100"/></w:rPr><w:t>: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ity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ra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3"/><w:w w:val="100"/></w:rPr><w:t>e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to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me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-2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s,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tc.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ts</w:t></w:r><w:r><w:rPr><w:rFonts w:ascii="Arial" w:hAnsi="Arial" w:cs="Arial" w:eastAsia="Arial"/><w:sz w:val="24"/><w:szCs w:val="24"/><w:spacing w:val="-2"/><w:w w:val="100"/></w:rPr><w:t>i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6"/><w:w w:val="100"/></w:rPr><w:t> 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-1"/><w:w w:val="100"/></w:rPr><w:t>h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rar</w:t></w:r><w:r><w:rPr><w:rFonts w:ascii="Arial" w:hAnsi="Arial" w:cs="Arial" w:eastAsia="Arial"/><w:sz w:val="24"/><w:szCs w:val="24"/><w:spacing w:val="-3"/><w:w w:val="100"/></w:rPr><w:t>y</w:t></w:r><w:r><w:rPr><w:rFonts w:ascii="Arial" w:hAnsi="Arial" w:cs="Arial" w:eastAsia="Arial"/><w:sz w:val="24"/><w:szCs w:val="24"/><w:spacing w:val="0"/><w:w w:val="100"/></w:rPr><w:t>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8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A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ity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sh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p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ll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jec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-2"/><w:w w:val="100"/></w:rPr><w:t>w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2"/><w:w w:val="100"/></w:rPr><w:t>g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0"/><w:w w:val="100"/></w:rPr><w:t>ing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6</w:t></w:r><w:r><w:rPr><w:rFonts w:ascii="Arial" w:hAnsi="Arial" w:cs="Arial" w:eastAsia="Arial"/><w:sz w:val="24"/><w:szCs w:val="24"/><w:spacing w:val="5"/><w:w w:val="100"/></w:rPr><w:t>0</w:t></w:r><w:r><w:rPr><w:rFonts w:ascii="Arial" w:hAnsi="Arial" w:cs="Arial" w:eastAsia="Arial"/><w:sz w:val="24"/><w:szCs w:val="24"/><w:spacing w:val="-1"/><w:w w:val="100"/></w:rPr><w:t>-</w:t></w:r><w:r><w:rPr><w:rFonts w:ascii="Arial" w:hAnsi="Arial" w:cs="Arial" w:eastAsia="Arial"/><w:sz w:val="24"/><w:szCs w:val="24"/><w:spacing w:val="1"/><w:w w:val="100"/></w:rPr><w:t>8</w:t></w:r><w:r><w:rPr><w:rFonts w:ascii="Arial" w:hAnsi="Arial" w:cs="Arial" w:eastAsia="Arial"/><w:sz w:val="24"/><w:szCs w:val="24"/><w:spacing w:val="0"/><w:w w:val="100"/></w:rPr><w:t>0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n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-2"/><w:w w:val="100"/></w:rPr><w:t>w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ls.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9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Sitti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st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3"/><w:w w:val="100"/></w:rPr><w:t>w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lk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cl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1"/><w:w w:val="100"/></w:rPr><w:t>t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/w:rPr><w:t>10</w:t></w:r><w:r><w:rPr><w:rFonts w:ascii="Arial" w:hAnsi="Arial" w:cs="Arial" w:eastAsia="Arial"/><w:sz w:val="24"/><w:szCs w:val="24"/><w:spacing w:val="0"/></w:rPr><w:t>.</w:t></w:r><w:r><w:rPr><w:rFonts w:ascii="Arial" w:hAnsi="Arial" w:cs="Arial" w:eastAsia="Arial"/><w:sz w:val="24"/><w:szCs w:val="24"/><w:spacing w:val="-42"/></w:rPr><w:t> </w:t></w:r><w:r><w:rPr><w:rFonts w:ascii="Arial" w:hAnsi="Arial" w:cs="Arial" w:eastAsia="Arial"/><w:sz w:val="24"/><w:szCs w:val="24"/><w:spacing w:val="2"/><w:w w:val="100"/></w:rPr><w:t>T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lk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g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;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ity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se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t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le</w:t></w:r><w:r><w:rPr><w:rFonts w:ascii="Arial" w:hAnsi="Arial" w:cs="Arial" w:eastAsia="Arial"/><w:sz w:val="24"/><w:szCs w:val="24"/><w:spacing w:val="-1"/><w:w w:val="100"/></w:rPr><w:t>p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.</w:t></w:r></w:p><w:p><w:pPr><w:spacing w:before="16" w:after="0" w:line="260" w:lineRule="exact"/><w:jc w:val="left"/><w:rPr><w:sz w:val="26"/><w:szCs w:val="26"/></w:rPr></w:pPr><w:rPr/><w:r><w:rPr><w:sz w:val="26"/><w:szCs w:val="26"/></w:rPr></w:r></w:p><w:p><w:pPr><w:spacing w:before="0" w:after="0" w:line="240" w:lineRule="auto"/><w:ind w:left="10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-1"/><w:w w:val="100"/><w:b/><w:bCs/></w:rPr><w:t>M</w:t></w:r><w:r><w:rPr><w:rFonts w:ascii="Arial" w:hAnsi="Arial" w:cs="Arial" w:eastAsia="Arial"/><w:sz w:val="24"/><w:szCs w:val="24"/><w:spacing w:val="0"/><w:w w:val="100"/><w:b/><w:bCs/></w:rPr><w:t>EN</w:t></w:r><w:r><w:rPr><w:rFonts w:ascii="Arial" w:hAnsi="Arial" w:cs="Arial" w:eastAsia="Arial"/><w:sz w:val="24"/><w:szCs w:val="24"/><w:spacing w:val="4"/><w:w w:val="100"/><w:b/><w:bCs/></w:rPr><w:t>T</w:t></w:r><w:r><w:rPr><w:rFonts w:ascii="Arial" w:hAnsi="Arial" w:cs="Arial" w:eastAsia="Arial"/><w:sz w:val="24"/><w:szCs w:val="24"/><w:spacing w:val="-5"/><w:w w:val="100"/><w:b/><w:bCs/></w:rPr><w:t>A</w:t></w:r><w:r><w:rPr><w:rFonts w:ascii="Arial" w:hAnsi="Arial" w:cs="Arial" w:eastAsia="Arial"/><w:sz w:val="24"/><w:szCs w:val="24"/><w:spacing w:val="0"/><w:w w:val="100"/><w:b/><w:bCs/></w:rPr><w:t>L</w:t></w:r><w:r><w:rPr><w:rFonts w:ascii="Arial" w:hAnsi="Arial" w:cs="Arial" w:eastAsia="Arial"/><w:sz w:val="24"/><w:szCs w:val="24"/><w:spacing w:val="0"/><w:w w:val="100"/><w:b/><w:bCs/></w:rPr><w:t> </w:t></w:r><w:r><w:rPr><w:rFonts w:ascii="Arial" w:hAnsi="Arial" w:cs="Arial" w:eastAsia="Arial"/><w:sz w:val="24"/><w:szCs w:val="24"/><w:spacing w:val="0"/><w:w w:val="100"/><w:b/><w:bCs/></w:rPr><w:t>RE</w:t></w:r><w:r><w:rPr><w:rFonts w:ascii="Arial" w:hAnsi="Arial" w:cs="Arial" w:eastAsia="Arial"/><w:sz w:val="24"/><w:szCs w:val="24"/><w:spacing w:val="1"/><w:w w:val="100"/><w:b/><w:bCs/></w:rPr><w:t>Q</w:t></w:r><w:r><w:rPr><w:rFonts w:ascii="Arial" w:hAnsi="Arial" w:cs="Arial" w:eastAsia="Arial"/><w:sz w:val="24"/><w:szCs w:val="24"/><w:spacing w:val="0"/><w:w w:val="100"/><w:b/><w:bCs/></w:rPr><w:t>UIREMENTS</w:t></w:r><w:r><w:rPr><w:rFonts w:ascii="Arial" w:hAnsi="Arial" w:cs="Arial" w:eastAsia="Arial"/><w:sz w:val="24"/><w:szCs w:val="24"/><w:spacing w:val="0"/><w:w w:val="100"/></w:rPr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1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A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ity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ly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-1"/><w:w w:val="100"/></w:rPr><w:t>h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3"/><w:w w:val="100"/></w:rPr><w:t>c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k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3"/><w:w w:val="100"/></w:rPr><w:t>w</w:t></w:r><w:r><w:rPr><w:rFonts w:ascii="Arial" w:hAnsi="Arial" w:cs="Arial" w:eastAsia="Arial"/><w:sz w:val="24"/><w:szCs w:val="24"/><w:spacing w:val="0"/><w:w w:val="100"/></w:rPr><w:t>le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2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A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ity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1"/><w:w w:val="100"/></w:rPr><w:t>m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re</w:t></w:r><w:r><w:rPr><w:rFonts w:ascii="Arial" w:hAnsi="Arial" w:cs="Arial" w:eastAsia="Arial"/><w:sz w:val="24"/><w:szCs w:val="24"/><w:spacing w:val="-1"/><w:w w:val="100"/></w:rPr><w:t>h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w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1"/><w:w w:val="100"/></w:rPr><w:t>f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cti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ly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2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structi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4"/><w:w w:val="100"/></w:rPr><w:t> 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2"/><w:w w:val="100"/></w:rPr><w:t>o</w:t></w:r><w:r><w:rPr><w:rFonts w:ascii="Arial" w:hAnsi="Arial" w:cs="Arial" w:eastAsia="Arial"/><w:sz w:val="24"/><w:szCs w:val="24"/><w:spacing w:val="0"/><w:w w:val="100"/></w:rPr><w:t>m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1"/><w:w w:val="100"/></w:rPr><w:t>u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3"/><w:w w:val="100"/></w:rPr><w:t>r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0"/><w:w w:val="100"/></w:rPr><w:t>isor.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3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A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ity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3"/><w:w w:val="100"/></w:rPr><w:t>w</w:t></w:r><w:r><w:rPr><w:rFonts w:ascii="Arial" w:hAnsi="Arial" w:cs="Arial" w:eastAsia="Arial"/><w:sz w:val="24"/><w:szCs w:val="24"/><w:spacing w:val="0"/><w:w w:val="100"/></w:rPr><w:t>ith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0"/><w:w w:val="100"/></w:rPr><w:t>ract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-1"/><w:w w:val="100"/></w:rPr><w:t>r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te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les.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4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A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ity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rpret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2"/><w:w w:val="100"/></w:rPr><w:t>c</w:t></w:r><w:r><w:rPr><w:rFonts w:ascii="Arial" w:hAnsi="Arial" w:cs="Arial" w:eastAsia="Arial"/><w:sz w:val="24"/><w:szCs w:val="24"/><w:spacing w:val="-1"/><w:w w:val="100"/></w:rPr><w:t>h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ical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re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la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io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structi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5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A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ity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1"/><w:w w:val="100"/></w:rPr><w:t>m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-1"/><w:w w:val="100"/></w:rPr><w:t>u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ica</w:t></w:r><w:r><w:rPr><w:rFonts w:ascii="Arial" w:hAnsi="Arial" w:cs="Arial" w:eastAsia="Arial"/><w:sz w:val="24"/><w:szCs w:val="24"/><w:spacing w:val="-1"/><w:w w:val="100"/></w:rPr><w:t>t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3"/><w:w w:val="100"/></w:rPr><w:t>r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-2"/><w:w w:val="100"/></w:rPr><w:t>i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n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0"/><w:w w:val="100"/></w:rPr><w:t>h</w:t></w:r><w:r><w:rPr><w:rFonts w:ascii="Arial" w:hAnsi="Arial" w:cs="Arial" w:eastAsia="Arial"/><w:sz w:val="24"/><w:szCs w:val="24"/><w:spacing w:val="8"/><w:w w:val="100"/></w:rPr><w:t> 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ral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w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n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f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0"/><w:w w:val="100"/></w:rPr><w:t>.</w:t></w:r></w:p><w:p><w:pPr><w:spacing w:before="0" w:after="0" w:line="240" w:lineRule="auto"/><w:ind w:left="820" w:right="43" w:firstLine="-36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6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-1"/><w:w w:val="100"/></w:rPr><w:t>M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tic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ity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0"/><w:w w:val="100"/></w:rPr><w:t>ic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3"/><w:w w:val="100"/></w:rPr><w:t>c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la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2"/><w:w w:val="100"/></w:rPr><w:t>s</w:t></w:r><w:r><w:rPr><w:rFonts w:ascii="Arial" w:hAnsi="Arial" w:cs="Arial" w:eastAsia="Arial"/><w:sz w:val="24"/><w:szCs w:val="24"/><w:spacing w:val="0"/><w:w w:val="100"/></w:rPr><w:t>ic</w:t></w:r><w:r><w:rPr><w:rFonts w:ascii="Arial" w:hAnsi="Arial" w:cs="Arial" w:eastAsia="Arial"/><w:sz w:val="24"/><w:szCs w:val="24"/><w:spacing w:val="5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-1"/><w:w w:val="100"/></w:rPr><w:t>m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tic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2"/><w:w w:val="100"/></w:rPr><w:t>o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le</w:t></w:r><w:r><w:rPr><w:rFonts w:ascii="Arial" w:hAnsi="Arial" w:cs="Arial" w:eastAsia="Arial"/><w:sz w:val="24"/><w:szCs w:val="24"/><w:spacing w:val="2"/><w:w w:val="100"/></w:rPr><w:t>m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4"/><w:w w:val="100"/></w:rPr><w:t> </w:t></w:r><w:r><w:rPr><w:rFonts w:ascii="Arial" w:hAnsi="Arial" w:cs="Arial" w:eastAsia="Arial"/><w:sz w:val="24"/><w:szCs w:val="24"/><w:spacing w:val="0"/><w:w w:val="100"/></w:rPr><w:t>(a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itio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4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1"/><w:w w:val="100"/></w:rPr><w:t>u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trac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2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ltiplica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-3"/><w:w w:val="100"/></w:rPr><w:t>i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3"/><w:w w:val="100"/></w:rPr><w:t>v</w:t></w:r><w:r><w:rPr><w:rFonts w:ascii="Arial" w:hAnsi="Arial" w:cs="Arial" w:eastAsia="Arial"/><w:sz w:val="24"/><w:szCs w:val="24"/><w:spacing w:val="0"/><w:w w:val="100"/></w:rPr><w:t>is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)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3"/><w:w w:val="100"/></w:rPr><w:t>w</w:t></w:r><w:r><w:rPr><w:rFonts w:ascii="Arial" w:hAnsi="Arial" w:cs="Arial" w:eastAsia="Arial"/><w:sz w:val="24"/><w:szCs w:val="24"/><w:spacing w:val="0"/><w:w w:val="100"/></w:rPr><w:t>it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-1"/><w:w w:val="100"/></w:rPr><w:t>h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id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a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3"/><w:w w:val="100"/></w:rPr><w:t>l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la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r.</w:t></w:r></w:p><w:p><w:pPr><w:spacing w:before="0" w:after="0" w:line="240" w:lineRule="auto"/><w:ind w:left="820" w:right="711" w:firstLine="-36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7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Re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ing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ity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1"/><w:w w:val="100"/></w:rPr><w:t>u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0"/><w:w w:val="100"/></w:rPr><w:t>ic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to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1"/><w:w w:val="100"/></w:rPr><w:t>f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cti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ly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3"/><w:w w:val="100"/></w:rPr><w:t>r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u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rs</w:t></w:r><w:r><w:rPr><w:rFonts w:ascii="Arial" w:hAnsi="Arial" w:cs="Arial" w:eastAsia="Arial"/><w:sz w:val="24"/><w:szCs w:val="24"/><w:spacing w:val="-3"/><w:w w:val="100"/></w:rPr><w:t>t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0"/><w:w w:val="100"/></w:rPr><w:t>ti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n</w:t></w:r><w:r><w:rPr><w:rFonts w:ascii="Arial" w:hAnsi="Arial" w:cs="Arial" w:eastAsia="Arial"/><w:sz w:val="24"/><w:szCs w:val="24"/><w:spacing w:val="6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2"/><w:w w:val="100"/></w:rPr><w:t>n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i</w:t></w:r><w:r><w:rPr><w:rFonts w:ascii="Arial" w:hAnsi="Arial" w:cs="Arial" w:eastAsia="Arial"/><w:sz w:val="24"/><w:szCs w:val="24"/><w:spacing w:val="0"/><w:w w:val="100"/></w:rPr><w:t>n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2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re</w:t></w:r><w:r><w:rPr><w:rFonts w:ascii="Arial" w:hAnsi="Arial" w:cs="Arial" w:eastAsia="Arial"/><w:sz w:val="24"/><w:szCs w:val="24"/><w:spacing w:val="-1"/><w:w w:val="100"/></w:rPr><w:t>p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rts,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1"/><w:w w:val="100"/></w:rPr><w:t>b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ti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s,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tc.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8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2"/><w:w w:val="100"/></w:rPr><w:t>T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m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1"/><w:w w:val="100"/></w:rPr><w:t>m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ski</w:t></w:r><w:r><w:rPr><w:rFonts w:ascii="Arial" w:hAnsi="Arial" w:cs="Arial" w:eastAsia="Arial"/><w:sz w:val="24"/><w:szCs w:val="24"/><w:spacing w:val="-3"/><w:w w:val="100"/></w:rPr><w:t>l</w:t></w:r><w:r><w:rPr><w:rFonts w:ascii="Arial" w:hAnsi="Arial" w:cs="Arial" w:eastAsia="Arial"/><w:sz w:val="24"/><w:szCs w:val="24"/><w:spacing w:val="0"/><w:w w:val="100"/></w:rPr><w:t>ls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1"/><w:w w:val="100"/></w:rPr><w:t>u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0"/><w:w w:val="100"/></w:rPr><w:t>ic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s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5"/><w:w w:val="100"/></w:rPr><w:t>i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2"/><w:w w:val="100"/></w:rPr><w:t>d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to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0"/><w:w w:val="100"/></w:rPr><w:t>me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2"/><w:w w:val="100"/></w:rPr><w:t>s</w:t></w:r><w:r><w:rPr><w:rFonts w:ascii="Arial" w:hAnsi="Arial" w:cs="Arial" w:eastAsia="Arial"/><w:sz w:val="24"/><w:szCs w:val="24"/><w:spacing w:val="0"/><w:w w:val="100"/></w:rPr><w:t>si</w:t></w:r><w:r><w:rPr><w:rFonts w:ascii="Arial" w:hAnsi="Arial" w:cs="Arial" w:eastAsia="Arial"/><w:sz w:val="24"/><w:szCs w:val="24"/><w:spacing w:val="-2"/><w:w w:val="100"/></w:rPr><w:t>g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s.</w:t></w:r></w:p><w:p><w:pPr><w:spacing w:before="16" w:after="0" w:line="260" w:lineRule="exact"/><w:jc w:val="left"/><w:rPr><w:sz w:val="26"/><w:szCs w:val="26"/></w:rPr></w:pPr><w:rPr/><w:r><w:rPr><w:sz w:val="26"/><w:szCs w:val="26"/></w:rPr></w:r></w:p><w:p><w:pPr><w:spacing w:before="0" w:after="0" w:line="240" w:lineRule="auto"/><w:ind w:left="10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0"/><w:w w:val="100"/><w:b/><w:bCs/></w:rPr><w:t>ENVIRON</w:t></w:r><w:r><w:rPr><w:rFonts w:ascii="Arial" w:hAnsi="Arial" w:cs="Arial" w:eastAsia="Arial"/><w:sz w:val="24"/><w:szCs w:val="24"/><w:spacing w:val="-1"/><w:w w:val="100"/><w:b/><w:bCs/></w:rPr><w:t>M</w:t></w:r><w:r><w:rPr><w:rFonts w:ascii="Arial" w:hAnsi="Arial" w:cs="Arial" w:eastAsia="Arial"/><w:sz w:val="24"/><w:szCs w:val="24"/><w:spacing w:val="0"/><w:w w:val="100"/><w:b/><w:bCs/></w:rPr><w:t>EN</w:t></w:r><w:r><w:rPr><w:rFonts w:ascii="Arial" w:hAnsi="Arial" w:cs="Arial" w:eastAsia="Arial"/><w:sz w:val="24"/><w:szCs w:val="24"/><w:spacing w:val="1"/><w:w w:val="100"/><w:b/><w:bCs/></w:rPr><w:t>T</w:t></w:r><w:r><w:rPr><w:rFonts w:ascii="Arial" w:hAnsi="Arial" w:cs="Arial" w:eastAsia="Arial"/><w:sz w:val="24"/><w:szCs w:val="24"/><w:spacing w:val="-5"/><w:w w:val="100"/><w:b/><w:bCs/></w:rPr><w:t>A</w:t></w:r><w:r><w:rPr><w:rFonts w:ascii="Arial" w:hAnsi="Arial" w:cs="Arial" w:eastAsia="Arial"/><w:sz w:val="24"/><w:szCs w:val="24"/><w:spacing w:val="0"/><w:w w:val="100"/><w:b/><w:bCs/></w:rPr><w:t>L/</w:t></w:r><w:r><w:rPr><w:rFonts w:ascii="Arial" w:hAnsi="Arial" w:cs="Arial" w:eastAsia="Arial"/><w:sz w:val="24"/><w:szCs w:val="24"/><w:spacing w:val="1"/><w:w w:val="100"/><w:b/><w:bCs/></w:rPr><w:t>W</w:t></w:r><w:r><w:rPr><w:rFonts w:ascii="Arial" w:hAnsi="Arial" w:cs="Arial" w:eastAsia="Arial"/><w:sz w:val="24"/><w:szCs w:val="24"/><w:spacing w:val="0"/><w:w w:val="100"/><w:b/><w:bCs/></w:rPr><w:t>ORKING</w:t></w:r><w:r><w:rPr><w:rFonts w:ascii="Arial" w:hAnsi="Arial" w:cs="Arial" w:eastAsia="Arial"/><w:sz w:val="24"/><w:szCs w:val="24"/><w:spacing w:val="0"/><w:w w:val="100"/><w:b/><w:bCs/></w:rPr><w:t> </w:t></w:r><w:r><w:rPr><w:rFonts w:ascii="Arial" w:hAnsi="Arial" w:cs="Arial" w:eastAsia="Arial"/><w:sz w:val="24"/><w:szCs w:val="24"/><w:spacing w:val="0"/><w:w w:val="100"/><w:b/><w:bCs/></w:rPr><w:t>CONDITIONS</w:t></w:r><w:r><w:rPr><w:rFonts w:ascii="Arial" w:hAnsi="Arial" w:cs="Arial" w:eastAsia="Arial"/><w:sz w:val="24"/><w:szCs w:val="24"/><w:spacing w:val="0"/><w:w w:val="100"/></w:rPr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1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Fle</w:t></w:r><w:r><w:rPr><w:rFonts w:ascii="Arial" w:hAnsi="Arial" w:cs="Arial" w:eastAsia="Arial"/><w:sz w:val="24"/><w:szCs w:val="24"/><w:spacing w:val="-2"/><w:w w:val="100"/></w:rPr><w:t>x</w:t></w:r><w:r><w:rPr><w:rFonts w:ascii="Arial" w:hAnsi="Arial" w:cs="Arial" w:eastAsia="Arial"/><w:sz w:val="24"/><w:szCs w:val="24"/><w:spacing w:val="0"/><w:w w:val="100"/></w:rPr><w:t>ible</w:t></w:r><w:r><w:rPr><w:rFonts w:ascii="Arial" w:hAnsi="Arial" w:cs="Arial" w:eastAsia="Arial"/><w:sz w:val="24"/><w:szCs w:val="24"/><w:spacing w:val="4"/><w:w w:val="100"/></w:rPr><w:t> </w:t></w:r><w:r><w:rPr><w:rFonts w:ascii="Arial" w:hAnsi="Arial" w:cs="Arial" w:eastAsia="Arial"/><w:sz w:val="24"/><w:szCs w:val="24"/><w:spacing w:val="-3"/><w:w w:val="100"/></w:rPr><w:t>w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rk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h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rs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3"/><w:w w:val="100"/></w:rPr><w:t>w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2"/><w:w w:val="100"/></w:rPr><w:t>t</w:t></w:r><w:r><w:rPr><w:rFonts w:ascii="Arial" w:hAnsi="Arial" w:cs="Arial" w:eastAsia="Arial"/><w:sz w:val="24"/><w:szCs w:val="24"/><w:spacing w:val="0"/><w:w w:val="100"/></w:rPr><w:t>h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0"/><w:w w:val="100"/></w:rPr><w:t>re</w:t></w:r><w:r><w:rPr><w:rFonts w:ascii="Arial" w:hAnsi="Arial" w:cs="Arial" w:eastAsia="Arial"/><w:sz w:val="24"/><w:szCs w:val="24"/><w:spacing w:val="-1"/><w:w w:val="100"/></w:rPr><w:t>q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ing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-2"/><w:w w:val="100"/></w:rPr><w:t>w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k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h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rs.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2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1"/><w:w w:val="100"/></w:rPr><w:t>f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3"/><w:w w:val="100"/></w:rPr><w:t>c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w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rk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r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t.</w:t></w:r></w:p><w:p><w:pPr><w:spacing w:before="16" w:after="0" w:line="260" w:lineRule="exact"/><w:jc w:val="left"/><w:rPr><w:sz w:val="26"/><w:szCs w:val="26"/></w:rPr></w:pPr><w:rPr/><w:r><w:rPr><w:sz w:val="26"/><w:szCs w:val="26"/></w:rPr></w:r></w:p><w:p><w:pPr><w:spacing w:before="0" w:after="0" w:line="240" w:lineRule="auto"/><w:ind w:left="10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0"/><w:w w:val="100"/><w:b/><w:bCs/></w:rPr><w:t>EQUI</w:t></w:r><w:r><w:rPr><w:rFonts w:ascii="Arial" w:hAnsi="Arial" w:cs="Arial" w:eastAsia="Arial"/><w:sz w:val="24"/><w:szCs w:val="24"/><w:spacing w:val="1"/><w:w w:val="100"/><w:b/><w:bCs/></w:rPr><w:t>P</w:t></w:r><w:r><w:rPr><w:rFonts w:ascii="Arial" w:hAnsi="Arial" w:cs="Arial" w:eastAsia="Arial"/><w:sz w:val="24"/><w:szCs w:val="24"/><w:spacing w:val="-1"/><w:w w:val="100"/><w:b/><w:bCs/></w:rPr><w:t>M</w:t></w:r><w:r><w:rPr><w:rFonts w:ascii="Arial" w:hAnsi="Arial" w:cs="Arial" w:eastAsia="Arial"/><w:sz w:val="24"/><w:szCs w:val="24"/><w:spacing w:val="0"/><w:w w:val="100"/><w:b/><w:bCs/></w:rPr><w:t>ENT</w:t></w:r><w:r><w:rPr><w:rFonts w:ascii="Arial" w:hAnsi="Arial" w:cs="Arial" w:eastAsia="Arial"/><w:sz w:val="24"/><w:szCs w:val="24"/><w:spacing w:val="0"/><w:w w:val="100"/><w:b/><w:bCs/></w:rPr><w:t> </w:t></w:r><w:r><w:rPr><w:rFonts w:ascii="Arial" w:hAnsi="Arial" w:cs="Arial" w:eastAsia="Arial"/><w:sz w:val="24"/><w:szCs w:val="24"/><w:spacing w:val="-1"/><w:w w:val="100"/><w:b/><w:bCs/></w:rPr><w:t>U</w:t></w:r><w:r><w:rPr><w:rFonts w:ascii="Arial" w:hAnsi="Arial" w:cs="Arial" w:eastAsia="Arial"/><w:sz w:val="24"/><w:szCs w:val="24"/><w:spacing w:val="0"/><w:w w:val="100"/><w:b/><w:bCs/></w:rPr><w:t>SED</w:t></w:r><w:r><w:rPr><w:rFonts w:ascii="Arial" w:hAnsi="Arial" w:cs="Arial" w:eastAsia="Arial"/><w:sz w:val="24"/><w:szCs w:val="24"/><w:spacing w:val="0"/><w:w w:val="100"/></w:rPr></w:r></w:p><w:p><w:pPr><w:spacing w:before="0" w:after="0" w:line="274" w:lineRule="exact"/><w:ind w:left="460" w:right="-20"/><w:jc w:val="left"/><w:tabs><w:tab w:pos="5140" w:val="left"/><w:tab w:pos="5540" w:val="left"/></w:tabs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1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A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io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0"/><w:w w:val="100"/></w:rPr><w:t>isu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1"/><w:w w:val="100"/></w:rPr><w:t>q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2"/><w:w w:val="100"/></w:rPr><w:t>p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</w:t><w:tab/></w:r><w:r><w:rPr><w:rFonts w:ascii="Arial" w:hAnsi="Arial" w:cs="Arial" w:eastAsia="Arial"/><w:sz w:val="24"/><w:szCs w:val="24"/><w:spacing w:val="1"/><w:w w:val="100"/></w:rPr><w:t>8</w:t></w:r><w:r><w:rPr><w:rFonts w:ascii="Arial" w:hAnsi="Arial" w:cs="Arial" w:eastAsia="Arial"/><w:sz w:val="24"/><w:szCs w:val="24"/><w:spacing w:val="0"/><w:w w:val="100"/></w:rPr><w:t>.</w:t><w:tab/></w:r><w:r><w:rPr><w:rFonts w:ascii="Arial" w:hAnsi="Arial" w:cs="Arial" w:eastAsia="Arial"/><w:sz w:val="24"/><w:szCs w:val="24"/><w:spacing w:val="0"/><w:w w:val="100"/></w:rPr><w:t>Tel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-1"/><w:w w:val="100"/></w:rPr><w:t>h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e</w:t></w:r></w:p><w:p><w:pPr><w:spacing w:before="0" w:after="0" w:line="240" w:lineRule="auto"/><w:ind w:left="460" w:right="-20"/><w:jc w:val="left"/><w:tabs><w:tab w:pos="5140" w:val="left"/><w:tab w:pos="5540" w:val="left"/></w:tabs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2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Co</w:t></w:r><w:r><w:rPr><w:rFonts w:ascii="Arial" w:hAnsi="Arial" w:cs="Arial" w:eastAsia="Arial"/><w:sz w:val="24"/><w:szCs w:val="24"/><w:spacing w:val="2"/><w:w w:val="100"/></w:rPr><w:t>m</w:t></w:r><w:r><w:rPr><w:rFonts w:ascii="Arial" w:hAnsi="Arial" w:cs="Arial" w:eastAsia="Arial"/><w:sz w:val="24"/><w:szCs w:val="24"/><w:spacing w:val="-1"/><w:w w:val="100"/></w:rPr><w:t>p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/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rn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-2"/><w:w w:val="100"/></w:rPr><w:t>w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rkstati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n</w:t><w:tab/></w:r><w:r><w:rPr><w:rFonts w:ascii="Arial" w:hAnsi="Arial" w:cs="Arial" w:eastAsia="Arial"/><w:sz w:val="24"/><w:szCs w:val="24"/><w:spacing w:val="1"/><w:w w:val="100"/></w:rPr><w:t>9</w:t></w:r><w:r><w:rPr><w:rFonts w:ascii="Arial" w:hAnsi="Arial" w:cs="Arial" w:eastAsia="Arial"/><w:sz w:val="24"/><w:szCs w:val="24"/><w:spacing w:val="0"/><w:w w:val="100"/></w:rPr><w:t>.</w:t><w:tab/></w:r><w:r><w:rPr><w:rFonts w:ascii="Arial" w:hAnsi="Arial" w:cs="Arial" w:eastAsia="Arial"/><w:sz w:val="24"/><w:szCs w:val="24"/><w:spacing w:val="0"/><w:w w:val="100"/></w:rPr><w:t>Pr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1"/><w:w w:val="100"/></w:rPr><w:t>(</w:t></w:r><w:r><w:rPr><w:rFonts w:ascii="Arial" w:hAnsi="Arial" w:cs="Arial" w:eastAsia="Arial"/><w:sz w:val="24"/><w:szCs w:val="24"/><w:spacing w:val="0"/><w:w w:val="100"/></w:rPr><w:t>incl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ing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0"/><w:w w:val="100"/></w:rPr><w:t>rec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ipt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r)</w:t></w:r></w:p><w:p><w:pPr><w:spacing w:before="0" w:after="0" w:line="240" w:lineRule="auto"/><w:ind w:left="460" w:right="-20"/><w:jc w:val="left"/><w:tabs><w:tab w:pos="5140" w:val="left"/></w:tabs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3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1"/><w:w w:val="100"/></w:rPr><w:t>L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-3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w:tab/></w:r><w:r><w:rPr><w:rFonts w:ascii="Arial" w:hAnsi="Arial" w:cs="Arial" w:eastAsia="Arial"/><w:sz w:val="24"/><w:szCs w:val="24"/><w:spacing w:val="1"/><w:w w:val="100"/></w:rPr><w:t>10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it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Camera</w:t></w:r></w:p><w:p><w:pPr><w:spacing w:before="0" w:after="0" w:line="240" w:lineRule="auto"/><w:ind w:left="460" w:right="-20"/><w:jc w:val="left"/><w:tabs><w:tab w:pos="5140" w:val="left"/></w:tabs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4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Fax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2"/><w:w w:val="100"/></w:rPr><w:t>m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0"/><w:w w:val="100"/></w:rPr><w:t>ine</w:t><w:tab/></w:r><w:r><w:rPr><w:rFonts w:ascii="Arial" w:hAnsi="Arial" w:cs="Arial" w:eastAsia="Arial"/><w:sz w:val="24"/><w:szCs w:val="24"/><w:spacing w:val="1"/><w:w w:val="100"/></w:rPr><w:t>11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-2"/><w:w w:val="100"/></w:rPr><w:t>o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-1"/><w:w w:val="100"/></w:rPr><w:t>p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3"/><w:w w:val="100"/></w:rPr><w:t>c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/w:p><w:p><w:pPr><w:spacing w:before="0" w:after="0" w:line="240" w:lineRule="auto"/><w:ind w:left="460" w:right="-20"/><w:jc w:val="left"/><w:tabs><w:tab w:pos="5140" w:val="left"/></w:tabs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5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Co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2"/><w:w w:val="100"/></w:rPr><w:t>m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2"/><w:w w:val="100"/></w:rPr><w:t>n</w:t></w:r><w:r><w:rPr><w:rFonts w:ascii="Arial" w:hAnsi="Arial" w:cs="Arial" w:eastAsia="Arial"/><w:sz w:val="24"/><w:szCs w:val="24"/><w:spacing w:val="0"/><w:w w:val="100"/></w:rPr><w:t>e</w:t><w:tab/></w:r><w:r><w:rPr><w:rFonts w:ascii="Arial" w:hAnsi="Arial" w:cs="Arial" w:eastAsia="Arial"/><w:sz w:val="24"/><w:szCs w:val="24"/><w:spacing w:val="1"/><w:w w:val="100"/></w:rPr><w:t>1</w:t></w:r><w:r><w:rPr><w:rFonts w:ascii="Arial" w:hAnsi="Arial" w:cs="Arial" w:eastAsia="Arial"/><w:sz w:val="24"/><w:szCs w:val="24"/><w:spacing w:val="0"/><w:w w:val="100"/></w:rPr><w:t>2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0"/><w:w w:val="100"/></w:rPr><w:t>.CD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0"/><w:w w:val="100"/></w:rPr><w:t>/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DVD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3"/><w:w w:val="100"/></w:rPr><w:t>r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ir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-1"/><w:w w:val="100"/></w:rPr><w:t>m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0"/><w:w w:val="100"/></w:rPr><w:t>ine</w:t></w:r></w:p><w:p><w:pPr><w:spacing w:before="0" w:after="0" w:line="240" w:lineRule="auto"/><w:ind w:left="460" w:right="-20"/><w:jc w:val="left"/><w:tabs><w:tab w:pos="5140" w:val="left"/></w:tabs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6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Calc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la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w:tab/></w:r><w:r><w:rPr><w:rFonts w:ascii="Arial" w:hAnsi="Arial" w:cs="Arial" w:eastAsia="Arial"/><w:sz w:val="24"/><w:szCs w:val="24"/><w:spacing w:val="1"/><w:w w:val="100"/></w:rPr><w:t>13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-1"/><w:w w:val="100"/></w:rPr><w:t>M</w:t></w:r><w:r><w:rPr><w:rFonts w:ascii="Arial" w:hAnsi="Arial" w:cs="Arial" w:eastAsia="Arial"/><w:sz w:val="24"/><w:szCs w:val="24"/><w:spacing w:val="0"/><w:w w:val="100"/></w:rPr><w:t>ic</w:t></w:r><w:r><w:rPr><w:rFonts w:ascii="Arial" w:hAnsi="Arial" w:cs="Arial" w:eastAsia="Arial"/><w:sz w:val="24"/><w:szCs w:val="24"/><w:spacing w:val="-1"/><w:w w:val="100"/></w:rPr><w:t>r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m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Vie</w:t></w:r><w:r><w:rPr><w:rFonts w:ascii="Arial" w:hAnsi="Arial" w:cs="Arial" w:eastAsia="Arial"/><w:sz w:val="24"/><w:szCs w:val="24"/><w:spacing w:val="-2"/><w:w w:val="100"/></w:rPr><w:t>w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/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/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S</w:t></w:r><w:r><w:rPr><w:rFonts w:ascii="Arial" w:hAnsi="Arial" w:cs="Arial" w:eastAsia="Arial"/><w:sz w:val="24"/><w:szCs w:val="24"/><w:spacing w:val="-2"/><w:w w:val="100"/></w:rPr><w:t>c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/w:p><w:p><w:pPr><w:spacing w:before="0" w:after="0" w:line="240" w:lineRule="auto"/><w:ind w:left="460" w:right="-20"/><w:jc w:val="left"/><w:tabs><w:tab w:pos="5140" w:val="left"/></w:tabs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7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B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k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-3"/><w:w w:val="100"/></w:rPr><w:t>r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ck</w:t><w:tab/></w:r><w:r><w:rPr><w:rFonts w:ascii="Arial" w:hAnsi="Arial" w:cs="Arial" w:eastAsia="Arial"/><w:sz w:val="24"/><w:szCs w:val="24"/><w:spacing w:val="1"/><w:w w:val="100"/></w:rPr><w:t>14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-1"/><w:w w:val="100"/></w:rPr><w:t>u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m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cl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/w:p><w:p><w:pPr><w:spacing w:before="16" w:after="0" w:line="260" w:lineRule="exact"/><w:jc w:val="left"/><w:rPr><w:sz w:val="26"/><w:szCs w:val="26"/></w:rPr></w:pPr><w:rPr/><w:r><w:rPr><w:sz w:val="26"/><w:szCs w:val="26"/></w:rPr></w:r></w:p><w:p><w:pPr><w:spacing w:before="0" w:after="0" w:line="240" w:lineRule="auto"/><w:ind w:left="10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0"/><w:w w:val="100"/><w:b/><w:bCs/></w:rPr><w:t>ED</w:t></w:r><w:r><w:rPr><w:rFonts w:ascii="Arial" w:hAnsi="Arial" w:cs="Arial" w:eastAsia="Arial"/><w:sz w:val="24"/><w:szCs w:val="24"/><w:spacing w:val="-1"/><w:w w:val="100"/><w:b/><w:bCs/></w:rPr><w:t>U</w:t></w:r><w:r><w:rPr><w:rFonts w:ascii="Arial" w:hAnsi="Arial" w:cs="Arial" w:eastAsia="Arial"/><w:sz w:val="24"/><w:szCs w:val="24"/><w:spacing w:val="4"/><w:w w:val="100"/><w:b/><w:bCs/></w:rPr><w:t>C</w:t></w:r><w:r><w:rPr><w:rFonts w:ascii="Arial" w:hAnsi="Arial" w:cs="Arial" w:eastAsia="Arial"/><w:sz w:val="24"/><w:szCs w:val="24"/><w:spacing w:val="-5"/><w:w w:val="100"/><w:b/><w:bCs/></w:rPr><w:t>A</w:t></w:r><w:r><w:rPr><w:rFonts w:ascii="Arial" w:hAnsi="Arial" w:cs="Arial" w:eastAsia="Arial"/><w:sz w:val="24"/><w:szCs w:val="24"/><w:spacing w:val="0"/><w:w w:val="100"/><w:b/><w:bCs/></w:rPr><w:t>TION</w:t></w:r><w:r><w:rPr><w:rFonts w:ascii="Arial" w:hAnsi="Arial" w:cs="Arial" w:eastAsia="Arial"/><w:sz w:val="24"/><w:szCs w:val="24"/><w:spacing w:val="3"/><w:w w:val="100"/><w:b/><w:bCs/></w:rPr><w:t> </w:t></w:r><w:r><w:rPr><w:rFonts w:ascii="Arial" w:hAnsi="Arial" w:cs="Arial" w:eastAsia="Arial"/><w:sz w:val="24"/><w:szCs w:val="24"/><w:spacing w:val="-5"/><w:w w:val="100"/><w:b/><w:bCs/></w:rPr><w:t>A</w:t></w:r><w:r><w:rPr><w:rFonts w:ascii="Arial" w:hAnsi="Arial" w:cs="Arial" w:eastAsia="Arial"/><w:sz w:val="24"/><w:szCs w:val="24"/><w:spacing w:val="2"/><w:w w:val="100"/><w:b/><w:bCs/></w:rPr><w:t>N</w:t></w:r><w:r><w:rPr><w:rFonts w:ascii="Arial" w:hAnsi="Arial" w:cs="Arial" w:eastAsia="Arial"/><w:sz w:val="24"/><w:szCs w:val="24"/><w:spacing w:val="0"/><w:w w:val="100"/><w:b/><w:bCs/></w:rPr><w:t>D</w:t></w:r><w:r><w:rPr><w:rFonts w:ascii="Arial" w:hAnsi="Arial" w:cs="Arial" w:eastAsia="Arial"/><w:sz w:val="24"/><w:szCs w:val="24"/><w:spacing w:val="0"/><w:w w:val="100"/><w:b/><w:bCs/></w:rPr><w:t> </w:t></w:r><w:r><w:rPr><w:rFonts w:ascii="Arial" w:hAnsi="Arial" w:cs="Arial" w:eastAsia="Arial"/><w:sz w:val="24"/><w:szCs w:val="24"/><w:spacing w:val="0"/><w:w w:val="100"/><w:b/><w:bCs/></w:rPr><w:t>E</w:t></w:r><w:r><w:rPr><w:rFonts w:ascii="Arial" w:hAnsi="Arial" w:cs="Arial" w:eastAsia="Arial"/><w:sz w:val="24"/><w:szCs w:val="24"/><w:spacing w:val="1"/><w:w w:val="100"/><w:b/><w:bCs/></w:rPr><w:t>X</w:t></w:r><w:r><w:rPr><w:rFonts w:ascii="Arial" w:hAnsi="Arial" w:cs="Arial" w:eastAsia="Arial"/><w:sz w:val="24"/><w:szCs w:val="24"/><w:spacing w:val="0"/><w:w w:val="100"/><w:b/><w:bCs/></w:rPr><w:t>PERIENCE</w:t></w:r><w:r><w:rPr><w:rFonts w:ascii="Arial" w:hAnsi="Arial" w:cs="Arial" w:eastAsia="Arial"/><w:sz w:val="24"/><w:szCs w:val="24"/><w:spacing w:val="0"/><w:w w:val="100"/></w:rPr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1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B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3"/><w:w w:val="100"/></w:rPr><w:t>l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’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re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.</w:t></w:r></w:p><w:p><w:pPr><w:jc w:val="left"/><w:spacing w:after="0"/><w:sectPr><w:pgNumType w:start="2"/><w:pgMar w:footer="1040" w:header="0" w:top="1160" w:bottom="1240" w:left="620" w:right="1140"/><w:footerReference w:type="default" r:id="rId5"/><w:pgSz w:w="12240" w:h="15840"/></w:sectPr></w:pPr><w:rPr/></w:p><w:p><w:pPr><w:spacing w:before="66" w:after="0" w:line="240" w:lineRule="auto"/><w:ind w:left="10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0"/><w:w w:val="100"/><w:b/><w:bCs/></w:rPr><w:t>SPEC</w:t></w:r><w:r><w:rPr><w:rFonts w:ascii="Arial" w:hAnsi="Arial" w:cs="Arial" w:eastAsia="Arial"/><w:sz w:val="24"/><w:szCs w:val="24"/><w:spacing w:val="2"/><w:w w:val="100"/><w:b/><w:bCs/></w:rPr><w:t>I</w:t></w:r><w:r><w:rPr><w:rFonts w:ascii="Arial" w:hAnsi="Arial" w:cs="Arial" w:eastAsia="Arial"/><w:sz w:val="24"/><w:szCs w:val="24"/><w:spacing w:val="-8"/><w:w w:val="100"/><w:b/><w:bCs/></w:rPr><w:t>A</w:t></w:r><w:r><w:rPr><w:rFonts w:ascii="Arial" w:hAnsi="Arial" w:cs="Arial" w:eastAsia="Arial"/><w:sz w:val="24"/><w:szCs w:val="24"/><w:spacing w:val="0"/><w:w w:val="100"/><w:b/><w:bCs/></w:rPr><w:t>L</w:t></w:r><w:r><w:rPr><w:rFonts w:ascii="Arial" w:hAnsi="Arial" w:cs="Arial" w:eastAsia="Arial"/><w:sz w:val="24"/><w:szCs w:val="24"/><w:spacing w:val="0"/><w:w w:val="100"/><w:b/><w:bCs/></w:rPr><w:t> </w:t></w:r><w:r><w:rPr><w:rFonts w:ascii="Arial" w:hAnsi="Arial" w:cs="Arial" w:eastAsia="Arial"/><w:sz w:val="24"/><w:szCs w:val="24"/><w:spacing w:val="0"/><w:w w:val="100"/><w:b/><w:bCs/></w:rPr><w:t>Q</w:t></w:r><w:r><w:rPr><w:rFonts w:ascii="Arial" w:hAnsi="Arial" w:cs="Arial" w:eastAsia="Arial"/><w:sz w:val="24"/><w:szCs w:val="24"/><w:spacing w:val="5"/><w:w w:val="100"/><w:b/><w:bCs/></w:rPr><w:t>U</w:t></w:r><w:r><w:rPr><w:rFonts w:ascii="Arial" w:hAnsi="Arial" w:cs="Arial" w:eastAsia="Arial"/><w:sz w:val="24"/><w:szCs w:val="24"/><w:spacing w:val="-5"/><w:w w:val="100"/><w:b/><w:bCs/></w:rPr><w:t>A</w:t></w:r><w:r><w:rPr><w:rFonts w:ascii="Arial" w:hAnsi="Arial" w:cs="Arial" w:eastAsia="Arial"/><w:sz w:val="24"/><w:szCs w:val="24"/><w:spacing w:val="0"/><w:w w:val="100"/><w:b/><w:bCs/></w:rPr><w:t>LIFI</w:t></w:r><w:r><w:rPr><w:rFonts w:ascii="Arial" w:hAnsi="Arial" w:cs="Arial" w:eastAsia="Arial"/><w:sz w:val="24"/><w:szCs w:val="24"/><w:spacing w:val="5"/><w:w w:val="100"/><w:b/><w:bCs/></w:rPr><w:t>C</w:t></w:r><w:r><w:rPr><w:rFonts w:ascii="Arial" w:hAnsi="Arial" w:cs="Arial" w:eastAsia="Arial"/><w:sz w:val="24"/><w:szCs w:val="24"/><w:spacing w:val="0"/><w:w w:val="100"/><w:b/><w:bCs/></w:rPr><w:t>ATIONS</w:t></w:r><w:r><w:rPr><w:rFonts w:ascii="Arial" w:hAnsi="Arial" w:cs="Arial" w:eastAsia="Arial"/><w:sz w:val="24"/><w:szCs w:val="24"/><w:spacing w:val="1"/><w:w w:val="100"/><w:b/><w:bCs/></w:rPr><w:t> </w:t></w:r><w:r><w:rPr><w:rFonts w:ascii="Arial" w:hAnsi="Arial" w:cs="Arial" w:eastAsia="Arial"/><w:sz w:val="24"/><w:szCs w:val="24"/><w:spacing w:val="0"/><w:w w:val="100"/><w:b/><w:bCs/></w:rPr><w:t>DE</w:t></w:r><w:r><w:rPr><w:rFonts w:ascii="Arial" w:hAnsi="Arial" w:cs="Arial" w:eastAsia="Arial"/><w:sz w:val="24"/><w:szCs w:val="24"/><w:spacing w:val="1"/><w:w w:val="100"/><w:b/><w:bCs/></w:rPr><w:t>S</w:t></w:r><w:r><w:rPr><w:rFonts w:ascii="Arial" w:hAnsi="Arial" w:cs="Arial" w:eastAsia="Arial"/><w:sz w:val="24"/><w:szCs w:val="24"/><w:spacing w:val="0"/><w:w w:val="100"/><w:b/><w:bCs/></w:rPr><w:t>IRED</w:t></w:r><w:r><w:rPr><w:rFonts w:ascii="Arial" w:hAnsi="Arial" w:cs="Arial" w:eastAsia="Arial"/><w:sz w:val="24"/><w:szCs w:val="24"/><w:spacing w:val="0"/><w:w w:val="100"/></w:rPr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1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Pr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-2"/><w:w w:val="100"/></w:rPr><w:t>x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ce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w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rk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g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a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p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librar</w:t></w:r><w:r><w:rPr><w:rFonts w:ascii="Arial" w:hAnsi="Arial" w:cs="Arial" w:eastAsia="Arial"/><w:sz w:val="24"/><w:szCs w:val="24"/><w:spacing w:val="-2"/><w:w w:val="100"/></w:rPr><w:t>y</w:t></w:r><w:r><w:rPr><w:rFonts w:ascii="Arial" w:hAnsi="Arial" w:cs="Arial" w:eastAsia="Arial"/><w:sz w:val="24"/><w:szCs w:val="24"/><w:spacing w:val="0"/><w:w w:val="100"/></w:rPr><w:t>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2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-2"/><w:w w:val="100"/></w:rPr><w:t>x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ce</w:t></w:r><w:r><w:rPr><w:rFonts w:ascii="Arial" w:hAnsi="Arial" w:cs="Arial" w:eastAsia="Arial"/><w:sz w:val="24"/><w:szCs w:val="24"/><w:spacing w:val="3"/><w:w w:val="100"/></w:rPr><w:t> </w:t></w:r><w:r><w:rPr><w:rFonts w:ascii="Arial" w:hAnsi="Arial" w:cs="Arial" w:eastAsia="Arial"/><w:sz w:val="24"/><w:szCs w:val="24"/><w:spacing w:val="-3"/><w:w w:val="100"/></w:rPr><w:t>w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rk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g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3"/><w:w w:val="100"/></w:rPr><w:t>w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2"/><w:w w:val="100"/></w:rPr><w:t>t</w:t></w:r><w:r><w:rPr><w:rFonts w:ascii="Arial" w:hAnsi="Arial" w:cs="Arial" w:eastAsia="Arial"/><w:sz w:val="24"/><w:szCs w:val="24"/><w:spacing w:val="0"/><w:w w:val="100"/></w:rPr><w:t>h</w:t></w:r><w:r><w:rPr><w:rFonts w:ascii="Arial" w:hAnsi="Arial" w:cs="Arial" w:eastAsia="Arial"/><w:sz w:val="24"/><w:szCs w:val="24"/><w:spacing w:val="3"/><w:w w:val="100"/></w:rPr><w:t> 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2"/><w:w w:val="100"/></w:rPr><w:t>y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g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-1"/><w:w w:val="100"/></w:rPr><w:t>u</w:t></w:r><w:r><w:rPr><w:rFonts w:ascii="Arial" w:hAnsi="Arial" w:cs="Arial" w:eastAsia="Arial"/><w:sz w:val="24"/><w:szCs w:val="24"/><w:spacing w:val="0"/><w:w w:val="100"/></w:rPr><w:t>lt</w:t></w:r><w:r><w:rPr><w:rFonts w:ascii="Arial" w:hAnsi="Arial" w:cs="Arial" w:eastAsia="Arial"/><w:sz w:val="24"/><w:szCs w:val="24"/><w:spacing w:val="2"/><w:w w:val="100"/></w:rPr><w:t>s</w:t></w:r><w:r><w:rPr><w:rFonts w:ascii="Arial" w:hAnsi="Arial" w:cs="Arial" w:eastAsia="Arial"/><w:sz w:val="24"/><w:szCs w:val="24"/><w:spacing w:val="0"/><w:w w:val="100"/></w:rPr><w:t>.</w:t></w:r></w:p><w:p><w:pPr><w:spacing w:before="0" w:after="0" w:line="240" w:lineRule="auto"/><w:ind w:left="46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3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0"/><w:w w:val="100"/></w:rPr><w:t>K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2"/><w:w w:val="100"/></w:rPr><w:t>y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rding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0"/><w:w w:val="100"/></w:rPr><w:t>ral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0"/><w:w w:val="100"/></w:rPr><w:t>ice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2"/><w:w w:val="100"/></w:rPr><w:t>x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.</w:t></w:r></w:p><w:p><w:pPr><w:spacing w:before="0" w:after="0" w:line="240" w:lineRule="auto"/><w:ind w:left="460" w:right="-20"/><w:jc w:val="left"/><w:tabs><w:tab w:pos="1540" w:val="left"/></w:tabs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4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26"/><w:w w:val="100"/></w:rPr><w:t> </w:t></w:r><w:r><w:rPr><w:rFonts w:ascii="Arial" w:hAnsi="Arial" w:cs="Arial" w:eastAsia="Arial"/><w:sz w:val="24"/><w:szCs w:val="24"/><w:spacing w:val="1"/><w:w w:val="100"/></w:rPr><w:t>4</w:t></w:r><w:r><w:rPr><w:rFonts w:ascii="Arial" w:hAnsi="Arial" w:cs="Arial" w:eastAsia="Arial"/><w:sz w:val="24"/><w:szCs w:val="24"/><w:spacing w:val="0"/><w:w w:val="100"/></w:rPr><w:t>,</w:t><w:tab/></w:r><w:r><w:rPr><w:rFonts w:ascii="Arial" w:hAnsi="Arial" w:cs="Arial" w:eastAsia="Arial"/><w:sz w:val="24"/><w:szCs w:val="24"/><w:spacing w:val="0"/><w:w w:val="100"/></w:rPr></w:r><w:r><w:rPr><w:rFonts w:ascii="Arial" w:hAnsi="Arial" w:cs="Arial" w:eastAsia="Arial"/><w:sz w:val="24"/><w:szCs w:val="24"/><w:spacing w:val="0"/><w:w w:val="100"/></w:rPr><w:t>V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8"/><w:w w:val="100"/></w:rPr><w:t>W</w:t></w:r><w:r><w:rPr><w:rFonts w:ascii="Arial" w:hAnsi="Arial" w:cs="Arial" w:eastAsia="Arial"/><w:sz w:val="24"/><w:szCs w:val="24"/><w:spacing w:val="-3"/><w:w w:val="100"/></w:rPr><w:t>i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2"/><w:w w:val="100"/></w:rPr><w:t>c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sin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0"/><w:w w:val="100"/></w:rPr><w:t>ic</w:t></w:r><w:r><w:rPr><w:rFonts w:ascii="Arial" w:hAnsi="Arial" w:cs="Arial" w:eastAsia="Arial"/><w:sz w:val="24"/><w:szCs w:val="24"/><w:spacing w:val="-3"/><w:w w:val="100"/></w:rPr><w:t>l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1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rat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’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lice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2"/><w:w w:val="100"/></w:rPr><w:t>s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.</w:t></w:r></w:p><w:p><w:pPr><w:spacing w:before="2" w:after="0" w:line="150" w:lineRule="exact"/><w:jc w:val="left"/><w:rPr><w:sz w:val="15"/><w:szCs w:val="15"/></w:rPr></w:pPr><w:rPr/><w:r><w:rPr><w:sz w:val="15"/><w:szCs w:val="15"/></w:rPr></w:r></w:p><w:p><w:pPr><w:spacing w:before="0" w:after="0" w:line="200" w:lineRule="exact"/><w:jc w:val="left"/><w:rPr><w:sz w:val="20"/><w:szCs w:val="20"/></w:rPr></w:pPr><w:rPr/><w:r><w:rPr><w:sz w:val="20"/><w:szCs w:val="20"/></w:rPr></w:r></w:p><w:p><w:pPr><w:spacing w:before="0" w:after="0" w:line="200" w:lineRule="exact"/><w:jc w:val="left"/><w:rPr><w:sz w:val="20"/><w:szCs w:val="20"/></w:rPr></w:pPr><w:rPr/><w:r><w:rPr><w:sz w:val="20"/><w:szCs w:val="20"/></w:rPr></w:r></w:p><w:p><w:pPr><w:spacing w:before="0" w:after="0" w:line="240" w:lineRule="auto"/><w:ind w:left="10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0"/><w:w w:val="100"/><w:b/><w:bCs/></w:rPr><w:t>DEGREE</w:t></w:r><w:r><w:rPr><w:rFonts w:ascii="Arial" w:hAnsi="Arial" w:cs="Arial" w:eastAsia="Arial"/><w:sz w:val="24"/><w:szCs w:val="24"/><w:spacing w:val="1"/><w:w w:val="100"/><w:b/><w:bCs/></w:rPr><w:t> </w:t></w:r><w:r><w:rPr><w:rFonts w:ascii="Arial" w:hAnsi="Arial" w:cs="Arial" w:eastAsia="Arial"/><w:sz w:val="24"/><w:szCs w:val="24"/><w:spacing w:val="1"/><w:w w:val="100"/><w:b/><w:bCs/></w:rPr><w:t>O</w:t></w:r><w:r><w:rPr><w:rFonts w:ascii="Arial" w:hAnsi="Arial" w:cs="Arial" w:eastAsia="Arial"/><w:sz w:val="24"/><w:szCs w:val="24"/><w:spacing w:val="0"/><w:w w:val="100"/><w:b/><w:bCs/></w:rPr><w:t>F</w:t></w:r><w:r><w:rPr><w:rFonts w:ascii="Arial" w:hAnsi="Arial" w:cs="Arial" w:eastAsia="Arial"/><w:sz w:val="24"/><w:szCs w:val="24"/><w:spacing w:val="0"/><w:w w:val="100"/><w:b/><w:bCs/></w:rPr><w:t> </w:t></w:r><w:r><w:rPr><w:rFonts w:ascii="Arial" w:hAnsi="Arial" w:cs="Arial" w:eastAsia="Arial"/><w:sz w:val="24"/><w:szCs w:val="24"/><w:spacing w:val="0"/><w:w w:val="100"/><w:b/><w:bCs/></w:rPr><w:t>IND</w:t></w:r><w:r><w:rPr><w:rFonts w:ascii="Arial" w:hAnsi="Arial" w:cs="Arial" w:eastAsia="Arial"/><w:sz w:val="24"/><w:szCs w:val="24"/><w:spacing w:val="-2"/><w:w w:val="100"/><w:b/><w:bCs/></w:rPr><w:t>E</w:t></w:r><w:r><w:rPr><w:rFonts w:ascii="Arial" w:hAnsi="Arial" w:cs="Arial" w:eastAsia="Arial"/><w:sz w:val="24"/><w:szCs w:val="24"/><w:spacing w:val="0"/><w:w w:val="100"/><w:b/><w:bCs/></w:rPr><w:t>P</w:t></w:r><w:r><w:rPr><w:rFonts w:ascii="Arial" w:hAnsi="Arial" w:cs="Arial" w:eastAsia="Arial"/><w:sz w:val="24"/><w:szCs w:val="24"/><w:spacing w:val="-2"/><w:w w:val="100"/><w:b/><w:bCs/></w:rPr><w:t>E</w:t></w:r><w:r><w:rPr><w:rFonts w:ascii="Arial" w:hAnsi="Arial" w:cs="Arial" w:eastAsia="Arial"/><w:sz w:val="24"/><w:szCs w:val="24"/><w:spacing w:val="0"/><w:w w:val="100"/><w:b/><w:bCs/></w:rPr><w:t>N</w:t></w:r><w:r><w:rPr><w:rFonts w:ascii="Arial" w:hAnsi="Arial" w:cs="Arial" w:eastAsia="Arial"/><w:sz w:val="24"/><w:szCs w:val="24"/><w:spacing w:val="-1"/><w:w w:val="100"/><w:b/><w:bCs/></w:rPr><w:t>D</w:t></w:r><w:r><w:rPr><w:rFonts w:ascii="Arial" w:hAnsi="Arial" w:cs="Arial" w:eastAsia="Arial"/><w:sz w:val="24"/><w:szCs w:val="24"/><w:spacing w:val="0"/><w:w w:val="100"/><w:b/><w:bCs/></w:rPr><w:t>ENT</w:t></w:r><w:r><w:rPr><w:rFonts w:ascii="Arial" w:hAnsi="Arial" w:cs="Arial" w:eastAsia="Arial"/><w:sz w:val="24"/><w:szCs w:val="24"/><w:spacing w:val="0"/><w:w w:val="100"/><w:b/><w:bCs/></w:rPr><w:t> </w:t></w:r><w:r><w:rPr><w:rFonts w:ascii="Arial" w:hAnsi="Arial" w:cs="Arial" w:eastAsia="Arial"/><w:sz w:val="24"/><w:szCs w:val="24"/><w:spacing w:val="0"/><w:w w:val="100"/><w:b/><w:bCs/></w:rPr><w:t>JU</w:t></w:r><w:r><w:rPr><w:rFonts w:ascii="Arial" w:hAnsi="Arial" w:cs="Arial" w:eastAsia="Arial"/><w:sz w:val="24"/><w:szCs w:val="24"/><w:spacing w:val="-1"/><w:w w:val="100"/><w:b/><w:bCs/></w:rPr><w:t>D</w:t></w:r><w:r><w:rPr><w:rFonts w:ascii="Arial" w:hAnsi="Arial" w:cs="Arial" w:eastAsia="Arial"/><w:sz w:val="24"/><w:szCs w:val="24"/><w:spacing w:val="3"/><w:w w:val="100"/><w:b/><w:bCs/></w:rPr><w:t>G</w:t></w:r><w:r><w:rPr><w:rFonts w:ascii="Arial" w:hAnsi="Arial" w:cs="Arial" w:eastAsia="Arial"/><w:sz w:val="24"/><w:szCs w:val="24"/><w:spacing w:val="-1"/><w:w w:val="100"/><w:b/><w:bCs/></w:rPr><w:t>M</w:t></w:r><w:r><w:rPr><w:rFonts w:ascii="Arial" w:hAnsi="Arial" w:cs="Arial" w:eastAsia="Arial"/><w:sz w:val="24"/><w:szCs w:val="24"/><w:spacing w:val="0"/><w:w w:val="100"/><w:b/><w:bCs/></w:rPr><w:t>ENT</w:t></w:r><w:r><w:rPr><w:rFonts w:ascii="Arial" w:hAnsi="Arial" w:cs="Arial" w:eastAsia="Arial"/><w:sz w:val="24"/><w:szCs w:val="24"/><w:spacing w:val="0"/><w:w w:val="100"/><w:b/><w:bCs/></w:rPr><w:t> </w:t></w:r><w:r><w:rPr><w:rFonts w:ascii="Arial" w:hAnsi="Arial" w:cs="Arial" w:eastAsia="Arial"/><w:sz w:val="24"/><w:szCs w:val="24"/><w:spacing w:val="0"/><w:w w:val="100"/><w:b/><w:bCs/></w:rPr><w:t>E</w:t></w:r><w:r><w:rPr><w:rFonts w:ascii="Arial" w:hAnsi="Arial" w:cs="Arial" w:eastAsia="Arial"/><w:sz w:val="24"/><w:szCs w:val="24"/><w:spacing w:val="1"/><w:w w:val="100"/><w:b/><w:bCs/></w:rPr><w:t>X</w:t></w:r><w:r><w:rPr><w:rFonts w:ascii="Arial" w:hAnsi="Arial" w:cs="Arial" w:eastAsia="Arial"/><w:sz w:val="24"/><w:szCs w:val="24"/><w:spacing w:val="0"/><w:w w:val="100"/><w:b/><w:bCs/></w:rPr><w:t>ER</w:t></w:r><w:r><w:rPr><w:rFonts w:ascii="Arial" w:hAnsi="Arial" w:cs="Arial" w:eastAsia="Arial"/><w:sz w:val="24"/><w:szCs w:val="24"/><w:spacing w:val="-1"/><w:w w:val="100"/><w:b/><w:bCs/></w:rPr><w:t>C</w:t></w:r><w:r><w:rPr><w:rFonts w:ascii="Arial" w:hAnsi="Arial" w:cs="Arial" w:eastAsia="Arial"/><w:sz w:val="24"/><w:szCs w:val="24"/><w:spacing w:val="0"/><w:w w:val="100"/><w:b/><w:bCs/></w:rPr><w:t>I</w:t></w:r><w:r><w:rPr><w:rFonts w:ascii="Arial" w:hAnsi="Arial" w:cs="Arial" w:eastAsia="Arial"/><w:sz w:val="24"/><w:szCs w:val="24"/><w:spacing w:val="1"/><w:w w:val="100"/><w:b/><w:bCs/></w:rPr><w:t>S</w:t></w:r><w:r><w:rPr><w:rFonts w:ascii="Arial" w:hAnsi="Arial" w:cs="Arial" w:eastAsia="Arial"/><w:sz w:val="24"/><w:szCs w:val="24"/><w:spacing w:val="0"/><w:w w:val="100"/><w:b/><w:bCs/></w:rPr><w:t>ED</w:t></w:r><w:r><w:rPr><w:rFonts w:ascii="Arial" w:hAnsi="Arial" w:cs="Arial" w:eastAsia="Arial"/><w:sz w:val="24"/><w:szCs w:val="24"/><w:spacing w:val="0"/><w:w w:val="100"/></w:rPr></w:r></w:p><w:p><w:pPr><w:spacing w:before="0" w:after="0" w:line="240" w:lineRule="auto"/><w:ind w:left="100" w:right="975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0"/><w:w w:val="100"/></w:rPr><w:t>For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1"/><w:w w:val="100"/></w:rPr><w:t>m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lex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1"/><w:w w:val="100"/></w:rPr><w:t>k</w:t></w:r><w:r><w:rPr><w:rFonts w:ascii="Arial" w:hAnsi="Arial" w:cs="Arial" w:eastAsia="Arial"/><w:sz w:val="24"/><w:szCs w:val="24"/><w:spacing w:val="0"/><w:w w:val="100"/></w:rPr><w:t>s,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1"/><w:w w:val="100"/></w:rPr><w:t>u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3"/><w:w w:val="100"/></w:rPr><w:t>v</w:t></w:r><w:r><w:rPr><w:rFonts w:ascii="Arial" w:hAnsi="Arial" w:cs="Arial" w:eastAsia="Arial"/><w:sz w:val="24"/><w:szCs w:val="24"/><w:spacing w:val="0"/><w:w w:val="100"/></w:rPr><w:t>isor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ro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ti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ly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lts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ro</w:t></w:r><w:r><w:rPr><w:rFonts w:ascii="Arial" w:hAnsi="Arial" w:cs="Arial" w:eastAsia="Arial"/><w:sz w:val="24"/><w:szCs w:val="24"/><w:spacing w:val="-2"/><w:w w:val="100"/></w:rPr><w:t>v</w:t></w:r><w:r><w:rPr><w:rFonts w:ascii="Arial" w:hAnsi="Arial" w:cs="Arial" w:eastAsia="Arial"/><w:sz w:val="24"/><w:szCs w:val="24"/><w:spacing w:val="0"/><w:w w:val="100"/></w:rPr><w:t>id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2"/><w:w w:val="100"/></w:rPr><w:t>d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.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5"/><w:w w:val="100"/></w:rPr><w:t> 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-1"/><w:w w:val="100"/></w:rPr><w:t>h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0"/><w:w w:val="100"/></w:rPr><w:t>a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y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0"/><w:w w:val="100"/></w:rPr><w:t>th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3"/><w:w w:val="100"/></w:rPr><w:t>v</w:t></w:r><w:r><w:rPr><w:rFonts w:ascii="Arial" w:hAnsi="Arial" w:cs="Arial" w:eastAsia="Arial"/><w:sz w:val="24"/><w:szCs w:val="24"/><w:spacing w:val="0"/><w:w w:val="100"/></w:rPr><w:t>ice</w:t></w:r><w:r><w:rPr><w:rFonts w:ascii="Arial" w:hAnsi="Arial" w:cs="Arial" w:eastAsia="Arial"/><w:sz w:val="24"/><w:szCs w:val="24"/><w:spacing w:val="1"/><w:w w:val="100"/></w:rPr><w:t>s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a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f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ir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ree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0"/><w:w w:val="100"/></w:rPr><w:t>f</w:t></w:r><w:r><w:rPr><w:rFonts w:ascii="Arial" w:hAnsi="Arial" w:cs="Arial" w:eastAsia="Arial"/><w:sz w:val="24"/><w:szCs w:val="24"/><w:spacing w:val="3"/><w:w w:val="100"/></w:rPr><w:t> 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1"/><w:w w:val="100"/></w:rPr><w:t>d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1"/><w:w w:val="100"/></w:rPr><w:t>d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5"/><w:w w:val="100"/></w:rPr><w:t> </w:t></w:r><w:r><w:rPr><w:rFonts w:ascii="Arial" w:hAnsi="Arial" w:cs="Arial" w:eastAsia="Arial"/><w:sz w:val="24"/><w:szCs w:val="24"/><w:spacing w:val="-3"/><w:w w:val="100"/></w:rPr><w:t>j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3"/><w:w w:val="100"/></w:rPr><w:t> </w:t></w:r><w:r><w:rPr><w:rFonts w:ascii="Arial" w:hAnsi="Arial" w:cs="Arial" w:eastAsia="Arial"/><w:sz w:val="24"/><w:szCs w:val="24"/><w:spacing w:val="0"/><w:w w:val="100"/></w:rPr><w:t>is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2"/><w:w w:val="100"/></w:rPr><w:t>x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.</w:t></w:r></w:p><w:p><w:pPr><w:spacing w:before="16" w:after="0" w:line="260" w:lineRule="exact"/><w:jc w:val="left"/><w:rPr><w:sz w:val="26"/><w:szCs w:val="26"/></w:rPr></w:pPr><w:rPr/><w:r><w:rPr><w:sz w:val="26"/><w:szCs w:val="26"/></w:rPr></w:r></w:p><w:p><w:pPr><w:spacing w:before="0" w:after="0" w:line="240" w:lineRule="auto"/><w:ind w:left="10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0"/><w:w w:val="100"/><w:b/><w:bCs/></w:rPr><w:t>OTHER</w:t></w:r><w:r><w:rPr><w:rFonts w:ascii="Arial" w:hAnsi="Arial" w:cs="Arial" w:eastAsia="Arial"/><w:sz w:val="24"/><w:szCs w:val="24"/><w:spacing w:val="0"/><w:w w:val="100"/><w:b/><w:bCs/></w:rPr><w:t> </w:t></w:r><w:r><w:rPr><w:rFonts w:ascii="Arial" w:hAnsi="Arial" w:cs="Arial" w:eastAsia="Arial"/><w:sz w:val="24"/><w:szCs w:val="24"/><w:spacing w:val="1"/><w:w w:val="100"/><w:b/><w:bCs/></w:rPr><w:t>P</w:t></w:r><w:r><w:rPr><w:rFonts w:ascii="Arial" w:hAnsi="Arial" w:cs="Arial" w:eastAsia="Arial"/><w:sz w:val="24"/><w:szCs w:val="24"/><w:spacing w:val="0"/><w:w w:val="100"/><w:b/><w:bCs/></w:rPr><w:t>O</w:t></w:r><w:r><w:rPr><w:rFonts w:ascii="Arial" w:hAnsi="Arial" w:cs="Arial" w:eastAsia="Arial"/><w:sz w:val="24"/><w:szCs w:val="24"/><w:spacing w:val="1"/><w:w w:val="100"/><w:b/><w:bCs/></w:rPr><w:t>S</w:t></w:r><w:r><w:rPr><w:rFonts w:ascii="Arial" w:hAnsi="Arial" w:cs="Arial" w:eastAsia="Arial"/><w:sz w:val="24"/><w:szCs w:val="24"/><w:spacing w:val="0"/><w:w w:val="100"/><w:b/><w:bCs/></w:rPr><w:t>IT</w:t></w:r><w:r><w:rPr><w:rFonts w:ascii="Arial" w:hAnsi="Arial" w:cs="Arial" w:eastAsia="Arial"/><w:sz w:val="24"/><w:szCs w:val="24"/><w:spacing w:val="-2"/><w:w w:val="100"/><w:b/><w:bCs/></w:rPr><w:t>I</w:t></w:r><w:r><w:rPr><w:rFonts w:ascii="Arial" w:hAnsi="Arial" w:cs="Arial" w:eastAsia="Arial"/><w:sz w:val="24"/><w:szCs w:val="24"/><w:spacing w:val="0"/><w:w w:val="100"/><w:b/><w:bCs/></w:rPr><w:t>ONS</w:t></w:r><w:r><w:rPr><w:rFonts w:ascii="Arial" w:hAnsi="Arial" w:cs="Arial" w:eastAsia="Arial"/><w:sz w:val="24"/><w:szCs w:val="24"/><w:spacing w:val="3"/><w:w w:val="100"/><w:b/><w:bCs/></w:rPr><w:t> </w:t></w:r><w:r><w:rPr><w:rFonts w:ascii="Arial" w:hAnsi="Arial" w:cs="Arial" w:eastAsia="Arial"/><w:sz w:val="24"/><w:szCs w:val="24"/><w:spacing w:val="-5"/><w:w w:val="100"/><w:b/><w:bCs/></w:rPr><w:t>A</w:t></w:r><w:r><w:rPr><w:rFonts w:ascii="Arial" w:hAnsi="Arial" w:cs="Arial" w:eastAsia="Arial"/><w:sz w:val="24"/><w:szCs w:val="24"/><w:spacing w:val="0"/><w:w w:val="100"/><w:b/><w:bCs/></w:rPr><w:t>ND</w:t></w:r><w:r><w:rPr><w:rFonts w:ascii="Arial" w:hAnsi="Arial" w:cs="Arial" w:eastAsia="Arial"/><w:sz w:val="24"/><w:szCs w:val="24"/><w:spacing w:val="-1"/><w:w w:val="100"/><w:b/><w:bCs/></w:rPr><w:t> </w:t></w:r><w:r><w:rPr><w:rFonts w:ascii="Arial" w:hAnsi="Arial" w:cs="Arial" w:eastAsia="Arial"/><w:sz w:val="24"/><w:szCs w:val="24"/><w:spacing w:val="1"/><w:w w:val="100"/><w:b/><w:bCs/></w:rPr><w:t>E</w:t></w:r><w:r><w:rPr><w:rFonts w:ascii="Arial" w:hAnsi="Arial" w:cs="Arial" w:eastAsia="Arial"/><w:sz w:val="24"/><w:szCs w:val="24"/><w:spacing w:val="-1"/><w:w w:val="100"/><w:b/><w:bCs/></w:rPr><w:t>M</w:t></w:r><w:r><w:rPr><w:rFonts w:ascii="Arial" w:hAnsi="Arial" w:cs="Arial" w:eastAsia="Arial"/><w:sz w:val="24"/><w:szCs w:val="24"/><w:spacing w:val="0"/><w:w w:val="100"/><w:b/><w:bCs/></w:rPr><w:t>PLO</w:t></w:r><w:r><w:rPr><w:rFonts w:ascii="Arial" w:hAnsi="Arial" w:cs="Arial" w:eastAsia="Arial"/><w:sz w:val="24"/><w:szCs w:val="24"/><w:spacing w:val="-1"/><w:w w:val="100"/><w:b/><w:bCs/></w:rPr><w:t>Y</w:t></w:r><w:r><w:rPr><w:rFonts w:ascii="Arial" w:hAnsi="Arial" w:cs="Arial" w:eastAsia="Arial"/><w:sz w:val="24"/><w:szCs w:val="24"/><w:spacing w:val="0"/><w:w w:val="100"/><w:b/><w:bCs/></w:rPr><w:t>EES</w:t></w:r><w:r><w:rPr><w:rFonts w:ascii="Arial" w:hAnsi="Arial" w:cs="Arial" w:eastAsia="Arial"/><w:sz w:val="24"/><w:szCs w:val="24"/><w:spacing w:val="1"/><w:w w:val="100"/><w:b/><w:bCs/></w:rPr><w:t> </w:t></w:r><w:r><w:rPr><w:rFonts w:ascii="Arial" w:hAnsi="Arial" w:cs="Arial" w:eastAsia="Arial"/><w:sz w:val="24"/><w:szCs w:val="24"/><w:spacing w:val="1"/><w:w w:val="100"/><w:b/><w:bCs/></w:rPr><w:t>S</w:t></w:r><w:r><w:rPr><w:rFonts w:ascii="Arial" w:hAnsi="Arial" w:cs="Arial" w:eastAsia="Arial"/><w:sz w:val="24"/><w:szCs w:val="24"/><w:spacing w:val="-3"/><w:w w:val="100"/><w:b/><w:bCs/></w:rPr><w:t>U</w:t></w:r><w:r><w:rPr><w:rFonts w:ascii="Arial" w:hAnsi="Arial" w:cs="Arial" w:eastAsia="Arial"/><w:sz w:val="24"/><w:szCs w:val="24"/><w:spacing w:val="0"/><w:w w:val="100"/><w:b/><w:bCs/></w:rPr><w:t>PERVISED</w:t></w:r><w:r><w:rPr><w:rFonts w:ascii="Arial" w:hAnsi="Arial" w:cs="Arial" w:eastAsia="Arial"/><w:sz w:val="24"/><w:szCs w:val="24"/><w:spacing w:val="0"/><w:w w:val="100"/></w:rPr></w:r></w:p><w:p><w:pPr><w:spacing w:before="0" w:after="0" w:line="240" w:lineRule="auto"/><w:ind w:left="10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1"/><w:w w:val="100"/></w:rPr><w:t>L</w:t></w:r><w:r><w:rPr><w:rFonts w:ascii="Arial" w:hAnsi="Arial" w:cs="Arial" w:eastAsia="Arial"/><w:sz w:val="24"/><w:szCs w:val="24"/><w:spacing w:val="0"/><w:w w:val="100"/></w:rPr><w:t>ibrary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2"/><w:w w:val="100"/></w:rPr><w:t>e</w:t></w:r><w:r><w:rPr><w:rFonts w:ascii="Arial" w:hAnsi="Arial" w:cs="Arial" w:eastAsia="Arial"/><w:sz w:val="24"/><w:szCs w:val="24"/><w:spacing w:val="0"/><w:w w:val="100"/></w:rPr><w:t>s.</w:t></w:r></w:p><w:p><w:pPr><w:spacing w:before="16" w:after="0" w:line="260" w:lineRule="exact"/><w:jc w:val="left"/><w:rPr><w:sz w:val="26"/><w:szCs w:val="26"/></w:rPr></w:pPr><w:rPr/><w:r><w:rPr><w:sz w:val="26"/><w:szCs w:val="26"/></w:rPr></w:r></w:p><w:p><w:pPr><w:spacing w:before="0" w:after="0" w:line="240" w:lineRule="auto"/><w:ind w:left="10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-5"/><w:w w:val="100"/><w:b/><w:bCs/></w:rPr><w:t>A</w:t></w:r><w:r><w:rPr><w:rFonts w:ascii="Arial" w:hAnsi="Arial" w:cs="Arial" w:eastAsia="Arial"/><w:sz w:val="24"/><w:szCs w:val="24"/><w:spacing w:val="2"/><w:w w:val="100"/><w:b/><w:bCs/></w:rPr><w:t>D</w:t></w:r><w:r><w:rPr><w:rFonts w:ascii="Arial" w:hAnsi="Arial" w:cs="Arial" w:eastAsia="Arial"/><w:sz w:val="24"/><w:szCs w:val="24"/><w:spacing w:val="0"/><w:w w:val="100"/><w:b/><w:bCs/></w:rPr><w:t>D</w:t></w:r><w:r><w:rPr><w:rFonts w:ascii="Arial" w:hAnsi="Arial" w:cs="Arial" w:eastAsia="Arial"/><w:sz w:val="24"/><w:szCs w:val="24"/><w:spacing w:val="2"/><w:w w:val="100"/><w:b/><w:bCs/></w:rPr><w:t>I</w:t></w:r><w:r><w:rPr><w:rFonts w:ascii="Arial" w:hAnsi="Arial" w:cs="Arial" w:eastAsia="Arial"/><w:sz w:val="24"/><w:szCs w:val="24"/><w:spacing w:val="0"/><w:w w:val="100"/><w:b/><w:bCs/></w:rPr><w:t>TIO</w:t></w:r><w:r><w:rPr><w:rFonts w:ascii="Arial" w:hAnsi="Arial" w:cs="Arial" w:eastAsia="Arial"/><w:sz w:val="24"/><w:szCs w:val="24"/><w:spacing w:val="5"/><w:w w:val="100"/><w:b/><w:bCs/></w:rPr><w:t>N</w:t></w:r><w:r><w:rPr><w:rFonts w:ascii="Arial" w:hAnsi="Arial" w:cs="Arial" w:eastAsia="Arial"/><w:sz w:val="24"/><w:szCs w:val="24"/><w:spacing w:val="-5"/><w:w w:val="100"/><w:b/><w:bCs/></w:rPr><w:t>A</w:t></w:r><w:r><w:rPr><w:rFonts w:ascii="Arial" w:hAnsi="Arial" w:cs="Arial" w:eastAsia="Arial"/><w:sz w:val="24"/><w:szCs w:val="24"/><w:spacing w:val="0"/><w:w w:val="100"/><w:b/><w:bCs/></w:rPr><w:t>L</w:t></w:r><w:r><w:rPr><w:rFonts w:ascii="Arial" w:hAnsi="Arial" w:cs="Arial" w:eastAsia="Arial"/><w:sz w:val="24"/><w:szCs w:val="24"/><w:spacing w:val="0"/><w:w w:val="100"/><w:b/><w:bCs/></w:rPr><w:t> </w:t></w:r><w:r><w:rPr><w:rFonts w:ascii="Arial" w:hAnsi="Arial" w:cs="Arial" w:eastAsia="Arial"/><w:sz w:val="24"/><w:szCs w:val="24"/><w:spacing w:val="0"/><w:w w:val="100"/><w:b/><w:bCs/></w:rPr><w:t>INFO</w:t></w:r><w:r><w:rPr><w:rFonts w:ascii="Arial" w:hAnsi="Arial" w:cs="Arial" w:eastAsia="Arial"/><w:sz w:val="24"/><w:szCs w:val="24"/><w:spacing w:val="2"/><w:w w:val="100"/><w:b/><w:bCs/></w:rPr><w:t>R</w:t></w:r><w:r><w:rPr><w:rFonts w:ascii="Arial" w:hAnsi="Arial" w:cs="Arial" w:eastAsia="Arial"/><w:sz w:val="24"/><w:szCs w:val="24"/><w:spacing w:val="4"/><w:w w:val="100"/><w:b/><w:bCs/></w:rPr><w:t>M</w:t></w:r><w:r><w:rPr><w:rFonts w:ascii="Arial" w:hAnsi="Arial" w:cs="Arial" w:eastAsia="Arial"/><w:sz w:val="24"/><w:szCs w:val="24"/><w:spacing w:val="-5"/><w:w w:val="100"/><w:b/><w:bCs/></w:rPr><w:t>A</w:t></w:r><w:r><w:rPr><w:rFonts w:ascii="Arial" w:hAnsi="Arial" w:cs="Arial" w:eastAsia="Arial"/><w:sz w:val="24"/><w:szCs w:val="24"/><w:spacing w:val="0"/><w:w w:val="100"/><w:b/><w:bCs/></w:rPr><w:t>TION</w:t></w:r><w:r><w:rPr><w:rFonts w:ascii="Arial" w:hAnsi="Arial" w:cs="Arial" w:eastAsia="Arial"/><w:sz w:val="24"/><w:szCs w:val="24"/><w:spacing w:val="0"/><w:w w:val="100"/></w:rPr></w:r></w:p><w:p><w:pPr><w:spacing w:before="0" w:after="0" w:line="240" w:lineRule="auto"/><w:ind w:left="100" w:right="53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0"/><w:w w:val="100"/></w:rPr><w:t>Alt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-1"/><w:w w:val="100"/></w:rPr><w:t>g</w:t></w:r><w:r><w:rPr><w:rFonts w:ascii="Arial" w:hAnsi="Arial" w:cs="Arial" w:eastAsia="Arial"/><w:sz w:val="24"/><w:szCs w:val="24"/><w:spacing w:val="0"/><w:w w:val="100"/></w:rPr><w:t>h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s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-3"/><w:w w:val="100"/></w:rPr><w:t>i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0"/><w:w w:val="100"/></w:rPr><w:t>ic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sks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re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1"/><w:w w:val="100"/></w:rPr><w:t>d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0"/><w:w w:val="100"/></w:rPr><w:t>in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t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0"/><w:w w:val="100"/></w:rPr><w:t>is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job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scr</w:t></w:r><w:r><w:rPr><w:rFonts w:ascii="Arial" w:hAnsi="Arial" w:cs="Arial" w:eastAsia="Arial"/><w:sz w:val="24"/><w:szCs w:val="24"/><w:spacing w:val="-1"/><w:w w:val="100"/></w:rPr><w:t>i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ti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a</w:t></w:r><w:r><w:rPr><w:rFonts w:ascii="Arial" w:hAnsi="Arial" w:cs="Arial" w:eastAsia="Arial"/><w:sz w:val="24"/><w:szCs w:val="24"/><w:spacing w:val="0"/><w:w w:val="100"/></w:rPr><w:t>n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-3"/><w:w w:val="100"/></w:rPr><w:t>l</w:t></w:r><w:r><w:rPr><w:rFonts w:ascii="Arial" w:hAnsi="Arial" w:cs="Arial" w:eastAsia="Arial"/><w:sz w:val="24"/><w:szCs w:val="24"/><w:spacing w:val="-1"/><w:w w:val="100"/></w:rPr><w:t>o</w:t></w:r><w:r><w:rPr><w:rFonts w:ascii="Arial" w:hAnsi="Arial" w:cs="Arial" w:eastAsia="Arial"/><w:sz w:val="24"/><w:szCs w:val="24"/><w:spacing w:val="-2"/><w:w w:val="100"/></w:rPr><w:t>y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r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-3"/><w:w w:val="100"/></w:rPr><w:t> 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0"/><w:w w:val="100"/></w:rPr><w:t>is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-1"/><w:w w:val="100"/></w:rPr><w:t>p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2"/><w:w w:val="100"/></w:rPr><w:t>s</w:t></w:r><w:r><w:rPr><w:rFonts w:ascii="Arial" w:hAnsi="Arial" w:cs="Arial" w:eastAsia="Arial"/><w:sz w:val="24"/><w:szCs w:val="24"/><w:spacing w:val="0"/><w:w w:val="100"/></w:rPr><w:t>ition</w:t></w:r><w:r><w:rPr><w:rFonts w:ascii="Arial" w:hAnsi="Arial" w:cs="Arial" w:eastAsia="Arial"/><w:sz w:val="24"/><w:szCs w:val="24"/><w:spacing w:val="12"/><w:w w:val="100"/></w:rPr><w:t> </w:t></w:r><w:r><w:rPr><w:rFonts w:ascii="Arial" w:hAnsi="Arial" w:cs="Arial" w:eastAsia="Arial"/><w:sz w:val="24"/><w:szCs w:val="24"/><w:spacing w:val="-1"/><w:w w:val="100"/></w:rPr><w:t>m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y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-2"/><w:w w:val="100"/></w:rPr><w:t>k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0"/><w:w w:val="100"/></w:rPr><w:t>to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3"/><w:w w:val="100"/></w:rPr><w:t>r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3"/><w:w w:val="100"/></w:rPr><w:t>r</w:t></w:r><w:r><w:rPr><w:rFonts w:ascii="Arial" w:hAnsi="Arial" w:cs="Arial" w:eastAsia="Arial"/><w:sz w:val="24"/><w:szCs w:val="24"/><w:spacing w:val="0"/><w:w w:val="100"/></w:rPr><w:t>m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-1"/><w:w w:val="100"/></w:rPr><w:t>u</w:t></w:r><w:r><w:rPr><w:rFonts w:ascii="Arial" w:hAnsi="Arial" w:cs="Arial" w:eastAsia="Arial"/><w:sz w:val="24"/><w:szCs w:val="24"/><w:spacing w:val="0"/><w:w w:val="100"/></w:rPr><w:t>ti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s,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s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c</w:t></w:r><w:r><w:rPr><w:rFonts w:ascii="Arial" w:hAnsi="Arial" w:cs="Arial" w:eastAsia="Arial"/><w:sz w:val="24"/><w:szCs w:val="24"/><w:spacing w:val="-3"/><w:w w:val="100"/></w:rPr><w:t>i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3"/><w:w w:val="100"/></w:rPr><w:t>c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l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0"/><w:w w:val="100"/></w:rPr><w:t>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i</w:t></w:r><w:r><w:rPr><w:rFonts w:ascii="Arial" w:hAnsi="Arial" w:cs="Arial" w:eastAsia="Arial"/><w:sz w:val="24"/><w:szCs w:val="24"/><w:spacing w:val="-1"/><w:w w:val="100"/></w:rPr><w:t>l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d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2"/><w:w w:val="100"/></w:rPr><w:t>t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0"/><w:w w:val="100"/></w:rPr><w:t>may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ssi</w:t></w:r><w:r><w:rPr><w:rFonts w:ascii="Arial" w:hAnsi="Arial" w:cs="Arial" w:eastAsia="Arial"/><w:sz w:val="24"/><w:szCs w:val="24"/><w:spacing w:val="-2"/><w:w w:val="100"/></w:rPr><w:t>g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-1"/><w:w w:val="100"/></w:rPr><w:t>h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e</w:t></w:r><w:r><w:rPr><w:rFonts w:ascii="Arial" w:hAnsi="Arial" w:cs="Arial" w:eastAsia="Arial"/><w:sz w:val="24"/><w:szCs w:val="24"/><w:spacing w:val="-1"/><w:w w:val="100"/></w:rPr><w:t>m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lo</w:t></w:r><w:r><w:rPr><w:rFonts w:ascii="Arial" w:hAnsi="Arial" w:cs="Arial" w:eastAsia="Arial"/><w:sz w:val="24"/><w:szCs w:val="24"/><w:spacing w:val="-2"/><w:w w:val="100"/></w:rPr><w:t>y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3"/><w:w w:val="100"/></w:rPr><w:t>f</w:t></w:r><w:r><w:rPr><w:rFonts w:ascii="Arial" w:hAnsi="Arial" w:cs="Arial" w:eastAsia="Arial"/><w:sz w:val="24"/><w:szCs w:val="24"/><w:spacing w:val="0"/><w:w w:val="100"/></w:rPr><w:t>rom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ti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-1"/><w:w w:val="100"/></w:rPr><w:t>t</w:t></w:r><w:r><w:rPr><w:rFonts w:ascii="Arial" w:hAnsi="Arial" w:cs="Arial" w:eastAsia="Arial"/><w:sz w:val="24"/><w:szCs w:val="24"/><w:spacing w:val="0"/><w:w w:val="100"/></w:rPr><w:t>o</w:t></w:r><w:r><w:rPr><w:rFonts w:ascii="Arial" w:hAnsi="Arial" w:cs="Arial" w:eastAsia="Arial"/><w:sz w:val="24"/><w:szCs w:val="24"/><w:spacing w:val="1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-3"/><w:w w:val="100"/></w:rPr><w:t>i</w:t></w:r><w:r><w:rPr><w:rFonts w:ascii="Arial" w:hAnsi="Arial" w:cs="Arial" w:eastAsia="Arial"/><w:sz w:val="24"/><w:szCs w:val="24"/><w:spacing w:val="1"/><w:w w:val="100"/></w:rPr><w:t>m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b</w:t></w:r><w:r><w:rPr><w:rFonts w:ascii="Arial" w:hAnsi="Arial" w:cs="Arial" w:eastAsia="Arial"/><w:sz w:val="24"/><w:szCs w:val="24"/><w:spacing w:val="0"/><w:w w:val="100"/></w:rPr><w:t>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t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-1"/><w:w w:val="100"/></w:rPr><w:t>m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0"/><w:w w:val="100"/></w:rPr><w:t>lo</w:t></w:r><w:r><w:rPr><w:rFonts w:ascii="Arial" w:hAnsi="Arial" w:cs="Arial" w:eastAsia="Arial"/><w:sz w:val="24"/><w:szCs w:val="24"/><w:spacing w:val="-2"/><w:w w:val="100"/></w:rPr><w:t>y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’s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0"/><w:w w:val="100"/></w:rPr><w:t>s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1"/><w:w w:val="100"/></w:rPr><w:t>p</w:t></w:r><w:r><w:rPr><w:rFonts w:ascii="Arial" w:hAnsi="Arial" w:cs="Arial" w:eastAsia="Arial"/><w:sz w:val="24"/><w:szCs w:val="24"/><w:spacing w:val="1"/><w:w w:val="100"/></w:rPr><w:t>e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3"/><w:w w:val="100"/></w:rPr><w:t>v</w:t></w:r><w:r><w:rPr><w:rFonts w:ascii="Arial" w:hAnsi="Arial" w:cs="Arial" w:eastAsia="Arial"/><w:sz w:val="24"/><w:szCs w:val="24"/><w:spacing w:val="0"/><w:w w:val="100"/></w:rPr><w:t>isor</w:t></w:r><w:r><w:rPr><w:rFonts w:ascii="Arial" w:hAnsi="Arial" w:cs="Arial" w:eastAsia="Arial"/><w:sz w:val="24"/><w:szCs w:val="24"/><w:spacing w:val="0"/><w:w w:val="100"/></w:rPr><w:t> 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-1"/><w:w w:val="100"/></w:rPr><w:t>n</w:t></w:r><w:r><w:rPr><w:rFonts w:ascii="Arial" w:hAnsi="Arial" w:cs="Arial" w:eastAsia="Arial"/><w:sz w:val="24"/><w:szCs w:val="24"/><w:spacing w:val="0"/><w:w w:val="100"/></w:rPr><w:t>d</w:t></w:r><w:r><w:rPr><w:rFonts w:ascii="Arial" w:hAnsi="Arial" w:cs="Arial" w:eastAsia="Arial"/><w:sz w:val="24"/><w:szCs w:val="24"/><w:spacing w:val="7"/><w:w w:val="100"/></w:rPr><w:t> </w:t></w:r><w:r><w:rPr><w:rFonts w:ascii="Arial" w:hAnsi="Arial" w:cs="Arial" w:eastAsia="Arial"/><w:sz w:val="24"/><w:szCs w:val="24"/><w:spacing w:val="0"/><w:w w:val="100"/></w:rPr><w:t>/</w:t></w:r><w:r><w:rPr><w:rFonts w:ascii="Arial" w:hAnsi="Arial" w:cs="Arial" w:eastAsia="Arial"/><w:sz w:val="24"/><w:szCs w:val="24"/><w:spacing w:val="2"/><w:w w:val="100"/></w:rPr><w:t> 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0"/><w:w w:val="100"/></w:rPr><w:t>t</w:t></w:r><w:r><w:rPr><w:rFonts w:ascii="Arial" w:hAnsi="Arial" w:cs="Arial" w:eastAsia="Arial"/><w:sz w:val="24"/><w:szCs w:val="24"/><w:spacing w:val="1"/><w:w w:val="100"/></w:rPr><w:t>h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L</w:t></w:r><w:r><w:rPr><w:rFonts w:ascii="Arial" w:hAnsi="Arial" w:cs="Arial" w:eastAsia="Arial"/><w:sz w:val="24"/><w:szCs w:val="24"/><w:spacing w:val="0"/><w:w w:val="100"/></w:rPr><w:t>ibrary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2"/><w:w w:val="100"/></w:rPr><w:t>B</w:t></w:r><w:r><w:rPr><w:rFonts w:ascii="Arial" w:hAnsi="Arial" w:cs="Arial" w:eastAsia="Arial"/><w:sz w:val="24"/><w:szCs w:val="24"/><w:spacing w:val="1"/><w:w w:val="100"/></w:rPr><w:t>o</w:t></w:r><w:r><w:rPr><w:rFonts w:ascii="Arial" w:hAnsi="Arial" w:cs="Arial" w:eastAsia="Arial"/><w:sz w:val="24"/><w:szCs w:val="24"/><w:spacing w:val="1"/><w:w w:val="100"/></w:rPr><w:t>a</w:t></w:r><w:r><w:rPr><w:rFonts w:ascii="Arial" w:hAnsi="Arial" w:cs="Arial" w:eastAsia="Arial"/><w:sz w:val="24"/><w:szCs w:val="24"/><w:spacing w:val="0"/><w:w w:val="100"/></w:rPr><w:t>r</w:t></w:r><w:r><w:rPr><w:rFonts w:ascii="Arial" w:hAnsi="Arial" w:cs="Arial" w:eastAsia="Arial"/><w:sz w:val="24"/><w:szCs w:val="24"/><w:spacing w:val="-2"/><w:w w:val="100"/></w:rPr><w:t>d</w:t></w:r><w:r><w:rPr><w:rFonts w:ascii="Arial" w:hAnsi="Arial" w:cs="Arial" w:eastAsia="Arial"/><w:sz w:val="24"/><w:szCs w:val="24"/><w:spacing w:val="0"/><w:w w:val="100"/></w:rPr><w:t>.</w:t></w:r></w:p><w:p><w:pPr><w:spacing w:before="2" w:after="0" w:line="150" w:lineRule="exact"/><w:jc w:val="left"/><w:rPr><w:sz w:val="15"/><w:szCs w:val="15"/></w:rPr></w:pPr><w:rPr/><w:r><w:rPr><w:sz w:val="15"/><w:szCs w:val="15"/></w:rPr></w:r></w:p><w:p><w:pPr><w:spacing w:before="0" w:after="0" w:line="200" w:lineRule="exact"/><w:jc w:val="left"/><w:rPr><w:sz w:val="20"/><w:szCs w:val="20"/></w:rPr></w:pPr><w:rPr/><w:r><w:rPr><w:sz w:val="20"/><w:szCs w:val="20"/></w:rPr></w:r></w:p><w:p><w:pPr><w:spacing w:before="0" w:after="0" w:line="200" w:lineRule="exact"/><w:jc w:val="left"/><w:rPr><w:sz w:val="20"/><w:szCs w:val="20"/></w:rPr></w:pPr><w:rPr/><w:r><w:rPr><w:sz w:val="20"/><w:szCs w:val="20"/></w:rPr></w:r></w:p><w:p><w:pPr><w:spacing w:before="0" w:after="0" w:line="240" w:lineRule="auto"/><w:ind w:left="100" w:right="-20"/><w:jc w:val="left"/><w:rPr><w:rFonts w:ascii="Arial" w:hAnsi="Arial" w:cs="Arial" w:eastAsia="Arial"/><w:sz w:val="24"/><w:szCs w:val="24"/></w:rPr></w:pPr><w:rPr/><w:r><w:rPr><w:rFonts w:ascii="Arial" w:hAnsi="Arial" w:cs="Arial" w:eastAsia="Arial"/><w:sz w:val="24"/><w:szCs w:val="24"/><w:spacing w:val="0"/><w:w w:val="100"/><w:b/><w:bCs/><w:i/></w:rPr><w:t>Ad</w:t></w:r><w:r><w:rPr><w:rFonts w:ascii="Arial" w:hAnsi="Arial" w:cs="Arial" w:eastAsia="Arial"/><w:sz w:val="24"/><w:szCs w:val="24"/><w:spacing w:val="-1"/><w:w w:val="100"/><w:b/><w:bCs/><w:i/></w:rPr><w:t>o</w:t></w:r><w:r><w:rPr><w:rFonts w:ascii="Arial" w:hAnsi="Arial" w:cs="Arial" w:eastAsia="Arial"/><w:sz w:val="24"/><w:szCs w:val="24"/><w:spacing w:val="0"/><w:w w:val="100"/><w:b/><w:bCs/><w:i/></w:rPr><w:t>p</w:t></w:r><w:r><w:rPr><w:rFonts w:ascii="Arial" w:hAnsi="Arial" w:cs="Arial" w:eastAsia="Arial"/><w:sz w:val="24"/><w:szCs w:val="24"/><w:spacing w:val="-1"/><w:w w:val="100"/><w:b/><w:bCs/><w:i/></w:rPr><w:t>t</w:t></w:r><w:r><w:rPr><w:rFonts w:ascii="Arial" w:hAnsi="Arial" w:cs="Arial" w:eastAsia="Arial"/><w:sz w:val="24"/><w:szCs w:val="24"/><w:spacing w:val="1"/><w:w w:val="100"/><w:b/><w:bCs/><w:i/></w:rPr><w:t>e</w:t></w:r><w:r><w:rPr><w:rFonts w:ascii="Arial" w:hAnsi="Arial" w:cs="Arial" w:eastAsia="Arial"/><w:sz w:val="24"/><w:szCs w:val="24"/><w:spacing w:val="0"/><w:w w:val="100"/><w:b/><w:bCs/><w:i/></w:rPr><w:t>d</w:t></w:r><w:r><w:rPr><w:rFonts w:ascii="Arial" w:hAnsi="Arial" w:cs="Arial" w:eastAsia="Arial"/><w:sz w:val="24"/><w:szCs w:val="24"/><w:spacing w:val="1"/><w:w w:val="100"/><w:b/><w:bCs/><w:i/></w:rPr><w:t> </w:t></w:r><w:r><w:rPr><w:rFonts w:ascii="Arial" w:hAnsi="Arial" w:cs="Arial" w:eastAsia="Arial"/><w:sz w:val="24"/><w:szCs w:val="24"/><w:spacing w:val="0"/><w:w w:val="100"/><w:b/><w:bCs/><w:i/></w:rPr><w:t>&amp;</w:t></w:r><w:r><w:rPr><w:rFonts w:ascii="Arial" w:hAnsi="Arial" w:cs="Arial" w:eastAsia="Arial"/><w:sz w:val="24"/><w:szCs w:val="24"/><w:spacing w:val="0"/><w:w w:val="100"/><w:b/><w:bCs/><w:i/></w:rPr><w:t> </w:t></w:r><w:r><w:rPr><w:rFonts w:ascii="Arial" w:hAnsi="Arial" w:cs="Arial" w:eastAsia="Arial"/><w:sz w:val="24"/><w:szCs w:val="24"/><w:spacing w:val="0"/><w:w w:val="100"/><w:b/><w:bCs/><w:i/></w:rPr><w:t>A</w:t></w:r><w:r><w:rPr><w:rFonts w:ascii="Arial" w:hAnsi="Arial" w:cs="Arial" w:eastAsia="Arial"/><w:sz w:val="24"/><w:szCs w:val="24"/><w:spacing w:val="-1"/><w:w w:val="100"/><w:b/><w:bCs/><w:i/></w:rPr><w:t>p</w:t></w:r><w:r><w:rPr><w:rFonts w:ascii="Arial" w:hAnsi="Arial" w:cs="Arial" w:eastAsia="Arial"/><w:sz w:val="24"/><w:szCs w:val="24"/><w:spacing w:val="0"/><w:w w:val="100"/><w:b/><w:bCs/><w:i/></w:rPr><w:t>prov</w:t></w:r><w:r><w:rPr><w:rFonts w:ascii="Arial" w:hAnsi="Arial" w:cs="Arial" w:eastAsia="Arial"/><w:sz w:val="24"/><w:szCs w:val="24"/><w:spacing w:val="1"/><w:w w:val="100"/><w:b/><w:bCs/><w:i/></w:rPr><w:t>e</w:t></w:r><w:r><w:rPr><w:rFonts w:ascii="Arial" w:hAnsi="Arial" w:cs="Arial" w:eastAsia="Arial"/><w:sz w:val="24"/><w:szCs w:val="24"/><w:spacing w:val="0"/><w:w w:val="100"/><w:b/><w:bCs/><w:i/></w:rPr><w:t>d</w:t></w:r><w:r><w:rPr><w:rFonts w:ascii="Arial" w:hAnsi="Arial" w:cs="Arial" w:eastAsia="Arial"/><w:sz w:val="24"/><w:szCs w:val="24"/><w:spacing w:val="0"/><w:w w:val="100"/><w:b/><w:bCs/><w:i/></w:rPr><w:t> </w:t></w:r><w:r><w:rPr><w:rFonts w:ascii="Arial" w:hAnsi="Arial" w:cs="Arial" w:eastAsia="Arial"/><w:sz w:val="24"/><w:szCs w:val="24"/><w:spacing w:val="0"/><w:w w:val="100"/><w:b/><w:bCs/><w:i/></w:rPr><w:t>by</w:t></w:r><w:r><w:rPr><w:rFonts w:ascii="Arial" w:hAnsi="Arial" w:cs="Arial" w:eastAsia="Arial"/><w:sz w:val="24"/><w:szCs w:val="24"/><w:spacing w:val="1"/><w:w w:val="100"/><w:b/><w:bCs/><w:i/></w:rPr><w:t> </w:t></w:r><w:r><w:rPr><w:rFonts w:ascii="Arial" w:hAnsi="Arial" w:cs="Arial" w:eastAsia="Arial"/><w:sz w:val="24"/><w:szCs w:val="24"/><w:spacing w:val="0"/><w:w w:val="100"/><w:b/><w:bCs/><w:i/></w:rPr><w:t>the</w:t></w:r><w:r><w:rPr><w:rFonts w:ascii="Arial" w:hAnsi="Arial" w:cs="Arial" w:eastAsia="Arial"/><w:sz w:val="24"/><w:szCs w:val="24"/><w:spacing w:val="1"/><w:w w:val="100"/><w:b/><w:bCs/><w:i/></w:rPr><w:t> </w:t></w:r><w:r><w:rPr><w:rFonts w:ascii="Arial" w:hAnsi="Arial" w:cs="Arial" w:eastAsia="Arial"/><w:sz w:val="24"/><w:szCs w:val="24"/><w:spacing w:val="0"/><w:w w:val="100"/><w:b/><w:bCs/><w:i/></w:rPr><w:t>Libr</w:t></w:r><w:r><w:rPr><w:rFonts w:ascii="Arial" w:hAnsi="Arial" w:cs="Arial" w:eastAsia="Arial"/><w:sz w:val="24"/><w:szCs w:val="24"/><w:spacing w:val="-1"/><w:w w:val="100"/><w:b/><w:bCs/><w:i/></w:rPr><w:t>a</w:t></w:r><w:r><w:rPr><w:rFonts w:ascii="Arial" w:hAnsi="Arial" w:cs="Arial" w:eastAsia="Arial"/><w:sz w:val="24"/><w:szCs w:val="24"/><w:spacing w:val="0"/><w:w w:val="100"/><w:b/><w:bCs/><w:i/></w:rPr><w:t>ry</w:t></w:r><w:r><w:rPr><w:rFonts w:ascii="Arial" w:hAnsi="Arial" w:cs="Arial" w:eastAsia="Arial"/><w:sz w:val="24"/><w:szCs w:val="24"/><w:spacing w:val="1"/><w:w w:val="100"/><w:b/><w:bCs/><w:i/></w:rPr><w:t> </w:t></w:r><w:r><w:rPr><w:rFonts w:ascii="Arial" w:hAnsi="Arial" w:cs="Arial" w:eastAsia="Arial"/><w:sz w:val="24"/><w:szCs w:val="24"/><w:spacing w:val="0"/><w:w w:val="100"/><w:b/><w:bCs/><w:i/></w:rPr><w:t>Boar</w:t></w:r><w:r><w:rPr><w:rFonts w:ascii="Arial" w:hAnsi="Arial" w:cs="Arial" w:eastAsia="Arial"/><w:sz w:val="24"/><w:szCs w:val="24"/><w:spacing w:val="-2"/><w:w w:val="100"/><w:b/><w:bCs/><w:i/></w:rPr><w:t>d</w:t></w:r><w:r><w:rPr><w:rFonts w:ascii="Arial" w:hAnsi="Arial" w:cs="Arial" w:eastAsia="Arial"/><w:sz w:val="24"/><w:szCs w:val="24"/><w:spacing w:val="0"/><w:w w:val="100"/><w:b/><w:bCs/><w:i/></w:rPr><w:t>:</w:t></w:r><w:r><w:rPr><w:rFonts w:ascii="Arial" w:hAnsi="Arial" w:cs="Arial" w:eastAsia="Arial"/><w:sz w:val="24"/><w:szCs w:val="24"/><w:spacing w:val="0"/><w:w w:val="100"/><w:b/><w:bCs/><w:i/></w:rPr><w:t> </w:t></w:r><w:r><w:rPr><w:rFonts w:ascii="Arial" w:hAnsi="Arial" w:cs="Arial" w:eastAsia="Arial"/><w:sz w:val="24"/><w:szCs w:val="24"/><w:spacing w:val="15"/><w:w w:val="100"/><w:b/><w:bCs/><w:i/></w:rPr><w:t> </w:t></w:r><w:r><w:rPr><w:rFonts w:ascii="Arial" w:hAnsi="Arial" w:cs="Arial" w:eastAsia="Arial"/><w:sz w:val="24"/><w:szCs w:val="24"/><w:spacing w:val="0"/><w:w w:val="100"/></w:rPr><w:t>J</w:t></w:r><w:r><w:rPr><w:rFonts w:ascii="Arial" w:hAnsi="Arial" w:cs="Arial" w:eastAsia="Arial"/><w:sz w:val="24"/><w:szCs w:val="24"/><w:spacing w:val="1"/><w:w w:val="100"/></w:rPr><w:t>u</w:t></w:r><w:r><w:rPr><w:rFonts w:ascii="Arial" w:hAnsi="Arial" w:cs="Arial" w:eastAsia="Arial"/><w:sz w:val="24"/><w:szCs w:val="24"/><w:spacing w:val="1"/><w:w w:val="100"/></w:rPr><w:t>n</w:t></w:r><w:r><w:rPr><w:rFonts w:ascii="Arial" w:hAnsi="Arial" w:cs="Arial" w:eastAsia="Arial"/><w:sz w:val="24"/><w:szCs w:val="24"/><w:spacing w:val="0"/><w:w w:val="100"/></w:rPr><w:t>e</w:t></w:r><w:r><w:rPr><w:rFonts w:ascii="Arial" w:hAnsi="Arial" w:cs="Arial" w:eastAsia="Arial"/><w:sz w:val="24"/><w:szCs w:val="24"/><w:spacing w:val="-1"/><w:w w:val="100"/></w:rPr><w:t> </w:t></w:r><w:r><w:rPr><w:rFonts w:ascii="Arial" w:hAnsi="Arial" w:cs="Arial" w:eastAsia="Arial"/><w:sz w:val="24"/><w:szCs w:val="24"/><w:spacing w:val="1"/><w:w w:val="100"/></w:rPr><w:t>2</w:t></w:r><w:r><w:rPr><w:rFonts w:ascii="Arial" w:hAnsi="Arial" w:cs="Arial" w:eastAsia="Arial"/><w:sz w:val="24"/><w:szCs w:val="24"/><w:spacing w:val="1"/><w:w w:val="100"/></w:rPr><w:t>5</w:t></w:r><w:r><w:rPr><w:rFonts w:ascii="Arial" w:hAnsi="Arial" w:cs="Arial" w:eastAsia="Arial"/><w:sz w:val="24"/><w:szCs w:val="24"/><w:spacing w:val="0"/><w:w w:val="100"/></w:rPr><w:t>,</w:t></w:r><w:r><w:rPr><w:rFonts w:ascii="Arial" w:hAnsi="Arial" w:cs="Arial" w:eastAsia="Arial"/><w:sz w:val="24"/><w:szCs w:val="24"/><w:spacing w:val="-2"/><w:w w:val="100"/></w:rPr><w:t> </w:t></w:r><w:r><w:rPr><w:rFonts w:ascii="Arial" w:hAnsi="Arial" w:cs="Arial" w:eastAsia="Arial"/><w:sz w:val="24"/><w:szCs w:val="24"/><w:spacing w:val="1"/><w:w w:val="100"/></w:rPr><w:t>2</w:t></w:r><w:r><w:rPr><w:rFonts w:ascii="Arial" w:hAnsi="Arial" w:cs="Arial" w:eastAsia="Arial"/><w:sz w:val="24"/><w:szCs w:val="24"/><w:spacing w:val="-1"/><w:w w:val="100"/></w:rPr><w:t>0</w:t></w:r><w:r><w:rPr><w:rFonts w:ascii="Arial" w:hAnsi="Arial" w:cs="Arial" w:eastAsia="Arial"/><w:sz w:val="24"/><w:szCs w:val="24"/><w:spacing w:val="1"/><w:w w:val="100"/></w:rPr><w:t>1</w:t></w:r><w:r><w:rPr><w:rFonts w:ascii="Arial" w:hAnsi="Arial" w:cs="Arial" w:eastAsia="Arial"/><w:sz w:val="24"/><w:szCs w:val="24"/><w:spacing w:val="0"/><w:w w:val="100"/></w:rPr><w:t>3</w:t></w:r></w:p><w:sectPr><w:pgMar w:header="0" w:footer="1040" w:top="880" w:bottom="1240" w:left="620" w:right="620"/><w:pgSz w:w="12240" w:h="1584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070007pt;margin-top:728.999939pt;width:10.0pt;height:14pt;mso-position-horizontal-relative:page;mso-position-vertical-relative:page;z-index:-134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Bryan</dc:creator>
  <dc:title>VILLAGE OF NEW GLARUS</dc:title>
  <dcterms:created xsi:type="dcterms:W3CDTF">2016-10-20T15:16:43Z</dcterms:created>
  <dcterms:modified xsi:type="dcterms:W3CDTF">2016-10-20T15:16:43Z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2013-06-26T00:00:00Z</vt:filetime>
  </property>
  <property fmtid="{D5CDD505-2E9C-101B-9397-08002B2CF9AE}" pid="3" name="LastSaved">
    <vt:filetime>2016-10-20T00:00:00Z</vt:filetime>
  </property>
</Properties>
</file>