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322" w:lineRule="exact"/>
        <w:ind w:left="100" w:right="2599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LLA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GLA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033"/>
        <w:jc w:val="left"/>
        <w:tabs>
          <w:tab w:pos="3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RVISO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PI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4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70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larus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LEDGE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tistics,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NKc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20" w:right="267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408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jc w:val="left"/>
        <w:spacing w:after="0"/>
        <w:sectPr>
          <w:type w:val="continuous"/>
          <w:pgSz w:w="12240" w:h="15840"/>
          <w:pgMar w:top="920" w:bottom="280" w:left="620" w:right="76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isors.</w:t>
      </w:r>
    </w:p>
    <w:p>
      <w:pPr>
        <w:spacing w:before="0" w:after="0" w:line="240" w:lineRule="auto"/>
        <w:ind w:left="860" w:right="1022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ities.</w:t>
      </w:r>
    </w:p>
    <w:p>
      <w:pPr>
        <w:spacing w:before="0" w:after="0" w:line="275" w:lineRule="exact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UIREMENTS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rpret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860" w:right="718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60" w:right="49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60" w:right="524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ltiplica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860" w:right="337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</w:p>
    <w:p>
      <w:pPr>
        <w:spacing w:before="2" w:after="0" w:line="276" w:lineRule="exact"/>
        <w:ind w:left="860" w:right="797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860" w:right="1192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</w:p>
    <w:p>
      <w:pPr>
        <w:spacing w:before="0" w:after="0" w:line="272" w:lineRule="exact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ENVIRON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ORKING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CONDITIONS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EQUI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94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276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rkstati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r)</w:t>
            </w:r>
          </w:p>
        </w:tc>
      </w:tr>
      <w:tr>
        <w:trPr>
          <w:trHeight w:val="276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</w:p>
        </w:tc>
      </w:tr>
      <w:tr>
        <w:trPr>
          <w:trHeight w:val="358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Fax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ine</w:t>
            </w:r>
          </w:p>
        </w:tc>
        <w:tc>
          <w:tcPr>
            <w:tcW w:w="10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</w:tbl>
    <w:p>
      <w:pPr>
        <w:jc w:val="left"/>
        <w:spacing w:after="0"/>
        <w:sectPr>
          <w:pgNumType w:start="2"/>
          <w:pgMar w:header="743" w:footer="0" w:top="980" w:bottom="280" w:left="580" w:right="660"/>
          <w:headerReference w:type="default" r:id="rId5"/>
          <w:pgSz w:w="12240" w:h="15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58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right="17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DVD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276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Calc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right="17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358" w:hRule="exact"/>
        </w:trPr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7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LIFI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ATIONS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librar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DEGREE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GMENT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186" w:firstLine="-7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PERVISED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ibrary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tabs>
          <w:tab w:pos="5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5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Amended: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5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Amended: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5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Amended: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5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Amended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prov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Libr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Boar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8,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743" w:footer="0" w:top="980" w:bottom="280" w:left="580" w:right="6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70007pt;margin-top:36.143917pt;width:10.0pt;height:14pt;mso-position-horizontal-relative:page;mso-position-vertical-relative:page;z-index:-22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Glarus Public Library</dc:creator>
  <dc:title>VILLAGE OF NEW GLARUS - NEW GLARUS PUBLIC LIBRARY</dc:title>
  <dcterms:created xsi:type="dcterms:W3CDTF">2016-10-20T15:15:29Z</dcterms:created>
  <dcterms:modified xsi:type="dcterms:W3CDTF">2016-10-20T15:15:29Z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LastSaved">
    <vt:filetime>2016-10-20T00:00:00Z</vt:filetime>
  </property>
</Properties>
</file>