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2875" w:right="285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8" w:right="21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</w:t>
      </w:r>
    </w:p>
    <w:p>
      <w:pPr>
        <w:spacing w:before="0" w:after="0" w:line="274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proje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1" w:after="0" w:line="274" w:lineRule="exact"/>
        <w:ind w:left="460" w:right="15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patrons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21" w:after="0" w:line="274" w:lineRule="exact"/>
        <w:ind w:left="460" w:right="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92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1" w:after="0" w:line="274" w:lineRule="exact"/>
        <w:ind w:left="460" w:right="29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0" w:after="0" w:line="292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74" w:lineRule="exact"/>
        <w:ind w:left="460" w:right="22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380" w:bottom="280" w:left="1700" w:right="170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23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8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104" w:lineRule="exact"/>
        <w:ind w:left="100" w:right="32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6.400002pt;margin-top:32.759998pt;width:194.4pt;height:.1pt;mso-position-horizontal-relative:page;mso-position-vertical-relative:paragraph;z-index:-100" coordorigin="1728,655" coordsize="3888,2">
            <v:shape style="position:absolute;left:1728;top:655;width:3888;height:2" coordorigin="1728,655" coordsize="3888,0" path="m1728,655l5616,655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16.799988pt;margin-top:32.759998pt;width:187.2pt;height:.1pt;mso-position-horizontal-relative:page;mso-position-vertical-relative:paragraph;z-index:-99" coordorigin="6336,655" coordsize="3744,2">
            <v:shape style="position:absolute;left:6336;top:655;width:3744;height:2" coordorigin="6336,655" coordsize="3744,0" path="m6336,655l10080,655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86.400002pt;margin-top:87.959999pt;width:194.4pt;height:.1pt;mso-position-horizontal-relative:page;mso-position-vertical-relative:paragraph;z-index:-98" coordorigin="1728,1759" coordsize="3888,2">
            <v:shape style="position:absolute;left:1728;top:1759;width:3888;height:2" coordorigin="1728,1759" coordsize="3888,0" path="m1728,1759l5616,1759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16.799988pt;margin-top:87.959999pt;width:187.2pt;height:.1pt;mso-position-horizontal-relative:page;mso-position-vertical-relative:paragraph;z-index:-97" coordorigin="6336,1759" coordsize="3744,2">
            <v:shape style="position:absolute;left:6336;top:1759;width:3744;height:2" coordorigin="6336,1759" coordsize="3744,0" path="m6336,1759l10080,1759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86.400002pt;margin-top:143.160004pt;width:194.4pt;height:.1pt;mso-position-horizontal-relative:page;mso-position-vertical-relative:paragraph;z-index:-96" coordorigin="1728,2863" coordsize="3888,2">
            <v:shape style="position:absolute;left:1728;top:2863;width:3888;height:2" coordorigin="1728,2863" coordsize="3888,0" path="m1728,2863l5616,2863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16.799988pt;margin-top:143.160004pt;width:187.2pt;height:.1pt;mso-position-horizontal-relative:page;mso-position-vertical-relative:paragraph;z-index:-95" coordorigin="6336,2863" coordsize="3744,2">
            <v:shape style="position:absolute;left:6336;top:2863;width:3744;height:2" coordorigin="6336,2863" coordsize="3744,0" path="m6336,2863l10080,2863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5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.doc</w:t>
      </w:r>
    </w:p>
    <w:sectPr>
      <w:pgSz w:w="12240" w:h="15840"/>
      <w:pgMar w:top="148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Sukenik</dc:creator>
  <dc:title>CITY OF SUN PRAIRIE</dc:title>
  <dcterms:created xsi:type="dcterms:W3CDTF">2016-10-20T15:17:52Z</dcterms:created>
  <dcterms:modified xsi:type="dcterms:W3CDTF">2016-10-20T15:17:52Z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2016-10-20T00:00:00Z</vt:filetime>
  </property>
</Properties>
</file>