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EF" w:rsidRPr="00D80BA5" w:rsidRDefault="009542EF" w:rsidP="005B62B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BA5">
        <w:rPr>
          <w:rFonts w:ascii="Times New Roman" w:hAnsi="Times New Roman" w:cs="Times New Roman"/>
          <w:b/>
          <w:bCs/>
          <w:sz w:val="24"/>
          <w:szCs w:val="24"/>
          <w:u w:val="single"/>
        </w:rPr>
        <w:t>Job Description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BA5"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 Title: Library Assistant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EF" w:rsidRPr="00D80BA5" w:rsidRDefault="009542EF" w:rsidP="005B62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0BA5">
        <w:rPr>
          <w:rFonts w:ascii="Times New Roman" w:hAnsi="Times New Roman" w:cs="Times New Roman"/>
          <w:sz w:val="24"/>
          <w:szCs w:val="24"/>
          <w:u w:val="single"/>
        </w:rPr>
        <w:t>Job Responsibilities</w:t>
      </w:r>
    </w:p>
    <w:p w:rsidR="009542EF" w:rsidRDefault="009542EF" w:rsidP="005B6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-Support the mission statement of the Lester Public Library of Vesper: </w:t>
      </w:r>
    </w:p>
    <w:p w:rsidR="009542EF" w:rsidRPr="00D80BA5" w:rsidRDefault="009542EF" w:rsidP="00D8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 xml:space="preserve">The mission of the Lester Public Library of Vesper is to provide quality information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 xml:space="preserve">technology resources to meet the educational, recreational, and lifelong learning needs of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>all community residents.</w:t>
      </w:r>
      <w:r w:rsidRPr="00D80BA5">
        <w:rPr>
          <w:rFonts w:ascii="Times New Roman" w:hAnsi="Times New Roman" w:cs="Times New Roman"/>
          <w:sz w:val="24"/>
          <w:szCs w:val="24"/>
          <w:u w:val="single"/>
        </w:rPr>
        <w:br/>
      </w:r>
      <w:r w:rsidRPr="00D80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80BA5">
        <w:rPr>
          <w:rFonts w:ascii="Times New Roman" w:hAnsi="Times New Roman" w:cs="Times New Roman"/>
          <w:sz w:val="24"/>
          <w:szCs w:val="24"/>
        </w:rPr>
        <w:t xml:space="preserve">erform a wide variety of general library work in the daily operational needs of the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80BA5">
        <w:rPr>
          <w:rFonts w:ascii="Times New Roman" w:hAnsi="Times New Roman" w:cs="Times New Roman"/>
          <w:sz w:val="24"/>
          <w:szCs w:val="24"/>
        </w:rPr>
        <w:t>ibrary.</w:t>
      </w:r>
    </w:p>
    <w:p w:rsidR="009542EF" w:rsidRPr="00D80BA5" w:rsidRDefault="009542EF" w:rsidP="00D80BA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  <w:u w:val="single"/>
        </w:rPr>
        <w:t>Job duties</w:t>
      </w:r>
      <w:r w:rsidRPr="00D80BA5">
        <w:rPr>
          <w:rFonts w:ascii="Times New Roman" w:hAnsi="Times New Roman" w:cs="Times New Roman"/>
          <w:sz w:val="24"/>
          <w:szCs w:val="24"/>
        </w:rPr>
        <w:br/>
        <w:t>-Prepare and open library.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-Provide service at the circulation desk including: 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>-check materials in and out of KOHA using staff computer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>-fill patron holds and ILL requests as needed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>-greet and direct patrons to various locations or location of materials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>-answer the phone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>-register new patrons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 xml:space="preserve">- use staff computer to provide reference information to the public 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>-assist public with fax, copy and printing needs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 xml:space="preserve">-receive, and resolve if possible, complaints or suggestions, referring the public to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>director if necessary</w:t>
      </w:r>
    </w:p>
    <w:p w:rsidR="009542EF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 xml:space="preserve"> -collect and record income from fines, copy or fax fees, Friends of the Library book sale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>and donations</w:t>
      </w:r>
    </w:p>
    <w:p w:rsidR="009542EF" w:rsidRDefault="009542EF" w:rsidP="00DA1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-Manage new materials as they arrive at the library, cataloging, labeling, covering and entering</w:t>
      </w:r>
    </w:p>
    <w:p w:rsidR="009542EF" w:rsidRPr="00D80BA5" w:rsidRDefault="009542EF" w:rsidP="00DA16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them into library cataloging system KOHA</w:t>
      </w:r>
    </w:p>
    <w:p w:rsidR="009542EF" w:rsidRPr="00D80BA5" w:rsidRDefault="009542EF" w:rsidP="00582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-Assist patrons using the library's public computers or devices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-Shelve returned materials appropriately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-Assist director with special projects. 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-Participate in staff meetings and trainings. 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-Keep updated on library plans and activities</w:t>
      </w:r>
    </w:p>
    <w:p w:rsidR="009542EF" w:rsidRDefault="009542EF" w:rsidP="007A0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-Maintain library public area in clean and orderly fashion by </w:t>
      </w:r>
      <w:r>
        <w:rPr>
          <w:rFonts w:ascii="Times New Roman" w:hAnsi="Times New Roman" w:cs="Times New Roman"/>
          <w:sz w:val="24"/>
          <w:szCs w:val="24"/>
        </w:rPr>
        <w:t>checking for any immediate</w:t>
      </w:r>
    </w:p>
    <w:p w:rsidR="009542EF" w:rsidRDefault="009542EF" w:rsidP="007A07C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cleaning needs in the </w:t>
      </w:r>
      <w:r w:rsidRPr="00D80BA5">
        <w:rPr>
          <w:rFonts w:ascii="Times New Roman" w:hAnsi="Times New Roman" w:cs="Times New Roman"/>
          <w:sz w:val="24"/>
          <w:szCs w:val="24"/>
        </w:rPr>
        <w:t>computer area, bathrooms,</w:t>
      </w:r>
      <w:r>
        <w:rPr>
          <w:rFonts w:ascii="Times New Roman" w:hAnsi="Times New Roman" w:cs="Times New Roman"/>
          <w:sz w:val="24"/>
          <w:szCs w:val="24"/>
        </w:rPr>
        <w:t xml:space="preserve"> adult area, teen room, </w:t>
      </w:r>
      <w:r w:rsidRPr="00D80BA5">
        <w:rPr>
          <w:rFonts w:ascii="Times New Roman" w:hAnsi="Times New Roman" w:cs="Times New Roman"/>
          <w:sz w:val="24"/>
          <w:szCs w:val="24"/>
        </w:rPr>
        <w:t>children’s area</w:t>
      </w:r>
    </w:p>
    <w:p w:rsidR="009542EF" w:rsidRDefault="009542EF" w:rsidP="007A07C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entrance area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-Perform other related duties as required. </w:t>
      </w:r>
    </w:p>
    <w:p w:rsidR="009542EF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-Prepare and close library.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-Refer to checklists of tasks to ensure correct completion.</w:t>
      </w:r>
    </w:p>
    <w:p w:rsidR="009542EF" w:rsidRDefault="009542EF" w:rsidP="005B62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542EF" w:rsidRDefault="009542EF" w:rsidP="005B62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Under Supervision of</w:t>
      </w:r>
    </w:p>
    <w:p w:rsidR="009542EF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-Library Director</w:t>
      </w:r>
    </w:p>
    <w:p w:rsidR="009542EF" w:rsidRPr="00FF0211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  <w:u w:val="single"/>
        </w:rPr>
        <w:t>Supervisory authority</w:t>
      </w:r>
      <w:r w:rsidRPr="00D80BA5">
        <w:rPr>
          <w:rFonts w:ascii="Times New Roman" w:hAnsi="Times New Roman" w:cs="Times New Roman"/>
          <w:sz w:val="24"/>
          <w:szCs w:val="24"/>
          <w:u w:val="single"/>
        </w:rPr>
        <w:br/>
      </w:r>
      <w:r w:rsidRPr="00D80BA5">
        <w:rPr>
          <w:rFonts w:ascii="Times New Roman" w:hAnsi="Times New Roman" w:cs="Times New Roman"/>
          <w:sz w:val="24"/>
          <w:szCs w:val="24"/>
        </w:rPr>
        <w:t>Supervise volunteers in their assigned tasks</w:t>
      </w:r>
    </w:p>
    <w:p w:rsidR="009542EF" w:rsidRDefault="009542EF" w:rsidP="005B62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0BA5">
        <w:rPr>
          <w:rFonts w:ascii="Times New Roman" w:hAnsi="Times New Roman" w:cs="Times New Roman"/>
          <w:sz w:val="24"/>
          <w:szCs w:val="24"/>
        </w:rPr>
        <w:t>Supervise library users, ensuring the safety and appropriate use of the library by all its users</w:t>
      </w:r>
      <w:r w:rsidRPr="00D80BA5">
        <w:rPr>
          <w:rFonts w:ascii="Times New Roman" w:hAnsi="Times New Roman" w:cs="Times New Roman"/>
          <w:sz w:val="24"/>
          <w:szCs w:val="24"/>
        </w:rPr>
        <w:br/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  <w:u w:val="single"/>
        </w:rPr>
        <w:t>Special working conditions</w:t>
      </w:r>
      <w:r w:rsidRPr="00D80BA5">
        <w:rPr>
          <w:rFonts w:ascii="Times New Roman" w:hAnsi="Times New Roman" w:cs="Times New Roman"/>
          <w:sz w:val="24"/>
          <w:szCs w:val="24"/>
          <w:u w:val="single"/>
        </w:rPr>
        <w:br/>
      </w:r>
      <w:r w:rsidRPr="00D80BA5">
        <w:rPr>
          <w:rFonts w:ascii="Times New Roman" w:hAnsi="Times New Roman" w:cs="Times New Roman"/>
          <w:sz w:val="24"/>
          <w:szCs w:val="24"/>
        </w:rPr>
        <w:t xml:space="preserve">-Work is performed primarily in a library environment while sitting at circulation desk computer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 xml:space="preserve">terminal or while moving about the library. 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Physical labor</w:t>
      </w:r>
      <w:r w:rsidRPr="00D80BA5">
        <w:rPr>
          <w:rFonts w:ascii="Times New Roman" w:hAnsi="Times New Roman" w:cs="Times New Roman"/>
          <w:sz w:val="24"/>
          <w:szCs w:val="24"/>
        </w:rPr>
        <w:t xml:space="preserve"> may be required to lift office supplies and library materials from overhead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 xml:space="preserve">from the floor. </w:t>
      </w:r>
      <w:r>
        <w:rPr>
          <w:rFonts w:ascii="Times New Roman" w:hAnsi="Times New Roman" w:cs="Times New Roman"/>
          <w:sz w:val="24"/>
          <w:szCs w:val="24"/>
        </w:rPr>
        <w:t>Trolley is provided to assist with heavier boxed materials.</w:t>
      </w:r>
    </w:p>
    <w:p w:rsidR="009542EF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-Must be able to multitask, be detail orientated and observant.  These are essential to allow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 xml:space="preserve">employee to sort and shelve library materials and maintain patron and cataloging records,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>along with supervising library users.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-Must be able to work independently.</w:t>
      </w:r>
    </w:p>
    <w:p w:rsidR="009542EF" w:rsidRDefault="009542EF" w:rsidP="005B62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  <w:u w:val="single"/>
        </w:rPr>
        <w:t>Minimum qualifications</w:t>
      </w:r>
      <w:r w:rsidRPr="00D80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-High School Diploma 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-Public service experience desired, but not required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-General computer knowledge with desktops and laptops, experience with Microsoft Excel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 xml:space="preserve">Word </w:t>
      </w:r>
    </w:p>
    <w:p w:rsidR="009542EF" w:rsidRDefault="009542EF" w:rsidP="005B62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Hours, </w:t>
      </w:r>
      <w:r w:rsidRPr="00D80BA5">
        <w:rPr>
          <w:rFonts w:ascii="Times New Roman" w:hAnsi="Times New Roman" w:cs="Times New Roman"/>
          <w:sz w:val="24"/>
          <w:szCs w:val="24"/>
          <w:u w:val="single"/>
        </w:rPr>
        <w:t>Wages and Benefits</w:t>
      </w:r>
    </w:p>
    <w:p w:rsidR="009542EF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-Scheduled Mondays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Times New Roman" w:hAnsi="Times New Roman" w:cs="Times New Roman"/>
            <w:sz w:val="24"/>
            <w:szCs w:val="24"/>
          </w:rPr>
          <w:t>10 am – 5 pm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alternating Saturdays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Times New Roman" w:hAnsi="Times New Roman" w:cs="Times New Roman"/>
            <w:sz w:val="24"/>
            <w:szCs w:val="24"/>
          </w:rPr>
          <w:t>9 am–12 pm</w:t>
        </w:r>
      </w:smartTag>
    </w:p>
    <w:p w:rsidR="009542EF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-May be required to work special events of the library when needed in addition to normal hours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-Hourly pay </w:t>
      </w:r>
      <w:r>
        <w:rPr>
          <w:rFonts w:ascii="Times New Roman" w:hAnsi="Times New Roman" w:cs="Times New Roman"/>
          <w:sz w:val="24"/>
          <w:szCs w:val="24"/>
        </w:rPr>
        <w:t>depends on experience</w:t>
      </w:r>
      <w:r w:rsidRPr="00D80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-No health insurance offered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-No paid vacation, personal or sick leave offered</w:t>
      </w:r>
    </w:p>
    <w:p w:rsidR="009542EF" w:rsidRPr="00D80BA5" w:rsidRDefault="009542EF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-No retirement plan offered</w:t>
      </w:r>
    </w:p>
    <w:sectPr w:rsidR="009542EF" w:rsidRPr="00D80BA5" w:rsidSect="00F7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FE2"/>
    <w:rsid w:val="000F0CEF"/>
    <w:rsid w:val="00171CB6"/>
    <w:rsid w:val="00233190"/>
    <w:rsid w:val="00582E89"/>
    <w:rsid w:val="005B62B5"/>
    <w:rsid w:val="0074172A"/>
    <w:rsid w:val="007A07C8"/>
    <w:rsid w:val="00853786"/>
    <w:rsid w:val="00943FE2"/>
    <w:rsid w:val="009542EF"/>
    <w:rsid w:val="00957EEC"/>
    <w:rsid w:val="00B42FAA"/>
    <w:rsid w:val="00B4529F"/>
    <w:rsid w:val="00C42321"/>
    <w:rsid w:val="00D80BA5"/>
    <w:rsid w:val="00DA16D6"/>
    <w:rsid w:val="00ED0764"/>
    <w:rsid w:val="00F750D8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470</Words>
  <Characters>2683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Halbersma Family</dc:creator>
  <cp:keywords/>
  <dc:description/>
  <cp:lastModifiedBy>Library Staff</cp:lastModifiedBy>
  <cp:revision>5</cp:revision>
  <cp:lastPrinted>2014-11-11T18:28:00Z</cp:lastPrinted>
  <dcterms:created xsi:type="dcterms:W3CDTF">2014-11-11T18:31:00Z</dcterms:created>
  <dcterms:modified xsi:type="dcterms:W3CDTF">2014-11-11T18:37:00Z</dcterms:modified>
</cp:coreProperties>
</file>