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bookmarkStart w:id="0" w:name="_GoBack" w:colFirst="4" w:colLast="4"/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EA263A" w:rsidRPr="00BA5BBA" w:rsidTr="00EA26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EA263A" w:rsidRDefault="00EA263A">
            <w:proofErr w:type="spellStart"/>
            <w:r w:rsidRPr="00384773">
              <w:rPr>
                <w:rStyle w:val="Strong"/>
              </w:rPr>
              <w:t>Buttercrunch</w:t>
            </w:r>
            <w:proofErr w:type="spellEnd"/>
            <w:r w:rsidRPr="00384773">
              <w:rPr>
                <w:rStyle w:val="Strong"/>
              </w:rPr>
              <w:t xml:space="preserve"> Lettuce.  </w:t>
            </w:r>
            <w:r w:rsidRPr="0038477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384773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EE2BED">
              <w:rPr>
                <w:rStyle w:val="Strong"/>
              </w:rPr>
              <w:t>Buttercrunch</w:t>
            </w:r>
            <w:proofErr w:type="spellEnd"/>
            <w:r w:rsidRPr="00EE2BED">
              <w:rPr>
                <w:rStyle w:val="Strong"/>
              </w:rPr>
              <w:t xml:space="preserve"> Lettuce.  </w:t>
            </w:r>
            <w:r w:rsidRPr="00EE2BED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EE2BED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EA263A" w:rsidRPr="00BA5BBA" w:rsidRDefault="00EA263A" w:rsidP="00BA5BBA"/>
        </w:tc>
        <w:tc>
          <w:tcPr>
            <w:tcW w:w="3585" w:type="dxa"/>
          </w:tcPr>
          <w:p w:rsidR="00EA263A" w:rsidRDefault="00EA263A">
            <w:proofErr w:type="spellStart"/>
            <w:r w:rsidRPr="005718C0">
              <w:rPr>
                <w:rStyle w:val="Strong"/>
              </w:rPr>
              <w:t>Buttercrunch</w:t>
            </w:r>
            <w:proofErr w:type="spellEnd"/>
            <w:r w:rsidRPr="005718C0">
              <w:rPr>
                <w:rStyle w:val="Strong"/>
              </w:rPr>
              <w:t xml:space="preserve"> Lettuce.  </w:t>
            </w:r>
            <w:r w:rsidRPr="005718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Dark green outer leaves with creamy center heart. Slow to bolt, but can be prone to bottom rot.  </w:t>
            </w:r>
            <w:r w:rsidRPr="005718C0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bookmarkEnd w:id="0"/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A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D3E8A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63A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A263A"/>
    <w:rPr>
      <w:b/>
      <w:bCs/>
    </w:rPr>
  </w:style>
  <w:style w:type="character" w:customStyle="1" w:styleId="times141">
    <w:name w:val="times141"/>
    <w:rsid w:val="00EA263A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A263A"/>
    <w:rPr>
      <w:b/>
      <w:bCs/>
    </w:rPr>
  </w:style>
  <w:style w:type="character" w:customStyle="1" w:styleId="times141">
    <w:name w:val="times141"/>
    <w:rsid w:val="00EA263A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labels(14).dot</Template>
  <TotalTime>4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2014-01-29T15:29:00Z</cp:lastPrinted>
  <dcterms:created xsi:type="dcterms:W3CDTF">2014-01-29T15:27:00Z</dcterms:created>
  <dcterms:modified xsi:type="dcterms:W3CDTF">2014-01-29T15:41:00Z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