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9D" w:rsidRDefault="0017559D">
      <w:bookmarkStart w:id="0" w:name="_GoBack"/>
      <w:bookmarkEnd w:id="0"/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5"/>
        <w:gridCol w:w="375"/>
        <w:gridCol w:w="3585"/>
        <w:gridCol w:w="375"/>
        <w:gridCol w:w="3585"/>
      </w:tblGrid>
      <w:tr w:rsidR="00A534C1" w:rsidRPr="00BA5BBA" w:rsidTr="00A534C1">
        <w:trPr>
          <w:cantSplit/>
          <w:trHeight w:hRule="exact" w:val="1440"/>
        </w:trPr>
        <w:tc>
          <w:tcPr>
            <w:tcW w:w="3585" w:type="dxa"/>
          </w:tcPr>
          <w:p w:rsidR="00A534C1" w:rsidRDefault="00A534C1">
            <w:r w:rsidRPr="00537047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537047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537047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537047">
              <w:rPr>
                <w:szCs w:val="18"/>
              </w:rPr>
              <w:t xml:space="preserve">  </w:t>
            </w:r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  <w:tc>
          <w:tcPr>
            <w:tcW w:w="375" w:type="dxa"/>
            <w:vAlign w:val="center"/>
          </w:tcPr>
          <w:p w:rsidR="00A534C1" w:rsidRPr="00BA5BBA" w:rsidRDefault="00A534C1" w:rsidP="00BA5BBA"/>
        </w:tc>
        <w:tc>
          <w:tcPr>
            <w:tcW w:w="3585" w:type="dxa"/>
          </w:tcPr>
          <w:p w:rsidR="00A534C1" w:rsidRDefault="00A534C1">
            <w:r w:rsidRPr="00F310DA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F310DA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F310DA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F310DA">
              <w:rPr>
                <w:szCs w:val="18"/>
              </w:rPr>
              <w:t xml:space="preserve">  </w:t>
            </w:r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  <w:tc>
          <w:tcPr>
            <w:tcW w:w="375" w:type="dxa"/>
            <w:vAlign w:val="center"/>
          </w:tcPr>
          <w:p w:rsidR="00A534C1" w:rsidRPr="00BA5BBA" w:rsidRDefault="00A534C1" w:rsidP="00BA5BBA"/>
        </w:tc>
        <w:tc>
          <w:tcPr>
            <w:tcW w:w="3585" w:type="dxa"/>
          </w:tcPr>
          <w:p w:rsidR="00A534C1" w:rsidRDefault="00A534C1">
            <w:r w:rsidRPr="00E66122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E66122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E66122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E66122">
              <w:rPr>
                <w:szCs w:val="18"/>
              </w:rPr>
              <w:t xml:space="preserve">  </w:t>
            </w:r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</w:tr>
      <w:tr w:rsidR="00A534C1" w:rsidRPr="00BA5BBA" w:rsidTr="00A534C1">
        <w:trPr>
          <w:cantSplit/>
          <w:trHeight w:hRule="exact" w:val="1440"/>
        </w:trPr>
        <w:tc>
          <w:tcPr>
            <w:tcW w:w="3585" w:type="dxa"/>
          </w:tcPr>
          <w:p w:rsidR="00A534C1" w:rsidRDefault="00A534C1" w:rsidP="00A534C1">
            <w:r w:rsidRPr="00537047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537047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537047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537047">
              <w:rPr>
                <w:szCs w:val="18"/>
              </w:rPr>
              <w:t xml:space="preserve">  </w:t>
            </w:r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  <w:tc>
          <w:tcPr>
            <w:tcW w:w="375" w:type="dxa"/>
            <w:vAlign w:val="center"/>
          </w:tcPr>
          <w:p w:rsidR="00A534C1" w:rsidRPr="00BA5BBA" w:rsidRDefault="00A534C1" w:rsidP="00BA5BBA"/>
        </w:tc>
        <w:tc>
          <w:tcPr>
            <w:tcW w:w="3585" w:type="dxa"/>
          </w:tcPr>
          <w:p w:rsidR="00A534C1" w:rsidRDefault="00A534C1">
            <w:r w:rsidRPr="00F310DA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F310DA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F310DA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F310DA">
              <w:rPr>
                <w:szCs w:val="18"/>
              </w:rPr>
              <w:t xml:space="preserve">  </w:t>
            </w:r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  <w:tc>
          <w:tcPr>
            <w:tcW w:w="375" w:type="dxa"/>
            <w:vAlign w:val="center"/>
          </w:tcPr>
          <w:p w:rsidR="00A534C1" w:rsidRPr="00BA5BBA" w:rsidRDefault="00A534C1" w:rsidP="00BA5BBA"/>
        </w:tc>
        <w:tc>
          <w:tcPr>
            <w:tcW w:w="3585" w:type="dxa"/>
          </w:tcPr>
          <w:p w:rsidR="00A534C1" w:rsidRDefault="00A534C1">
            <w:r w:rsidRPr="00E66122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E66122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E66122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E66122">
              <w:rPr>
                <w:szCs w:val="18"/>
              </w:rPr>
              <w:t xml:space="preserve">  </w:t>
            </w:r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</w:tr>
      <w:tr w:rsidR="00A534C1" w:rsidRPr="00BA5BBA" w:rsidTr="00A534C1">
        <w:trPr>
          <w:cantSplit/>
          <w:trHeight w:hRule="exact" w:val="1440"/>
        </w:trPr>
        <w:tc>
          <w:tcPr>
            <w:tcW w:w="3585" w:type="dxa"/>
          </w:tcPr>
          <w:p w:rsidR="00A534C1" w:rsidRDefault="00A534C1">
            <w:r w:rsidRPr="00537047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537047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537047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537047">
              <w:rPr>
                <w:szCs w:val="18"/>
              </w:rPr>
              <w:t xml:space="preserve">  </w:t>
            </w:r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  <w:tc>
          <w:tcPr>
            <w:tcW w:w="375" w:type="dxa"/>
            <w:vAlign w:val="center"/>
          </w:tcPr>
          <w:p w:rsidR="00A534C1" w:rsidRPr="00BA5BBA" w:rsidRDefault="00A534C1" w:rsidP="00BA5BBA"/>
        </w:tc>
        <w:tc>
          <w:tcPr>
            <w:tcW w:w="3585" w:type="dxa"/>
          </w:tcPr>
          <w:p w:rsidR="00A534C1" w:rsidRDefault="00A534C1">
            <w:r w:rsidRPr="00F310DA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F310DA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F310DA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F310DA">
              <w:rPr>
                <w:szCs w:val="18"/>
              </w:rPr>
              <w:t xml:space="preserve">  </w:t>
            </w:r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  <w:tc>
          <w:tcPr>
            <w:tcW w:w="375" w:type="dxa"/>
            <w:vAlign w:val="center"/>
          </w:tcPr>
          <w:p w:rsidR="00A534C1" w:rsidRPr="00BA5BBA" w:rsidRDefault="00A534C1" w:rsidP="00BA5BBA"/>
        </w:tc>
        <w:tc>
          <w:tcPr>
            <w:tcW w:w="3585" w:type="dxa"/>
          </w:tcPr>
          <w:p w:rsidR="00A534C1" w:rsidRDefault="00A534C1">
            <w:r w:rsidRPr="00E66122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E66122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E66122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E66122">
              <w:rPr>
                <w:szCs w:val="18"/>
              </w:rPr>
              <w:t xml:space="preserve">  </w:t>
            </w:r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</w:tr>
      <w:tr w:rsidR="00A534C1" w:rsidRPr="00BA5BBA" w:rsidTr="00A534C1">
        <w:trPr>
          <w:cantSplit/>
          <w:trHeight w:hRule="exact" w:val="1440"/>
        </w:trPr>
        <w:tc>
          <w:tcPr>
            <w:tcW w:w="3585" w:type="dxa"/>
          </w:tcPr>
          <w:p w:rsidR="00A534C1" w:rsidRDefault="00A534C1">
            <w:r w:rsidRPr="00537047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537047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537047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537047">
              <w:rPr>
                <w:szCs w:val="18"/>
              </w:rPr>
              <w:t xml:space="preserve">  </w:t>
            </w:r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  <w:tc>
          <w:tcPr>
            <w:tcW w:w="375" w:type="dxa"/>
            <w:vAlign w:val="center"/>
          </w:tcPr>
          <w:p w:rsidR="00A534C1" w:rsidRPr="00BA5BBA" w:rsidRDefault="00A534C1" w:rsidP="00BA5BBA"/>
        </w:tc>
        <w:tc>
          <w:tcPr>
            <w:tcW w:w="3585" w:type="dxa"/>
          </w:tcPr>
          <w:p w:rsidR="00A534C1" w:rsidRDefault="00A534C1">
            <w:r w:rsidRPr="00F310DA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F310DA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F310DA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F310DA">
              <w:rPr>
                <w:szCs w:val="18"/>
              </w:rPr>
              <w:t xml:space="preserve">  </w:t>
            </w:r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  <w:tc>
          <w:tcPr>
            <w:tcW w:w="375" w:type="dxa"/>
            <w:vAlign w:val="center"/>
          </w:tcPr>
          <w:p w:rsidR="00A534C1" w:rsidRPr="00BA5BBA" w:rsidRDefault="00A534C1" w:rsidP="00BA5BBA"/>
        </w:tc>
        <w:tc>
          <w:tcPr>
            <w:tcW w:w="3585" w:type="dxa"/>
          </w:tcPr>
          <w:p w:rsidR="00A534C1" w:rsidRDefault="00A534C1">
            <w:r w:rsidRPr="00E66122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E66122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E66122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E66122">
              <w:rPr>
                <w:szCs w:val="18"/>
              </w:rPr>
              <w:t xml:space="preserve">  </w:t>
            </w:r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</w:tr>
      <w:tr w:rsidR="00A534C1" w:rsidRPr="00BA5BBA" w:rsidTr="00A534C1">
        <w:trPr>
          <w:cantSplit/>
          <w:trHeight w:hRule="exact" w:val="1440"/>
        </w:trPr>
        <w:tc>
          <w:tcPr>
            <w:tcW w:w="3585" w:type="dxa"/>
          </w:tcPr>
          <w:p w:rsidR="00A534C1" w:rsidRDefault="00A534C1">
            <w:r w:rsidRPr="00537047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537047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537047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537047">
              <w:rPr>
                <w:szCs w:val="18"/>
              </w:rPr>
              <w:t xml:space="preserve">  </w:t>
            </w:r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  <w:tc>
          <w:tcPr>
            <w:tcW w:w="375" w:type="dxa"/>
            <w:vAlign w:val="center"/>
          </w:tcPr>
          <w:p w:rsidR="00A534C1" w:rsidRPr="00BA5BBA" w:rsidRDefault="00A534C1" w:rsidP="00BA5BBA"/>
        </w:tc>
        <w:tc>
          <w:tcPr>
            <w:tcW w:w="3585" w:type="dxa"/>
          </w:tcPr>
          <w:p w:rsidR="00A534C1" w:rsidRDefault="00A534C1">
            <w:r w:rsidRPr="00F310DA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F310DA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F310DA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F310DA">
              <w:rPr>
                <w:szCs w:val="18"/>
              </w:rPr>
              <w:t xml:space="preserve">  </w:t>
            </w:r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  <w:tc>
          <w:tcPr>
            <w:tcW w:w="375" w:type="dxa"/>
            <w:vAlign w:val="center"/>
          </w:tcPr>
          <w:p w:rsidR="00A534C1" w:rsidRPr="00BA5BBA" w:rsidRDefault="00A534C1" w:rsidP="00BA5BBA"/>
        </w:tc>
        <w:tc>
          <w:tcPr>
            <w:tcW w:w="3585" w:type="dxa"/>
          </w:tcPr>
          <w:p w:rsidR="00A534C1" w:rsidRDefault="00A534C1">
            <w:r w:rsidRPr="00E66122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E66122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E66122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E66122">
              <w:rPr>
                <w:szCs w:val="18"/>
              </w:rPr>
              <w:t xml:space="preserve">  </w:t>
            </w:r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</w:tr>
      <w:tr w:rsidR="00A534C1" w:rsidRPr="00BA5BBA" w:rsidTr="00A534C1">
        <w:trPr>
          <w:cantSplit/>
          <w:trHeight w:hRule="exact" w:val="1440"/>
        </w:trPr>
        <w:tc>
          <w:tcPr>
            <w:tcW w:w="3585" w:type="dxa"/>
          </w:tcPr>
          <w:p w:rsidR="00A534C1" w:rsidRDefault="00A534C1">
            <w:r w:rsidRPr="00537047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537047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537047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537047">
              <w:rPr>
                <w:szCs w:val="18"/>
              </w:rPr>
              <w:t xml:space="preserve">  </w:t>
            </w:r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  <w:tc>
          <w:tcPr>
            <w:tcW w:w="375" w:type="dxa"/>
            <w:vAlign w:val="center"/>
          </w:tcPr>
          <w:p w:rsidR="00A534C1" w:rsidRPr="00BA5BBA" w:rsidRDefault="00A534C1" w:rsidP="00BA5BBA"/>
        </w:tc>
        <w:tc>
          <w:tcPr>
            <w:tcW w:w="3585" w:type="dxa"/>
          </w:tcPr>
          <w:p w:rsidR="00A534C1" w:rsidRDefault="00A534C1">
            <w:r w:rsidRPr="00F310DA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F310DA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F310DA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F310DA">
              <w:rPr>
                <w:szCs w:val="18"/>
              </w:rPr>
              <w:t xml:space="preserve">  </w:t>
            </w:r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  <w:tc>
          <w:tcPr>
            <w:tcW w:w="375" w:type="dxa"/>
            <w:vAlign w:val="center"/>
          </w:tcPr>
          <w:p w:rsidR="00A534C1" w:rsidRPr="00BA5BBA" w:rsidRDefault="00A534C1" w:rsidP="00BA5BBA"/>
        </w:tc>
        <w:tc>
          <w:tcPr>
            <w:tcW w:w="3585" w:type="dxa"/>
          </w:tcPr>
          <w:p w:rsidR="00A534C1" w:rsidRDefault="00A534C1">
            <w:r w:rsidRPr="00E66122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E66122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E66122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E66122">
              <w:rPr>
                <w:szCs w:val="18"/>
              </w:rPr>
              <w:t xml:space="preserve">  </w:t>
            </w:r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</w:tr>
      <w:tr w:rsidR="00A534C1" w:rsidRPr="00BA5BBA" w:rsidTr="00A534C1">
        <w:trPr>
          <w:cantSplit/>
          <w:trHeight w:hRule="exact" w:val="1440"/>
        </w:trPr>
        <w:tc>
          <w:tcPr>
            <w:tcW w:w="3585" w:type="dxa"/>
          </w:tcPr>
          <w:p w:rsidR="00A534C1" w:rsidRDefault="00A534C1">
            <w:r w:rsidRPr="00537047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537047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537047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537047">
              <w:rPr>
                <w:szCs w:val="18"/>
              </w:rPr>
              <w:t xml:space="preserve">  </w:t>
            </w:r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  <w:tc>
          <w:tcPr>
            <w:tcW w:w="375" w:type="dxa"/>
            <w:vAlign w:val="center"/>
          </w:tcPr>
          <w:p w:rsidR="00A534C1" w:rsidRPr="00BA5BBA" w:rsidRDefault="00A534C1" w:rsidP="00BA5BBA"/>
        </w:tc>
        <w:tc>
          <w:tcPr>
            <w:tcW w:w="3585" w:type="dxa"/>
          </w:tcPr>
          <w:p w:rsidR="00A534C1" w:rsidRDefault="00A534C1">
            <w:r w:rsidRPr="00F310DA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F310DA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F310DA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F310DA">
              <w:rPr>
                <w:szCs w:val="18"/>
              </w:rPr>
              <w:t xml:space="preserve">  </w:t>
            </w:r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  <w:tc>
          <w:tcPr>
            <w:tcW w:w="375" w:type="dxa"/>
            <w:vAlign w:val="center"/>
          </w:tcPr>
          <w:p w:rsidR="00A534C1" w:rsidRPr="00BA5BBA" w:rsidRDefault="00A534C1" w:rsidP="00BA5BBA"/>
        </w:tc>
        <w:tc>
          <w:tcPr>
            <w:tcW w:w="3585" w:type="dxa"/>
          </w:tcPr>
          <w:p w:rsidR="00A534C1" w:rsidRDefault="00A534C1">
            <w:r w:rsidRPr="00E66122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E66122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E66122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E66122">
              <w:rPr>
                <w:szCs w:val="18"/>
              </w:rPr>
              <w:t xml:space="preserve">  </w:t>
            </w:r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</w:tr>
      <w:tr w:rsidR="00A534C1" w:rsidRPr="00BA5BBA" w:rsidTr="00A534C1">
        <w:trPr>
          <w:cantSplit/>
          <w:trHeight w:hRule="exact" w:val="1440"/>
        </w:trPr>
        <w:tc>
          <w:tcPr>
            <w:tcW w:w="3585" w:type="dxa"/>
          </w:tcPr>
          <w:p w:rsidR="00A534C1" w:rsidRDefault="00A534C1">
            <w:r w:rsidRPr="00537047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537047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537047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537047">
              <w:rPr>
                <w:szCs w:val="18"/>
              </w:rPr>
              <w:t xml:space="preserve">  </w:t>
            </w:r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  <w:tc>
          <w:tcPr>
            <w:tcW w:w="375" w:type="dxa"/>
            <w:vAlign w:val="center"/>
          </w:tcPr>
          <w:p w:rsidR="00A534C1" w:rsidRPr="00BA5BBA" w:rsidRDefault="00A534C1" w:rsidP="00BA5BBA"/>
        </w:tc>
        <w:tc>
          <w:tcPr>
            <w:tcW w:w="3585" w:type="dxa"/>
          </w:tcPr>
          <w:p w:rsidR="00A534C1" w:rsidRDefault="00A534C1">
            <w:r w:rsidRPr="00F310DA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F310DA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F310DA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F310DA">
              <w:rPr>
                <w:szCs w:val="18"/>
              </w:rPr>
              <w:t xml:space="preserve">  </w:t>
            </w:r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  <w:tc>
          <w:tcPr>
            <w:tcW w:w="375" w:type="dxa"/>
            <w:vAlign w:val="center"/>
          </w:tcPr>
          <w:p w:rsidR="00A534C1" w:rsidRPr="00BA5BBA" w:rsidRDefault="00A534C1" w:rsidP="00BA5BBA"/>
        </w:tc>
        <w:tc>
          <w:tcPr>
            <w:tcW w:w="3585" w:type="dxa"/>
          </w:tcPr>
          <w:p w:rsidR="00A534C1" w:rsidRDefault="00A534C1">
            <w:r w:rsidRPr="00E66122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E66122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E66122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E66122">
              <w:rPr>
                <w:szCs w:val="18"/>
              </w:rPr>
              <w:t xml:space="preserve">  </w:t>
            </w:r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</w:tr>
      <w:tr w:rsidR="00A534C1" w:rsidRPr="00BA5BBA" w:rsidTr="00A534C1">
        <w:trPr>
          <w:cantSplit/>
          <w:trHeight w:hRule="exact" w:val="1440"/>
        </w:trPr>
        <w:tc>
          <w:tcPr>
            <w:tcW w:w="3585" w:type="dxa"/>
          </w:tcPr>
          <w:p w:rsidR="00A534C1" w:rsidRDefault="00A534C1">
            <w:r w:rsidRPr="00537047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537047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537047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537047">
              <w:rPr>
                <w:szCs w:val="18"/>
              </w:rPr>
              <w:t xml:space="preserve">  </w:t>
            </w:r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  <w:tc>
          <w:tcPr>
            <w:tcW w:w="375" w:type="dxa"/>
            <w:vAlign w:val="center"/>
          </w:tcPr>
          <w:p w:rsidR="00A534C1" w:rsidRPr="00BA5BBA" w:rsidRDefault="00A534C1" w:rsidP="00BA5BBA"/>
        </w:tc>
        <w:tc>
          <w:tcPr>
            <w:tcW w:w="3585" w:type="dxa"/>
          </w:tcPr>
          <w:p w:rsidR="00A534C1" w:rsidRDefault="00A534C1">
            <w:r w:rsidRPr="00F310DA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F310DA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F310DA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F310DA">
              <w:rPr>
                <w:szCs w:val="18"/>
              </w:rPr>
              <w:t xml:space="preserve">  </w:t>
            </w:r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  <w:tc>
          <w:tcPr>
            <w:tcW w:w="375" w:type="dxa"/>
            <w:vAlign w:val="center"/>
          </w:tcPr>
          <w:p w:rsidR="00A534C1" w:rsidRPr="00BA5BBA" w:rsidRDefault="00A534C1" w:rsidP="00BA5BBA"/>
        </w:tc>
        <w:tc>
          <w:tcPr>
            <w:tcW w:w="3585" w:type="dxa"/>
          </w:tcPr>
          <w:p w:rsidR="00A534C1" w:rsidRDefault="00A534C1">
            <w:r w:rsidRPr="00E66122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E66122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E66122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E66122">
              <w:rPr>
                <w:szCs w:val="18"/>
              </w:rPr>
              <w:t xml:space="preserve">  </w:t>
            </w:r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</w:tr>
      <w:tr w:rsidR="00A534C1" w:rsidRPr="00BA5BBA" w:rsidTr="00A534C1">
        <w:trPr>
          <w:cantSplit/>
          <w:trHeight w:hRule="exact" w:val="1440"/>
        </w:trPr>
        <w:tc>
          <w:tcPr>
            <w:tcW w:w="3585" w:type="dxa"/>
          </w:tcPr>
          <w:p w:rsidR="00A534C1" w:rsidRDefault="00A534C1">
            <w:r w:rsidRPr="00537047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537047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537047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537047">
              <w:rPr>
                <w:szCs w:val="18"/>
              </w:rPr>
              <w:t xml:space="preserve">  </w:t>
            </w:r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537047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  <w:tc>
          <w:tcPr>
            <w:tcW w:w="375" w:type="dxa"/>
            <w:vAlign w:val="center"/>
          </w:tcPr>
          <w:p w:rsidR="00A534C1" w:rsidRPr="00BA5BBA" w:rsidRDefault="00A534C1" w:rsidP="00BA5BBA"/>
        </w:tc>
        <w:tc>
          <w:tcPr>
            <w:tcW w:w="3585" w:type="dxa"/>
          </w:tcPr>
          <w:p w:rsidR="00A534C1" w:rsidRDefault="00A534C1">
            <w:r w:rsidRPr="00F310DA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F310DA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F310DA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F310DA">
              <w:rPr>
                <w:szCs w:val="18"/>
              </w:rPr>
              <w:t xml:space="preserve">  </w:t>
            </w:r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F310D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  <w:tc>
          <w:tcPr>
            <w:tcW w:w="375" w:type="dxa"/>
            <w:vAlign w:val="center"/>
          </w:tcPr>
          <w:p w:rsidR="00A534C1" w:rsidRPr="00BA5BBA" w:rsidRDefault="00A534C1" w:rsidP="00BA5BBA"/>
        </w:tc>
        <w:tc>
          <w:tcPr>
            <w:tcW w:w="3585" w:type="dxa"/>
          </w:tcPr>
          <w:p w:rsidR="00A534C1" w:rsidRDefault="00A534C1">
            <w:r w:rsidRPr="00E66122">
              <w:rPr>
                <w:rStyle w:val="Strong"/>
                <w:rFonts w:asciiTheme="minorHAnsi" w:hAnsiTheme="minorHAnsi"/>
                <w:sz w:val="22"/>
                <w:szCs w:val="22"/>
              </w:rPr>
              <w:t>Early Jalapeño Hot Pepper.</w:t>
            </w:r>
            <w:r w:rsidRPr="00E66122">
              <w:rPr>
                <w:rStyle w:val="Strong"/>
                <w:rFonts w:asciiTheme="minorHAnsi" w:hAnsiTheme="minorHAnsi"/>
                <w:szCs w:val="18"/>
              </w:rPr>
              <w:t xml:space="preserve"> </w:t>
            </w:r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75 days.  Open-pollinated. 3x1" fruits mature early. 4,000 to 6,500 </w:t>
            </w:r>
            <w:proofErr w:type="spellStart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 </w:t>
            </w:r>
            <w:r w:rsidRPr="00E66122">
              <w:rPr>
                <w:rFonts w:asciiTheme="minorHAnsi" w:hAnsiTheme="minorHAnsi"/>
                <w:szCs w:val="18"/>
              </w:rPr>
              <w:t>Start indoors in March or April. Set out in June.</w:t>
            </w:r>
            <w:r w:rsidRPr="00E66122">
              <w:rPr>
                <w:szCs w:val="18"/>
              </w:rPr>
              <w:t xml:space="preserve">  </w:t>
            </w:r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4,000 to 6,500 </w:t>
            </w:r>
            <w:proofErr w:type="spellStart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>Scoville</w:t>
            </w:r>
            <w:proofErr w:type="spellEnd"/>
            <w:r w:rsidRPr="00E6612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units at maturity.</w:t>
            </w: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C1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559D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2F64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4F1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534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534C1"/>
    <w:rPr>
      <w:b/>
      <w:bCs/>
    </w:rPr>
  </w:style>
  <w:style w:type="character" w:customStyle="1" w:styleId="times141">
    <w:name w:val="times141"/>
    <w:rsid w:val="00A534C1"/>
    <w:rPr>
      <w:rFonts w:ascii="Times New Roman" w:hAnsi="Times New Roman" w:cs="Times New Roman" w:hint="default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534C1"/>
    <w:rPr>
      <w:b/>
      <w:bCs/>
    </w:rPr>
  </w:style>
  <w:style w:type="character" w:customStyle="1" w:styleId="times141">
    <w:name w:val="times141"/>
    <w:rsid w:val="00A534C1"/>
    <w:rPr>
      <w:rFonts w:ascii="Times New Roman" w:hAnsi="Times New Roman" w:cs="Times New Roman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lib\AppData\Roaming\Microsoft\Templates\Mailing%20labels(1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labels(16).dot</Template>
  <TotalTime>1115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2</cp:revision>
  <cp:lastPrinted>2014-04-06T19:46:00Z</cp:lastPrinted>
  <dcterms:created xsi:type="dcterms:W3CDTF">2014-01-29T15:45:00Z</dcterms:created>
  <dcterms:modified xsi:type="dcterms:W3CDTF">2014-04-07T15:52:00Z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