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D4" w:rsidRDefault="004D55D4"/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5"/>
        <w:gridCol w:w="375"/>
        <w:gridCol w:w="3585"/>
        <w:gridCol w:w="375"/>
        <w:gridCol w:w="3585"/>
      </w:tblGrid>
      <w:tr w:rsidR="004D55D4" w:rsidRPr="00BA5BBA" w:rsidTr="004D55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4D55D4" w:rsidRDefault="004D55D4">
            <w:r w:rsidRPr="005240A9">
              <w:rPr>
                <w:rStyle w:val="Strong"/>
              </w:rPr>
              <w:t>Provider Bush Green Bean.</w:t>
            </w:r>
            <w:r w:rsidRPr="005240A9">
              <w:rPr>
                <w:rStyle w:val="Strong"/>
                <w:i/>
              </w:rPr>
              <w:t xml:space="preserve">  </w:t>
            </w:r>
            <w:r w:rsidRPr="005240A9">
              <w:rPr>
                <w:rStyle w:val="Strong"/>
                <w:b w:val="0"/>
              </w:rPr>
              <w:t>Organic.</w:t>
            </w:r>
            <w:r w:rsidRPr="005240A9">
              <w:rPr>
                <w:rStyle w:val="Strong"/>
              </w:rPr>
              <w:t xml:space="preserve">  </w:t>
            </w:r>
            <w:r w:rsidRPr="005240A9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Concentrated sets of round 5" pods. Purple seed. </w:t>
            </w:r>
            <w:r w:rsidRPr="005240A9">
              <w:rPr>
                <w:rFonts w:asciiTheme="minorHAnsi" w:hAnsiTheme="minorHAnsi"/>
                <w:szCs w:val="18"/>
              </w:rPr>
              <w:t>Plant 3–4 seeds/ft. in rows 24–30" apart.</w:t>
            </w:r>
          </w:p>
        </w:tc>
        <w:tc>
          <w:tcPr>
            <w:tcW w:w="375" w:type="dxa"/>
            <w:vAlign w:val="center"/>
          </w:tcPr>
          <w:p w:rsidR="004D55D4" w:rsidRPr="00BA5BBA" w:rsidRDefault="004D55D4" w:rsidP="00BA5BBA"/>
        </w:tc>
        <w:tc>
          <w:tcPr>
            <w:tcW w:w="3585" w:type="dxa"/>
          </w:tcPr>
          <w:p w:rsidR="004D55D4" w:rsidRDefault="004D55D4">
            <w:r w:rsidRPr="004B0147">
              <w:rPr>
                <w:rStyle w:val="Strong"/>
              </w:rPr>
              <w:t>Provider Bush Green Bean.</w:t>
            </w:r>
            <w:r w:rsidRPr="004B0147">
              <w:rPr>
                <w:rStyle w:val="Strong"/>
                <w:i/>
              </w:rPr>
              <w:t xml:space="preserve">  </w:t>
            </w:r>
            <w:r w:rsidRPr="004B0147">
              <w:rPr>
                <w:rStyle w:val="Strong"/>
                <w:b w:val="0"/>
              </w:rPr>
              <w:t>Organic.</w:t>
            </w:r>
            <w:r w:rsidRPr="004B0147">
              <w:rPr>
                <w:rStyle w:val="Strong"/>
              </w:rPr>
              <w:t xml:space="preserve">  </w:t>
            </w:r>
            <w:r w:rsidRPr="004B01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Concentrated sets of round 5" pods. Purple seed. </w:t>
            </w:r>
            <w:r w:rsidRPr="004B0147">
              <w:rPr>
                <w:rFonts w:asciiTheme="minorHAnsi" w:hAnsiTheme="minorHAnsi"/>
                <w:szCs w:val="18"/>
              </w:rPr>
              <w:t>Plant 3–4 seeds/ft. in rows 24–30" apart.</w:t>
            </w:r>
          </w:p>
        </w:tc>
        <w:tc>
          <w:tcPr>
            <w:tcW w:w="375" w:type="dxa"/>
            <w:vAlign w:val="center"/>
          </w:tcPr>
          <w:p w:rsidR="004D55D4" w:rsidRPr="00BA5BBA" w:rsidRDefault="004D55D4" w:rsidP="00BA5BBA"/>
        </w:tc>
        <w:tc>
          <w:tcPr>
            <w:tcW w:w="3585" w:type="dxa"/>
          </w:tcPr>
          <w:p w:rsidR="004D55D4" w:rsidRDefault="004D55D4">
            <w:bookmarkStart w:id="0" w:name="_GoBack"/>
            <w:bookmarkEnd w:id="0"/>
            <w:r w:rsidRPr="00EF0798">
              <w:rPr>
                <w:rStyle w:val="Strong"/>
              </w:rPr>
              <w:t>Provider Bush Green Bean.</w:t>
            </w:r>
            <w:r w:rsidRPr="00EF0798">
              <w:rPr>
                <w:rStyle w:val="Strong"/>
                <w:i/>
              </w:rPr>
              <w:t xml:space="preserve">  </w:t>
            </w:r>
            <w:r w:rsidRPr="00EF0798">
              <w:rPr>
                <w:rStyle w:val="Strong"/>
                <w:b w:val="0"/>
              </w:rPr>
              <w:t>Organic.</w:t>
            </w:r>
            <w:r w:rsidRPr="00EF0798">
              <w:rPr>
                <w:rStyle w:val="Strong"/>
              </w:rPr>
              <w:t xml:space="preserve">  </w:t>
            </w:r>
            <w:r w:rsidRPr="00EF0798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Concentrated sets of round 5" pods. Purple seed. </w:t>
            </w:r>
            <w:r w:rsidRPr="00EF0798">
              <w:rPr>
                <w:rFonts w:asciiTheme="minorHAnsi" w:hAnsiTheme="minorHAnsi"/>
                <w:szCs w:val="18"/>
              </w:rPr>
              <w:t>Plant 3–4 seeds/ft. in rows 24–30" apart.</w:t>
            </w:r>
          </w:p>
        </w:tc>
      </w:tr>
      <w:tr w:rsidR="004D55D4" w:rsidRPr="00BA5BBA" w:rsidTr="004D55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4D55D4" w:rsidRDefault="004D55D4">
            <w:r w:rsidRPr="005240A9">
              <w:rPr>
                <w:rStyle w:val="Strong"/>
              </w:rPr>
              <w:t>Provider Bush Green Bean.</w:t>
            </w:r>
            <w:r w:rsidRPr="005240A9">
              <w:rPr>
                <w:rStyle w:val="Strong"/>
                <w:i/>
              </w:rPr>
              <w:t xml:space="preserve">  </w:t>
            </w:r>
            <w:r w:rsidRPr="005240A9">
              <w:rPr>
                <w:rStyle w:val="Strong"/>
                <w:b w:val="0"/>
              </w:rPr>
              <w:t>Organic.</w:t>
            </w:r>
            <w:r w:rsidRPr="005240A9">
              <w:rPr>
                <w:rStyle w:val="Strong"/>
              </w:rPr>
              <w:t xml:space="preserve">  </w:t>
            </w:r>
            <w:r w:rsidRPr="005240A9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Concentrated sets of round 5" pods. Purple seed. </w:t>
            </w:r>
            <w:r w:rsidRPr="005240A9">
              <w:rPr>
                <w:rFonts w:asciiTheme="minorHAnsi" w:hAnsiTheme="minorHAnsi"/>
                <w:szCs w:val="18"/>
              </w:rPr>
              <w:t>Plant 3–4 seeds/ft. in rows 24–30" apart.</w:t>
            </w:r>
          </w:p>
        </w:tc>
        <w:tc>
          <w:tcPr>
            <w:tcW w:w="375" w:type="dxa"/>
            <w:vAlign w:val="center"/>
          </w:tcPr>
          <w:p w:rsidR="004D55D4" w:rsidRPr="00BA5BBA" w:rsidRDefault="004D55D4" w:rsidP="00BA5BBA"/>
        </w:tc>
        <w:tc>
          <w:tcPr>
            <w:tcW w:w="3585" w:type="dxa"/>
          </w:tcPr>
          <w:p w:rsidR="004D55D4" w:rsidRDefault="004D55D4">
            <w:r w:rsidRPr="004B0147">
              <w:rPr>
                <w:rStyle w:val="Strong"/>
              </w:rPr>
              <w:t>Provider Bush Green Bean.</w:t>
            </w:r>
            <w:r w:rsidRPr="004B0147">
              <w:rPr>
                <w:rStyle w:val="Strong"/>
                <w:i/>
              </w:rPr>
              <w:t xml:space="preserve">  </w:t>
            </w:r>
            <w:r w:rsidRPr="004B0147">
              <w:rPr>
                <w:rStyle w:val="Strong"/>
                <w:b w:val="0"/>
              </w:rPr>
              <w:t>Organic.</w:t>
            </w:r>
            <w:r w:rsidRPr="004B0147">
              <w:rPr>
                <w:rStyle w:val="Strong"/>
              </w:rPr>
              <w:t xml:space="preserve">  </w:t>
            </w:r>
            <w:r w:rsidRPr="004B01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Concentrated sets of round 5" pods. Purple seed. </w:t>
            </w:r>
            <w:r w:rsidRPr="004B0147">
              <w:rPr>
                <w:rFonts w:asciiTheme="minorHAnsi" w:hAnsiTheme="minorHAnsi"/>
                <w:szCs w:val="18"/>
              </w:rPr>
              <w:t>Plant 3–4 seeds/ft. in rows 24–30" apart.</w:t>
            </w:r>
          </w:p>
        </w:tc>
        <w:tc>
          <w:tcPr>
            <w:tcW w:w="375" w:type="dxa"/>
            <w:vAlign w:val="center"/>
          </w:tcPr>
          <w:p w:rsidR="004D55D4" w:rsidRPr="00BA5BBA" w:rsidRDefault="004D55D4" w:rsidP="00BA5BBA"/>
        </w:tc>
        <w:tc>
          <w:tcPr>
            <w:tcW w:w="3585" w:type="dxa"/>
          </w:tcPr>
          <w:p w:rsidR="004D55D4" w:rsidRDefault="004D55D4">
            <w:r w:rsidRPr="00EF0798">
              <w:rPr>
                <w:rStyle w:val="Strong"/>
              </w:rPr>
              <w:t>Provider Bush Green Bean.</w:t>
            </w:r>
            <w:r w:rsidRPr="00EF0798">
              <w:rPr>
                <w:rStyle w:val="Strong"/>
                <w:i/>
              </w:rPr>
              <w:t xml:space="preserve">  </w:t>
            </w:r>
            <w:r w:rsidRPr="00EF0798">
              <w:rPr>
                <w:rStyle w:val="Strong"/>
                <w:b w:val="0"/>
              </w:rPr>
              <w:t>Organic.</w:t>
            </w:r>
            <w:r w:rsidRPr="00EF0798">
              <w:rPr>
                <w:rStyle w:val="Strong"/>
              </w:rPr>
              <w:t xml:space="preserve">  </w:t>
            </w:r>
            <w:r w:rsidRPr="00EF0798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Concentrated sets of round 5" pods. Purple seed. </w:t>
            </w:r>
            <w:r w:rsidRPr="00EF0798">
              <w:rPr>
                <w:rFonts w:asciiTheme="minorHAnsi" w:hAnsiTheme="minorHAnsi"/>
                <w:szCs w:val="18"/>
              </w:rPr>
              <w:t>Plant 3–4 seeds/ft. in rows 24–30" apart.</w:t>
            </w:r>
          </w:p>
        </w:tc>
      </w:tr>
      <w:tr w:rsidR="004D55D4" w:rsidRPr="00BA5BBA" w:rsidTr="004D55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4D55D4" w:rsidRDefault="004D55D4">
            <w:r w:rsidRPr="005240A9">
              <w:rPr>
                <w:rStyle w:val="Strong"/>
              </w:rPr>
              <w:t>Provider Bush Green Bean.</w:t>
            </w:r>
            <w:r w:rsidRPr="005240A9">
              <w:rPr>
                <w:rStyle w:val="Strong"/>
                <w:i/>
              </w:rPr>
              <w:t xml:space="preserve">  </w:t>
            </w:r>
            <w:r w:rsidRPr="005240A9">
              <w:rPr>
                <w:rStyle w:val="Strong"/>
                <w:b w:val="0"/>
              </w:rPr>
              <w:t>Organic.</w:t>
            </w:r>
            <w:r w:rsidRPr="005240A9">
              <w:rPr>
                <w:rStyle w:val="Strong"/>
              </w:rPr>
              <w:t xml:space="preserve">  </w:t>
            </w:r>
            <w:r w:rsidRPr="005240A9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Concentrated sets of round 5" pods. Purple seed. </w:t>
            </w:r>
            <w:r w:rsidRPr="005240A9">
              <w:rPr>
                <w:rFonts w:asciiTheme="minorHAnsi" w:hAnsiTheme="minorHAnsi"/>
                <w:szCs w:val="18"/>
              </w:rPr>
              <w:t>Plant 3–4 seeds/ft. in rows 24–30" apart.</w:t>
            </w:r>
          </w:p>
        </w:tc>
        <w:tc>
          <w:tcPr>
            <w:tcW w:w="375" w:type="dxa"/>
            <w:vAlign w:val="center"/>
          </w:tcPr>
          <w:p w:rsidR="004D55D4" w:rsidRPr="00BA5BBA" w:rsidRDefault="004D55D4" w:rsidP="00BA5BBA"/>
        </w:tc>
        <w:tc>
          <w:tcPr>
            <w:tcW w:w="3585" w:type="dxa"/>
          </w:tcPr>
          <w:p w:rsidR="004D55D4" w:rsidRDefault="004D55D4">
            <w:r w:rsidRPr="004B0147">
              <w:rPr>
                <w:rStyle w:val="Strong"/>
              </w:rPr>
              <w:t>Provider Bush Green Bean.</w:t>
            </w:r>
            <w:r w:rsidRPr="004B0147">
              <w:rPr>
                <w:rStyle w:val="Strong"/>
                <w:i/>
              </w:rPr>
              <w:t xml:space="preserve">  </w:t>
            </w:r>
            <w:r w:rsidRPr="004B0147">
              <w:rPr>
                <w:rStyle w:val="Strong"/>
                <w:b w:val="0"/>
              </w:rPr>
              <w:t>Organic.</w:t>
            </w:r>
            <w:r w:rsidRPr="004B0147">
              <w:rPr>
                <w:rStyle w:val="Strong"/>
              </w:rPr>
              <w:t xml:space="preserve">  </w:t>
            </w:r>
            <w:r w:rsidRPr="004B01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Concentrated sets of round 5" pods. Purple seed. </w:t>
            </w:r>
            <w:r w:rsidRPr="004B0147">
              <w:rPr>
                <w:rFonts w:asciiTheme="minorHAnsi" w:hAnsiTheme="minorHAnsi"/>
                <w:szCs w:val="18"/>
              </w:rPr>
              <w:t>Plant 3–4 seeds/ft. in rows 24–30" apart.</w:t>
            </w:r>
          </w:p>
        </w:tc>
        <w:tc>
          <w:tcPr>
            <w:tcW w:w="375" w:type="dxa"/>
            <w:vAlign w:val="center"/>
          </w:tcPr>
          <w:p w:rsidR="004D55D4" w:rsidRPr="00BA5BBA" w:rsidRDefault="004D55D4" w:rsidP="00BA5BBA"/>
        </w:tc>
        <w:tc>
          <w:tcPr>
            <w:tcW w:w="3585" w:type="dxa"/>
          </w:tcPr>
          <w:p w:rsidR="004D55D4" w:rsidRDefault="004D55D4">
            <w:r w:rsidRPr="00EF0798">
              <w:rPr>
                <w:rStyle w:val="Strong"/>
              </w:rPr>
              <w:t>Provider Bush Green Bean.</w:t>
            </w:r>
            <w:r w:rsidRPr="00EF0798">
              <w:rPr>
                <w:rStyle w:val="Strong"/>
                <w:i/>
              </w:rPr>
              <w:t xml:space="preserve">  </w:t>
            </w:r>
            <w:r w:rsidRPr="00EF0798">
              <w:rPr>
                <w:rStyle w:val="Strong"/>
                <w:b w:val="0"/>
              </w:rPr>
              <w:t>Organic.</w:t>
            </w:r>
            <w:r w:rsidRPr="00EF0798">
              <w:rPr>
                <w:rStyle w:val="Strong"/>
              </w:rPr>
              <w:t xml:space="preserve">  </w:t>
            </w:r>
            <w:r w:rsidRPr="00EF0798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Concentrated sets of round 5" pods. Purple seed. </w:t>
            </w:r>
            <w:r w:rsidRPr="00EF0798">
              <w:rPr>
                <w:rFonts w:asciiTheme="minorHAnsi" w:hAnsiTheme="minorHAnsi"/>
                <w:szCs w:val="18"/>
              </w:rPr>
              <w:t>Plant 3–4 seeds/ft. in rows 24–30" apart.</w:t>
            </w:r>
          </w:p>
        </w:tc>
      </w:tr>
      <w:tr w:rsidR="004D55D4" w:rsidRPr="00BA5BBA" w:rsidTr="004D55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4D55D4" w:rsidRDefault="004D55D4">
            <w:r w:rsidRPr="005240A9">
              <w:rPr>
                <w:rStyle w:val="Strong"/>
              </w:rPr>
              <w:t>Provider Bush Green Bean.</w:t>
            </w:r>
            <w:r w:rsidRPr="005240A9">
              <w:rPr>
                <w:rStyle w:val="Strong"/>
                <w:i/>
              </w:rPr>
              <w:t xml:space="preserve">  </w:t>
            </w:r>
            <w:r w:rsidRPr="005240A9">
              <w:rPr>
                <w:rStyle w:val="Strong"/>
                <w:b w:val="0"/>
              </w:rPr>
              <w:t>Organic.</w:t>
            </w:r>
            <w:r w:rsidRPr="005240A9">
              <w:rPr>
                <w:rStyle w:val="Strong"/>
              </w:rPr>
              <w:t xml:space="preserve">  </w:t>
            </w:r>
            <w:r w:rsidRPr="005240A9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Concentrated sets of round 5" pods. Purple seed. </w:t>
            </w:r>
            <w:r w:rsidRPr="005240A9">
              <w:rPr>
                <w:rFonts w:asciiTheme="minorHAnsi" w:hAnsiTheme="minorHAnsi"/>
                <w:szCs w:val="18"/>
              </w:rPr>
              <w:t>Plant 3–4 seeds/ft. in rows 24–30" apart.</w:t>
            </w:r>
          </w:p>
        </w:tc>
        <w:tc>
          <w:tcPr>
            <w:tcW w:w="375" w:type="dxa"/>
            <w:vAlign w:val="center"/>
          </w:tcPr>
          <w:p w:rsidR="004D55D4" w:rsidRPr="00BA5BBA" w:rsidRDefault="004D55D4" w:rsidP="00BA5BBA"/>
        </w:tc>
        <w:tc>
          <w:tcPr>
            <w:tcW w:w="3585" w:type="dxa"/>
          </w:tcPr>
          <w:p w:rsidR="004D55D4" w:rsidRDefault="004D55D4">
            <w:r w:rsidRPr="004B0147">
              <w:rPr>
                <w:rStyle w:val="Strong"/>
              </w:rPr>
              <w:t>Provider Bush Green Bean.</w:t>
            </w:r>
            <w:r w:rsidRPr="004B0147">
              <w:rPr>
                <w:rStyle w:val="Strong"/>
                <w:i/>
              </w:rPr>
              <w:t xml:space="preserve">  </w:t>
            </w:r>
            <w:r w:rsidRPr="004B0147">
              <w:rPr>
                <w:rStyle w:val="Strong"/>
                <w:b w:val="0"/>
              </w:rPr>
              <w:t>Organic.</w:t>
            </w:r>
            <w:r w:rsidRPr="004B0147">
              <w:rPr>
                <w:rStyle w:val="Strong"/>
              </w:rPr>
              <w:t xml:space="preserve">  </w:t>
            </w:r>
            <w:r w:rsidRPr="004B01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Concentrated sets of round 5" pods. Purple seed. </w:t>
            </w:r>
            <w:r w:rsidRPr="004B0147">
              <w:rPr>
                <w:rFonts w:asciiTheme="minorHAnsi" w:hAnsiTheme="minorHAnsi"/>
                <w:szCs w:val="18"/>
              </w:rPr>
              <w:t>Plant 3–4 seeds/ft. in rows 24–30" apart.</w:t>
            </w:r>
          </w:p>
        </w:tc>
        <w:tc>
          <w:tcPr>
            <w:tcW w:w="375" w:type="dxa"/>
            <w:vAlign w:val="center"/>
          </w:tcPr>
          <w:p w:rsidR="004D55D4" w:rsidRPr="00BA5BBA" w:rsidRDefault="004D55D4" w:rsidP="00BA5BBA"/>
        </w:tc>
        <w:tc>
          <w:tcPr>
            <w:tcW w:w="3585" w:type="dxa"/>
          </w:tcPr>
          <w:p w:rsidR="004D55D4" w:rsidRDefault="004D55D4">
            <w:r w:rsidRPr="00EF0798">
              <w:rPr>
                <w:rStyle w:val="Strong"/>
              </w:rPr>
              <w:t>Provider Bush Green Bean.</w:t>
            </w:r>
            <w:r w:rsidRPr="00EF0798">
              <w:rPr>
                <w:rStyle w:val="Strong"/>
                <w:i/>
              </w:rPr>
              <w:t xml:space="preserve">  </w:t>
            </w:r>
            <w:r w:rsidRPr="00EF0798">
              <w:rPr>
                <w:rStyle w:val="Strong"/>
                <w:b w:val="0"/>
              </w:rPr>
              <w:t>Organic.</w:t>
            </w:r>
            <w:r w:rsidRPr="00EF0798">
              <w:rPr>
                <w:rStyle w:val="Strong"/>
              </w:rPr>
              <w:t xml:space="preserve">  </w:t>
            </w:r>
            <w:r w:rsidRPr="00EF0798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Concentrated sets of round 5" pods. Purple seed. </w:t>
            </w:r>
            <w:r w:rsidRPr="00EF0798">
              <w:rPr>
                <w:rFonts w:asciiTheme="minorHAnsi" w:hAnsiTheme="minorHAnsi"/>
                <w:szCs w:val="18"/>
              </w:rPr>
              <w:t>Plant 3–4 seeds/ft. in rows 24–30" apart.</w:t>
            </w:r>
          </w:p>
        </w:tc>
      </w:tr>
      <w:tr w:rsidR="004D55D4" w:rsidRPr="00BA5BBA" w:rsidTr="004D55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4D55D4" w:rsidRDefault="004D55D4">
            <w:r w:rsidRPr="005240A9">
              <w:rPr>
                <w:rStyle w:val="Strong"/>
              </w:rPr>
              <w:t>Provider Bush Green Bean.</w:t>
            </w:r>
            <w:r w:rsidRPr="005240A9">
              <w:rPr>
                <w:rStyle w:val="Strong"/>
                <w:i/>
              </w:rPr>
              <w:t xml:space="preserve">  </w:t>
            </w:r>
            <w:r w:rsidRPr="005240A9">
              <w:rPr>
                <w:rStyle w:val="Strong"/>
                <w:b w:val="0"/>
              </w:rPr>
              <w:t>Organic.</w:t>
            </w:r>
            <w:r w:rsidRPr="005240A9">
              <w:rPr>
                <w:rStyle w:val="Strong"/>
              </w:rPr>
              <w:t xml:space="preserve">  </w:t>
            </w:r>
            <w:r w:rsidRPr="005240A9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Concentrated sets of round 5" pods. Purple seed. </w:t>
            </w:r>
            <w:r w:rsidRPr="005240A9">
              <w:rPr>
                <w:rFonts w:asciiTheme="minorHAnsi" w:hAnsiTheme="minorHAnsi"/>
                <w:szCs w:val="18"/>
              </w:rPr>
              <w:t>Plant 3–4 seeds/ft. in rows 24–30" apart.</w:t>
            </w:r>
          </w:p>
        </w:tc>
        <w:tc>
          <w:tcPr>
            <w:tcW w:w="375" w:type="dxa"/>
            <w:vAlign w:val="center"/>
          </w:tcPr>
          <w:p w:rsidR="004D55D4" w:rsidRPr="00BA5BBA" w:rsidRDefault="004D55D4" w:rsidP="00BA5BBA"/>
        </w:tc>
        <w:tc>
          <w:tcPr>
            <w:tcW w:w="3585" w:type="dxa"/>
          </w:tcPr>
          <w:p w:rsidR="004D55D4" w:rsidRDefault="004D55D4">
            <w:r w:rsidRPr="004B0147">
              <w:rPr>
                <w:rStyle w:val="Strong"/>
              </w:rPr>
              <w:t>Provider Bush Green Bean.</w:t>
            </w:r>
            <w:r w:rsidRPr="004B0147">
              <w:rPr>
                <w:rStyle w:val="Strong"/>
                <w:i/>
              </w:rPr>
              <w:t xml:space="preserve">  </w:t>
            </w:r>
            <w:r w:rsidRPr="004B0147">
              <w:rPr>
                <w:rStyle w:val="Strong"/>
                <w:b w:val="0"/>
              </w:rPr>
              <w:t>Organic.</w:t>
            </w:r>
            <w:r w:rsidRPr="004B0147">
              <w:rPr>
                <w:rStyle w:val="Strong"/>
              </w:rPr>
              <w:t xml:space="preserve">  </w:t>
            </w:r>
            <w:r w:rsidRPr="004B01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Concentrated sets of round 5" pods. Purple seed. </w:t>
            </w:r>
            <w:r w:rsidRPr="004B0147">
              <w:rPr>
                <w:rFonts w:asciiTheme="minorHAnsi" w:hAnsiTheme="minorHAnsi"/>
                <w:szCs w:val="18"/>
              </w:rPr>
              <w:t>Plant 3–4 seeds/ft. in rows 24–30" apart.</w:t>
            </w:r>
          </w:p>
        </w:tc>
        <w:tc>
          <w:tcPr>
            <w:tcW w:w="375" w:type="dxa"/>
            <w:vAlign w:val="center"/>
          </w:tcPr>
          <w:p w:rsidR="004D55D4" w:rsidRPr="00BA5BBA" w:rsidRDefault="004D55D4" w:rsidP="00BA5BBA"/>
        </w:tc>
        <w:tc>
          <w:tcPr>
            <w:tcW w:w="3585" w:type="dxa"/>
          </w:tcPr>
          <w:p w:rsidR="004D55D4" w:rsidRDefault="004D55D4">
            <w:r w:rsidRPr="00EF0798">
              <w:rPr>
                <w:rStyle w:val="Strong"/>
              </w:rPr>
              <w:t>Provider Bush Green Bean.</w:t>
            </w:r>
            <w:r w:rsidRPr="00EF0798">
              <w:rPr>
                <w:rStyle w:val="Strong"/>
                <w:i/>
              </w:rPr>
              <w:t xml:space="preserve">  </w:t>
            </w:r>
            <w:r w:rsidRPr="00EF0798">
              <w:rPr>
                <w:rStyle w:val="Strong"/>
                <w:b w:val="0"/>
              </w:rPr>
              <w:t>Organic.</w:t>
            </w:r>
            <w:r w:rsidRPr="00EF0798">
              <w:rPr>
                <w:rStyle w:val="Strong"/>
              </w:rPr>
              <w:t xml:space="preserve">  </w:t>
            </w:r>
            <w:r w:rsidRPr="00EF0798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Concentrated sets of round 5" pods. Purple seed. </w:t>
            </w:r>
            <w:r w:rsidRPr="00EF0798">
              <w:rPr>
                <w:rFonts w:asciiTheme="minorHAnsi" w:hAnsiTheme="minorHAnsi"/>
                <w:szCs w:val="18"/>
              </w:rPr>
              <w:t>Plant 3–4 seeds/ft. in rows 24–30" apart.</w:t>
            </w:r>
          </w:p>
        </w:tc>
      </w:tr>
      <w:tr w:rsidR="004D55D4" w:rsidRPr="00BA5BBA" w:rsidTr="004D55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4D55D4" w:rsidRDefault="004D55D4">
            <w:r w:rsidRPr="005240A9">
              <w:rPr>
                <w:rStyle w:val="Strong"/>
              </w:rPr>
              <w:t>Provider Bush Green Bean.</w:t>
            </w:r>
            <w:r w:rsidRPr="005240A9">
              <w:rPr>
                <w:rStyle w:val="Strong"/>
                <w:i/>
              </w:rPr>
              <w:t xml:space="preserve">  </w:t>
            </w:r>
            <w:r w:rsidRPr="005240A9">
              <w:rPr>
                <w:rStyle w:val="Strong"/>
                <w:b w:val="0"/>
              </w:rPr>
              <w:t>Organic.</w:t>
            </w:r>
            <w:r w:rsidRPr="005240A9">
              <w:rPr>
                <w:rStyle w:val="Strong"/>
              </w:rPr>
              <w:t xml:space="preserve">  </w:t>
            </w:r>
            <w:r w:rsidRPr="005240A9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Concentrated sets of round 5" pods. Purple seed. </w:t>
            </w:r>
            <w:r w:rsidRPr="005240A9">
              <w:rPr>
                <w:rFonts w:asciiTheme="minorHAnsi" w:hAnsiTheme="minorHAnsi"/>
                <w:szCs w:val="18"/>
              </w:rPr>
              <w:t>Plant 3–4 seeds/ft. in rows 24–30" apart.</w:t>
            </w:r>
          </w:p>
        </w:tc>
        <w:tc>
          <w:tcPr>
            <w:tcW w:w="375" w:type="dxa"/>
            <w:vAlign w:val="center"/>
          </w:tcPr>
          <w:p w:rsidR="004D55D4" w:rsidRPr="00BA5BBA" w:rsidRDefault="004D55D4" w:rsidP="00BA5BBA"/>
        </w:tc>
        <w:tc>
          <w:tcPr>
            <w:tcW w:w="3585" w:type="dxa"/>
          </w:tcPr>
          <w:p w:rsidR="004D55D4" w:rsidRDefault="004D55D4">
            <w:r w:rsidRPr="004B0147">
              <w:rPr>
                <w:rStyle w:val="Strong"/>
              </w:rPr>
              <w:t>Provider Bush Green Bean.</w:t>
            </w:r>
            <w:r w:rsidRPr="004B0147">
              <w:rPr>
                <w:rStyle w:val="Strong"/>
                <w:i/>
              </w:rPr>
              <w:t xml:space="preserve">  </w:t>
            </w:r>
            <w:r w:rsidRPr="004B0147">
              <w:rPr>
                <w:rStyle w:val="Strong"/>
                <w:b w:val="0"/>
              </w:rPr>
              <w:t>Organic.</w:t>
            </w:r>
            <w:r w:rsidRPr="004B0147">
              <w:rPr>
                <w:rStyle w:val="Strong"/>
              </w:rPr>
              <w:t xml:space="preserve">  </w:t>
            </w:r>
            <w:r w:rsidRPr="004B01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Concentrated sets of round 5" pods. Purple seed. </w:t>
            </w:r>
            <w:r w:rsidRPr="004B0147">
              <w:rPr>
                <w:rFonts w:asciiTheme="minorHAnsi" w:hAnsiTheme="minorHAnsi"/>
                <w:szCs w:val="18"/>
              </w:rPr>
              <w:t>Plant 3–4 seeds/ft. in rows 24–30" apart.</w:t>
            </w:r>
          </w:p>
        </w:tc>
        <w:tc>
          <w:tcPr>
            <w:tcW w:w="375" w:type="dxa"/>
            <w:vAlign w:val="center"/>
          </w:tcPr>
          <w:p w:rsidR="004D55D4" w:rsidRPr="00BA5BBA" w:rsidRDefault="004D55D4" w:rsidP="00BA5BBA"/>
        </w:tc>
        <w:tc>
          <w:tcPr>
            <w:tcW w:w="3585" w:type="dxa"/>
          </w:tcPr>
          <w:p w:rsidR="004D55D4" w:rsidRDefault="004D55D4">
            <w:r w:rsidRPr="00EF0798">
              <w:rPr>
                <w:rStyle w:val="Strong"/>
              </w:rPr>
              <w:t>Provider Bush Green Bean.</w:t>
            </w:r>
            <w:r w:rsidRPr="00EF0798">
              <w:rPr>
                <w:rStyle w:val="Strong"/>
                <w:i/>
              </w:rPr>
              <w:t xml:space="preserve">  </w:t>
            </w:r>
            <w:r w:rsidRPr="00EF0798">
              <w:rPr>
                <w:rStyle w:val="Strong"/>
                <w:b w:val="0"/>
              </w:rPr>
              <w:t>Organic.</w:t>
            </w:r>
            <w:r w:rsidRPr="00EF0798">
              <w:rPr>
                <w:rStyle w:val="Strong"/>
              </w:rPr>
              <w:t xml:space="preserve">  </w:t>
            </w:r>
            <w:r w:rsidRPr="00EF0798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Concentrated sets of round 5" pods. Purple seed. </w:t>
            </w:r>
            <w:r w:rsidRPr="00EF0798">
              <w:rPr>
                <w:rFonts w:asciiTheme="minorHAnsi" w:hAnsiTheme="minorHAnsi"/>
                <w:szCs w:val="18"/>
              </w:rPr>
              <w:t>Plant 3–4 seeds/ft. in rows 24–30" apart.</w:t>
            </w:r>
          </w:p>
        </w:tc>
      </w:tr>
      <w:tr w:rsidR="004D55D4" w:rsidRPr="00BA5BBA" w:rsidTr="004D55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4D55D4" w:rsidRDefault="004D55D4">
            <w:r w:rsidRPr="005240A9">
              <w:rPr>
                <w:rStyle w:val="Strong"/>
              </w:rPr>
              <w:t>Provider Bush Green Bean.</w:t>
            </w:r>
            <w:r w:rsidRPr="005240A9">
              <w:rPr>
                <w:rStyle w:val="Strong"/>
                <w:i/>
              </w:rPr>
              <w:t xml:space="preserve">  </w:t>
            </w:r>
            <w:r w:rsidRPr="005240A9">
              <w:rPr>
                <w:rStyle w:val="Strong"/>
                <w:b w:val="0"/>
              </w:rPr>
              <w:t>Organic.</w:t>
            </w:r>
            <w:r w:rsidRPr="005240A9">
              <w:rPr>
                <w:rStyle w:val="Strong"/>
              </w:rPr>
              <w:t xml:space="preserve">  </w:t>
            </w:r>
            <w:r w:rsidRPr="005240A9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Concentrated sets of round 5" pods. Purple seed. </w:t>
            </w:r>
            <w:r w:rsidRPr="005240A9">
              <w:rPr>
                <w:rFonts w:asciiTheme="minorHAnsi" w:hAnsiTheme="minorHAnsi"/>
                <w:szCs w:val="18"/>
              </w:rPr>
              <w:t>Plant 3–4 seeds/ft. in rows 24–30" apart.</w:t>
            </w:r>
          </w:p>
        </w:tc>
        <w:tc>
          <w:tcPr>
            <w:tcW w:w="375" w:type="dxa"/>
            <w:vAlign w:val="center"/>
          </w:tcPr>
          <w:p w:rsidR="004D55D4" w:rsidRPr="00BA5BBA" w:rsidRDefault="004D55D4" w:rsidP="00BA5BBA"/>
        </w:tc>
        <w:tc>
          <w:tcPr>
            <w:tcW w:w="3585" w:type="dxa"/>
          </w:tcPr>
          <w:p w:rsidR="004D55D4" w:rsidRDefault="004D55D4">
            <w:r w:rsidRPr="004B0147">
              <w:rPr>
                <w:rStyle w:val="Strong"/>
              </w:rPr>
              <w:t>Provider Bush Green Bean.</w:t>
            </w:r>
            <w:r w:rsidRPr="004B0147">
              <w:rPr>
                <w:rStyle w:val="Strong"/>
                <w:i/>
              </w:rPr>
              <w:t xml:space="preserve">  </w:t>
            </w:r>
            <w:r w:rsidRPr="004B0147">
              <w:rPr>
                <w:rStyle w:val="Strong"/>
                <w:b w:val="0"/>
              </w:rPr>
              <w:t>Organic.</w:t>
            </w:r>
            <w:r w:rsidRPr="004B0147">
              <w:rPr>
                <w:rStyle w:val="Strong"/>
              </w:rPr>
              <w:t xml:space="preserve">  </w:t>
            </w:r>
            <w:r w:rsidRPr="004B01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Concentrated sets of round 5" pods. Purple seed. </w:t>
            </w:r>
            <w:r w:rsidRPr="004B0147">
              <w:rPr>
                <w:rFonts w:asciiTheme="minorHAnsi" w:hAnsiTheme="minorHAnsi"/>
                <w:szCs w:val="18"/>
              </w:rPr>
              <w:t>Plant 3–4 seeds/ft. in rows 24–30" apart.</w:t>
            </w:r>
          </w:p>
        </w:tc>
        <w:tc>
          <w:tcPr>
            <w:tcW w:w="375" w:type="dxa"/>
            <w:vAlign w:val="center"/>
          </w:tcPr>
          <w:p w:rsidR="004D55D4" w:rsidRPr="00BA5BBA" w:rsidRDefault="004D55D4" w:rsidP="00BA5BBA"/>
        </w:tc>
        <w:tc>
          <w:tcPr>
            <w:tcW w:w="3585" w:type="dxa"/>
          </w:tcPr>
          <w:p w:rsidR="004D55D4" w:rsidRDefault="004D55D4">
            <w:r w:rsidRPr="00EF0798">
              <w:rPr>
                <w:rStyle w:val="Strong"/>
              </w:rPr>
              <w:t>Provider Bush Green Bean.</w:t>
            </w:r>
            <w:r w:rsidRPr="00EF0798">
              <w:rPr>
                <w:rStyle w:val="Strong"/>
                <w:i/>
              </w:rPr>
              <w:t xml:space="preserve">  </w:t>
            </w:r>
            <w:r w:rsidRPr="00EF0798">
              <w:rPr>
                <w:rStyle w:val="Strong"/>
                <w:b w:val="0"/>
              </w:rPr>
              <w:t>Organic.</w:t>
            </w:r>
            <w:r w:rsidRPr="00EF0798">
              <w:rPr>
                <w:rStyle w:val="Strong"/>
              </w:rPr>
              <w:t xml:space="preserve">  </w:t>
            </w:r>
            <w:r w:rsidRPr="00EF0798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Concentrated sets of round 5" pods. Purple seed. </w:t>
            </w:r>
            <w:r w:rsidRPr="00EF0798">
              <w:rPr>
                <w:rFonts w:asciiTheme="minorHAnsi" w:hAnsiTheme="minorHAnsi"/>
                <w:szCs w:val="18"/>
              </w:rPr>
              <w:t>Plant 3–4 seeds/ft. in rows 24–30" apart.</w:t>
            </w:r>
          </w:p>
        </w:tc>
      </w:tr>
      <w:tr w:rsidR="004D55D4" w:rsidRPr="00BA5BBA" w:rsidTr="004D55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4D55D4" w:rsidRDefault="004D55D4">
            <w:r w:rsidRPr="005240A9">
              <w:rPr>
                <w:rStyle w:val="Strong"/>
              </w:rPr>
              <w:t>Provider Bush Green Bean.</w:t>
            </w:r>
            <w:r w:rsidRPr="005240A9">
              <w:rPr>
                <w:rStyle w:val="Strong"/>
                <w:i/>
              </w:rPr>
              <w:t xml:space="preserve">  </w:t>
            </w:r>
            <w:r w:rsidRPr="005240A9">
              <w:rPr>
                <w:rStyle w:val="Strong"/>
                <w:b w:val="0"/>
              </w:rPr>
              <w:t>Organic.</w:t>
            </w:r>
            <w:r w:rsidRPr="005240A9">
              <w:rPr>
                <w:rStyle w:val="Strong"/>
              </w:rPr>
              <w:t xml:space="preserve">  </w:t>
            </w:r>
            <w:r w:rsidRPr="005240A9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Concentrated sets of round 5" pods. Purple seed. </w:t>
            </w:r>
            <w:r w:rsidRPr="005240A9">
              <w:rPr>
                <w:rFonts w:asciiTheme="minorHAnsi" w:hAnsiTheme="minorHAnsi"/>
                <w:szCs w:val="18"/>
              </w:rPr>
              <w:t>Plant 3–4 seeds/ft. in rows 24–30" apart.</w:t>
            </w:r>
          </w:p>
        </w:tc>
        <w:tc>
          <w:tcPr>
            <w:tcW w:w="375" w:type="dxa"/>
            <w:vAlign w:val="center"/>
          </w:tcPr>
          <w:p w:rsidR="004D55D4" w:rsidRPr="00BA5BBA" w:rsidRDefault="004D55D4" w:rsidP="00BA5BBA"/>
        </w:tc>
        <w:tc>
          <w:tcPr>
            <w:tcW w:w="3585" w:type="dxa"/>
          </w:tcPr>
          <w:p w:rsidR="004D55D4" w:rsidRDefault="004D55D4">
            <w:r w:rsidRPr="004B0147">
              <w:rPr>
                <w:rStyle w:val="Strong"/>
              </w:rPr>
              <w:t>Provider Bush Green Bean.</w:t>
            </w:r>
            <w:r w:rsidRPr="004B0147">
              <w:rPr>
                <w:rStyle w:val="Strong"/>
                <w:i/>
              </w:rPr>
              <w:t xml:space="preserve">  </w:t>
            </w:r>
            <w:r w:rsidRPr="004B0147">
              <w:rPr>
                <w:rStyle w:val="Strong"/>
                <w:b w:val="0"/>
              </w:rPr>
              <w:t>Organic.</w:t>
            </w:r>
            <w:r w:rsidRPr="004B0147">
              <w:rPr>
                <w:rStyle w:val="Strong"/>
              </w:rPr>
              <w:t xml:space="preserve">  </w:t>
            </w:r>
            <w:r w:rsidRPr="004B01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Concentrated sets of round 5" pods. Purple seed. </w:t>
            </w:r>
            <w:r w:rsidRPr="004B0147">
              <w:rPr>
                <w:rFonts w:asciiTheme="minorHAnsi" w:hAnsiTheme="minorHAnsi"/>
                <w:szCs w:val="18"/>
              </w:rPr>
              <w:t>Plant 3–4 seeds/ft. in rows 24–30" apart.</w:t>
            </w:r>
          </w:p>
        </w:tc>
        <w:tc>
          <w:tcPr>
            <w:tcW w:w="375" w:type="dxa"/>
            <w:vAlign w:val="center"/>
          </w:tcPr>
          <w:p w:rsidR="004D55D4" w:rsidRPr="00BA5BBA" w:rsidRDefault="004D55D4" w:rsidP="00BA5BBA"/>
        </w:tc>
        <w:tc>
          <w:tcPr>
            <w:tcW w:w="3585" w:type="dxa"/>
          </w:tcPr>
          <w:p w:rsidR="004D55D4" w:rsidRDefault="004D55D4">
            <w:r w:rsidRPr="00EF0798">
              <w:rPr>
                <w:rStyle w:val="Strong"/>
              </w:rPr>
              <w:t>Provider Bush Green Bean.</w:t>
            </w:r>
            <w:r w:rsidRPr="00EF0798">
              <w:rPr>
                <w:rStyle w:val="Strong"/>
                <w:i/>
              </w:rPr>
              <w:t xml:space="preserve">  </w:t>
            </w:r>
            <w:r w:rsidRPr="00EF0798">
              <w:rPr>
                <w:rStyle w:val="Strong"/>
                <w:b w:val="0"/>
              </w:rPr>
              <w:t>Organic.</w:t>
            </w:r>
            <w:r w:rsidRPr="00EF0798">
              <w:rPr>
                <w:rStyle w:val="Strong"/>
              </w:rPr>
              <w:t xml:space="preserve">  </w:t>
            </w:r>
            <w:r w:rsidRPr="00EF0798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Concentrated sets of round 5" pods. Purple seed. </w:t>
            </w:r>
            <w:r w:rsidRPr="00EF0798">
              <w:rPr>
                <w:rFonts w:asciiTheme="minorHAnsi" w:hAnsiTheme="minorHAnsi"/>
                <w:szCs w:val="18"/>
              </w:rPr>
              <w:t>Plant 3–4 seeds/ft. in rows 24–30" apart.</w:t>
            </w:r>
          </w:p>
        </w:tc>
      </w:tr>
      <w:tr w:rsidR="004D55D4" w:rsidRPr="00BA5BBA" w:rsidTr="004D55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4D55D4" w:rsidRDefault="004D55D4">
            <w:r w:rsidRPr="005240A9">
              <w:rPr>
                <w:rStyle w:val="Strong"/>
              </w:rPr>
              <w:t>Provider Bush Green Bean.</w:t>
            </w:r>
            <w:r w:rsidRPr="005240A9">
              <w:rPr>
                <w:rStyle w:val="Strong"/>
                <w:i/>
              </w:rPr>
              <w:t xml:space="preserve">  </w:t>
            </w:r>
            <w:r w:rsidRPr="005240A9">
              <w:rPr>
                <w:rStyle w:val="Strong"/>
                <w:b w:val="0"/>
              </w:rPr>
              <w:t>Organic.</w:t>
            </w:r>
            <w:r w:rsidRPr="005240A9">
              <w:rPr>
                <w:rStyle w:val="Strong"/>
              </w:rPr>
              <w:t xml:space="preserve">  </w:t>
            </w:r>
            <w:r w:rsidRPr="005240A9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Concentrated sets of round 5" pods. Purple seed. </w:t>
            </w:r>
            <w:r w:rsidRPr="005240A9">
              <w:rPr>
                <w:rFonts w:asciiTheme="minorHAnsi" w:hAnsiTheme="minorHAnsi"/>
                <w:szCs w:val="18"/>
              </w:rPr>
              <w:t>Plant 3–4 seeds/ft. in rows 24–30" apart.</w:t>
            </w:r>
          </w:p>
        </w:tc>
        <w:tc>
          <w:tcPr>
            <w:tcW w:w="375" w:type="dxa"/>
            <w:vAlign w:val="center"/>
          </w:tcPr>
          <w:p w:rsidR="004D55D4" w:rsidRPr="00BA5BBA" w:rsidRDefault="004D55D4" w:rsidP="00BA5BBA"/>
        </w:tc>
        <w:tc>
          <w:tcPr>
            <w:tcW w:w="3585" w:type="dxa"/>
          </w:tcPr>
          <w:p w:rsidR="004D55D4" w:rsidRDefault="004D55D4">
            <w:r w:rsidRPr="004B0147">
              <w:rPr>
                <w:rStyle w:val="Strong"/>
              </w:rPr>
              <w:t>Provider Bush Green Bean.</w:t>
            </w:r>
            <w:r w:rsidRPr="004B0147">
              <w:rPr>
                <w:rStyle w:val="Strong"/>
                <w:i/>
              </w:rPr>
              <w:t xml:space="preserve">  </w:t>
            </w:r>
            <w:r w:rsidRPr="004B0147">
              <w:rPr>
                <w:rStyle w:val="Strong"/>
                <w:b w:val="0"/>
              </w:rPr>
              <w:t>Organic.</w:t>
            </w:r>
            <w:r w:rsidRPr="004B0147">
              <w:rPr>
                <w:rStyle w:val="Strong"/>
              </w:rPr>
              <w:t xml:space="preserve">  </w:t>
            </w:r>
            <w:r w:rsidRPr="004B01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Concentrated sets of round 5" pods. Purple seed. </w:t>
            </w:r>
            <w:r w:rsidRPr="004B0147">
              <w:rPr>
                <w:rFonts w:asciiTheme="minorHAnsi" w:hAnsiTheme="minorHAnsi"/>
                <w:szCs w:val="18"/>
              </w:rPr>
              <w:t>Plant 3–4 seeds/ft. in rows 24–30" apart.</w:t>
            </w:r>
          </w:p>
        </w:tc>
        <w:tc>
          <w:tcPr>
            <w:tcW w:w="375" w:type="dxa"/>
            <w:vAlign w:val="center"/>
          </w:tcPr>
          <w:p w:rsidR="004D55D4" w:rsidRPr="00BA5BBA" w:rsidRDefault="004D55D4" w:rsidP="00BA5BBA"/>
        </w:tc>
        <w:tc>
          <w:tcPr>
            <w:tcW w:w="3585" w:type="dxa"/>
          </w:tcPr>
          <w:p w:rsidR="004D55D4" w:rsidRDefault="004D55D4">
            <w:r w:rsidRPr="00EF0798">
              <w:rPr>
                <w:rStyle w:val="Strong"/>
              </w:rPr>
              <w:t>Provider Bush Green Bean.</w:t>
            </w:r>
            <w:r w:rsidRPr="00EF0798">
              <w:rPr>
                <w:rStyle w:val="Strong"/>
                <w:i/>
              </w:rPr>
              <w:t xml:space="preserve">  </w:t>
            </w:r>
            <w:r w:rsidRPr="00EF0798">
              <w:rPr>
                <w:rStyle w:val="Strong"/>
                <w:b w:val="0"/>
              </w:rPr>
              <w:t>Organic.</w:t>
            </w:r>
            <w:r w:rsidRPr="00EF0798">
              <w:rPr>
                <w:rStyle w:val="Strong"/>
              </w:rPr>
              <w:t xml:space="preserve">  </w:t>
            </w:r>
            <w:r w:rsidRPr="00EF0798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Concentrated sets of round 5" pods. Purple seed. </w:t>
            </w:r>
            <w:r w:rsidRPr="00EF0798">
              <w:rPr>
                <w:rFonts w:asciiTheme="minorHAnsi" w:hAnsiTheme="minorHAnsi"/>
                <w:szCs w:val="18"/>
              </w:rPr>
              <w:t>Plant 3–4 seeds/ft. in rows 24–30" apart.</w:t>
            </w:r>
          </w:p>
        </w:tc>
      </w:tr>
      <w:tr w:rsidR="004D55D4" w:rsidRPr="00BA5BBA" w:rsidTr="004D55D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4D55D4" w:rsidRDefault="004D55D4">
            <w:r w:rsidRPr="005240A9">
              <w:rPr>
                <w:rStyle w:val="Strong"/>
              </w:rPr>
              <w:t>Provider Bush Green Bean.</w:t>
            </w:r>
            <w:r w:rsidRPr="005240A9">
              <w:rPr>
                <w:rStyle w:val="Strong"/>
                <w:i/>
              </w:rPr>
              <w:t xml:space="preserve">  </w:t>
            </w:r>
            <w:r w:rsidRPr="005240A9">
              <w:rPr>
                <w:rStyle w:val="Strong"/>
                <w:b w:val="0"/>
              </w:rPr>
              <w:t>Organic.</w:t>
            </w:r>
            <w:r w:rsidRPr="005240A9">
              <w:rPr>
                <w:rStyle w:val="Strong"/>
              </w:rPr>
              <w:t xml:space="preserve">  </w:t>
            </w:r>
            <w:r w:rsidRPr="005240A9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Concentrated sets of round 5" pods. Purple seed. </w:t>
            </w:r>
            <w:r w:rsidRPr="005240A9">
              <w:rPr>
                <w:rFonts w:asciiTheme="minorHAnsi" w:hAnsiTheme="minorHAnsi"/>
                <w:szCs w:val="18"/>
              </w:rPr>
              <w:t>Plant 3–4 seeds/ft. in rows 24–30" apart.</w:t>
            </w:r>
          </w:p>
        </w:tc>
        <w:tc>
          <w:tcPr>
            <w:tcW w:w="375" w:type="dxa"/>
            <w:vAlign w:val="center"/>
          </w:tcPr>
          <w:p w:rsidR="004D55D4" w:rsidRPr="00BA5BBA" w:rsidRDefault="004D55D4" w:rsidP="00BA5BBA"/>
        </w:tc>
        <w:tc>
          <w:tcPr>
            <w:tcW w:w="3585" w:type="dxa"/>
          </w:tcPr>
          <w:p w:rsidR="004D55D4" w:rsidRDefault="004D55D4">
            <w:r w:rsidRPr="004B0147">
              <w:rPr>
                <w:rStyle w:val="Strong"/>
              </w:rPr>
              <w:t>Provider Bush Green Bean.</w:t>
            </w:r>
            <w:r w:rsidRPr="004B0147">
              <w:rPr>
                <w:rStyle w:val="Strong"/>
                <w:i/>
              </w:rPr>
              <w:t xml:space="preserve">  </w:t>
            </w:r>
            <w:r w:rsidRPr="004B0147">
              <w:rPr>
                <w:rStyle w:val="Strong"/>
                <w:b w:val="0"/>
              </w:rPr>
              <w:t>Organic.</w:t>
            </w:r>
            <w:r w:rsidRPr="004B0147">
              <w:rPr>
                <w:rStyle w:val="Strong"/>
              </w:rPr>
              <w:t xml:space="preserve">  </w:t>
            </w:r>
            <w:r w:rsidRPr="004B01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Concentrated sets of round 5" pods. Purple seed. </w:t>
            </w:r>
            <w:r w:rsidRPr="004B0147">
              <w:rPr>
                <w:rFonts w:asciiTheme="minorHAnsi" w:hAnsiTheme="minorHAnsi"/>
                <w:szCs w:val="18"/>
              </w:rPr>
              <w:t>Plant 3–4 seeds/ft. in rows 24–30" apart.</w:t>
            </w:r>
          </w:p>
        </w:tc>
        <w:tc>
          <w:tcPr>
            <w:tcW w:w="375" w:type="dxa"/>
            <w:vAlign w:val="center"/>
          </w:tcPr>
          <w:p w:rsidR="004D55D4" w:rsidRPr="00BA5BBA" w:rsidRDefault="004D55D4" w:rsidP="00BA5BBA"/>
        </w:tc>
        <w:tc>
          <w:tcPr>
            <w:tcW w:w="3585" w:type="dxa"/>
          </w:tcPr>
          <w:p w:rsidR="004D55D4" w:rsidRDefault="004D55D4">
            <w:r w:rsidRPr="00EF0798">
              <w:rPr>
                <w:rStyle w:val="Strong"/>
              </w:rPr>
              <w:t>Provider Bush Green Bean.</w:t>
            </w:r>
            <w:r w:rsidRPr="00EF0798">
              <w:rPr>
                <w:rStyle w:val="Strong"/>
                <w:i/>
              </w:rPr>
              <w:t xml:space="preserve">  </w:t>
            </w:r>
            <w:r w:rsidRPr="00EF0798">
              <w:rPr>
                <w:rStyle w:val="Strong"/>
                <w:b w:val="0"/>
              </w:rPr>
              <w:t>Organic.</w:t>
            </w:r>
            <w:r w:rsidRPr="00EF0798">
              <w:rPr>
                <w:rStyle w:val="Strong"/>
              </w:rPr>
              <w:t xml:space="preserve">  </w:t>
            </w:r>
            <w:r w:rsidRPr="00EF0798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50 days.  Open-pollinated. Concentrated sets of round 5" pods. Purple seed. </w:t>
            </w:r>
            <w:r w:rsidRPr="00EF0798">
              <w:rPr>
                <w:rFonts w:asciiTheme="minorHAnsi" w:hAnsiTheme="minorHAnsi"/>
                <w:szCs w:val="18"/>
              </w:rPr>
              <w:t>Plant 3–4 seeds/ft. in rows 24–30" apart.</w:t>
            </w:r>
          </w:p>
        </w:tc>
      </w:tr>
    </w:tbl>
    <w:p w:rsidR="00DE7B0E" w:rsidRPr="00BA5BBA" w:rsidRDefault="00DE7B0E" w:rsidP="00BA5BBA"/>
    <w:sectPr w:rsidR="00DE7B0E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D4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55D4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5FE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D55D4"/>
    <w:rPr>
      <w:b/>
      <w:bCs/>
    </w:rPr>
  </w:style>
  <w:style w:type="character" w:customStyle="1" w:styleId="times141">
    <w:name w:val="times141"/>
    <w:rsid w:val="004D55D4"/>
    <w:rPr>
      <w:rFonts w:ascii="Times New Roman" w:hAnsi="Times New Roman" w:cs="Times New Roman" w:hint="default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D55D4"/>
    <w:rPr>
      <w:b/>
      <w:bCs/>
    </w:rPr>
  </w:style>
  <w:style w:type="character" w:customStyle="1" w:styleId="times141">
    <w:name w:val="times141"/>
    <w:rsid w:val="004D55D4"/>
    <w:rPr>
      <w:rFonts w:ascii="Times New Roman" w:hAnsi="Times New Roman" w:cs="Times New Roman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llib\AppData\Roaming\Microsoft\Templates\Mailing%20labels(10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 labels(10).dot</Template>
  <TotalTime>3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1</cp:revision>
  <cp:lastPrinted>2014-01-28T22:57:00Z</cp:lastPrinted>
  <dcterms:created xsi:type="dcterms:W3CDTF">2014-01-28T22:55:00Z</dcterms:created>
  <dcterms:modified xsi:type="dcterms:W3CDTF">2014-01-28T22:58:00Z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