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5"/>
        <w:gridCol w:w="375"/>
        <w:gridCol w:w="3585"/>
        <w:gridCol w:w="375"/>
        <w:gridCol w:w="3585"/>
      </w:tblGrid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bookmarkStart w:id="0" w:name="_GoBack" w:colFirst="0" w:colLast="0"/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bookmarkEnd w:id="0"/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  <w:tr w:rsidR="000F1FF6" w:rsidRPr="00BA5BBA" w:rsidTr="000F1F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95" w:type="dxa"/>
          </w:tcPr>
          <w:p w:rsidR="000F1FF6" w:rsidRDefault="000F1FF6">
            <w:r w:rsidRPr="004C6C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C6C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C6C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481460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481460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481460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  <w:tc>
          <w:tcPr>
            <w:tcW w:w="375" w:type="dxa"/>
            <w:vAlign w:val="center"/>
          </w:tcPr>
          <w:p w:rsidR="000F1FF6" w:rsidRPr="00BA5BBA" w:rsidRDefault="000F1FF6" w:rsidP="00BA5BBA"/>
        </w:tc>
        <w:tc>
          <w:tcPr>
            <w:tcW w:w="3585" w:type="dxa"/>
          </w:tcPr>
          <w:p w:rsidR="000F1FF6" w:rsidRDefault="000F1FF6">
            <w:r w:rsidRPr="00FF7675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FF7675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i/>
                <w:color w:val="000000"/>
                <w:szCs w:val="18"/>
              </w:rPr>
              <w:t xml:space="preserve"> 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FF7675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 Thin 6-8” apart.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F6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1FF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2B4B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labels(9).dot</Template>
  <TotalTime>10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2014-01-28T22:29:00Z</cp:lastPrinted>
  <dcterms:created xsi:type="dcterms:W3CDTF">2014-01-28T22:17:00Z</dcterms:created>
  <dcterms:modified xsi:type="dcterms:W3CDTF">2014-01-28T22:47:00Z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