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226E13" w:rsidP="00226E13">
            <w:pPr>
              <w:pStyle w:val="Address"/>
            </w:pPr>
            <w:r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Bright red 8-12 ounce fruits</w:t>
            </w:r>
            <w:r>
              <w:rPr>
                <w:rFonts w:ascii="Georgia" w:hAnsi="Georgia"/>
                <w:color w:val="000000"/>
                <w:szCs w:val="18"/>
              </w:rPr>
              <w:t>.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 </w:t>
            </w:r>
            <w:r w:rsidRPr="002F0F08">
              <w:rPr>
                <w:rFonts w:ascii="Georgia" w:hAnsi="Georgia"/>
                <w:color w:val="000000"/>
                <w:szCs w:val="18"/>
              </w:rPr>
              <w:t>Indeterminate, 85 days from transplant.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Start Indoors 6 weeks before last frost.</w:t>
            </w:r>
            <w:r>
              <w:rPr>
                <w:rFonts w:ascii="Georgia" w:hAnsi="Georgia"/>
                <w:color w:val="000000"/>
                <w:sz w:val="24"/>
              </w:rPr>
              <w:t xml:space="preserve">  </w:t>
            </w:r>
            <w:r w:rsidRPr="00226E13">
              <w:rPr>
                <w:rFonts w:ascii="Georgia" w:hAnsi="Georgia"/>
                <w:color w:val="000000"/>
                <w:szCs w:val="18"/>
              </w:rPr>
              <w:t>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226E13" w:rsidP="00BA5BBA">
            <w:pPr>
              <w:pStyle w:val="Address"/>
            </w:pPr>
            <w:r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Bright red 8-12 ounce fruits</w:t>
            </w:r>
            <w:r>
              <w:rPr>
                <w:rFonts w:ascii="Georgia" w:hAnsi="Georgia"/>
                <w:color w:val="000000"/>
                <w:szCs w:val="18"/>
              </w:rPr>
              <w:t>.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 </w:t>
            </w:r>
            <w:r w:rsidRPr="002F0F08">
              <w:rPr>
                <w:rFonts w:ascii="Georgia" w:hAnsi="Georgia"/>
                <w:color w:val="000000"/>
                <w:szCs w:val="18"/>
              </w:rPr>
              <w:t>Indeterminate, 85 days from transplant.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Start Indoors 6 weeks before last frost.</w:t>
            </w:r>
            <w:r>
              <w:rPr>
                <w:rFonts w:ascii="Georgia" w:hAnsi="Georgia"/>
                <w:color w:val="000000"/>
                <w:sz w:val="24"/>
              </w:rPr>
              <w:t xml:space="preserve">  </w:t>
            </w:r>
            <w:r w:rsidRPr="00226E13">
              <w:rPr>
                <w:rFonts w:ascii="Georgia" w:hAnsi="Georgia"/>
                <w:color w:val="000000"/>
                <w:szCs w:val="18"/>
              </w:rPr>
              <w:t>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226E13" w:rsidP="00BA5BBA">
            <w:pPr>
              <w:pStyle w:val="Address"/>
            </w:pPr>
            <w:r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Cs w:val="18"/>
              </w:rPr>
              <w:t>)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Bright red 8-12 ounce fruits</w:t>
            </w:r>
            <w:r>
              <w:rPr>
                <w:rFonts w:ascii="Georgia" w:hAnsi="Georgia"/>
                <w:color w:val="000000"/>
                <w:szCs w:val="18"/>
              </w:rPr>
              <w:t>.</w:t>
            </w:r>
            <w:r w:rsidRPr="002F0F08">
              <w:rPr>
                <w:rFonts w:ascii="Georgia" w:hAnsi="Georgia"/>
                <w:color w:val="000000"/>
                <w:szCs w:val="18"/>
              </w:rPr>
              <w:t xml:space="preserve"> 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 </w:t>
            </w:r>
            <w:r w:rsidRPr="002F0F08">
              <w:rPr>
                <w:rFonts w:ascii="Georgia" w:hAnsi="Georgia"/>
                <w:color w:val="000000"/>
                <w:szCs w:val="18"/>
              </w:rPr>
              <w:t>Indeterminate, 85 days from transplant.</w:t>
            </w:r>
            <w:r w:rsidRPr="00226E13">
              <w:rPr>
                <w:rFonts w:ascii="Georgia" w:hAnsi="Georgia"/>
                <w:color w:val="000000"/>
                <w:szCs w:val="18"/>
              </w:rPr>
              <w:t xml:space="preserve"> Start Indoors 6 weeks before last frost.</w:t>
            </w:r>
            <w:r>
              <w:rPr>
                <w:rFonts w:ascii="Georgia" w:hAnsi="Georgia"/>
                <w:color w:val="000000"/>
                <w:sz w:val="24"/>
              </w:rPr>
              <w:t xml:space="preserve">  </w:t>
            </w:r>
            <w:r w:rsidRPr="00226E13">
              <w:rPr>
                <w:rFonts w:ascii="Georgia" w:hAnsi="Georgia"/>
                <w:color w:val="000000"/>
                <w:szCs w:val="18"/>
              </w:rPr>
              <w:t>Germination 7-14 days.  Plant outdoors 24-36” apart.  Cage, stake or trellis.</w:t>
            </w:r>
          </w:p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330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330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3309AD" w:rsidRDefault="00226E13" w:rsidP="00226E13">
                  <w:pPr>
                    <w:pStyle w:val="Address"/>
                  </w:pPr>
                  <w:r w:rsidRPr="00330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330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330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8E4D50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8E4D50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8E4D50" w:rsidRDefault="00226E13" w:rsidP="00226E13">
                  <w:pPr>
                    <w:pStyle w:val="Address"/>
                  </w:pPr>
                  <w:r w:rsidRPr="008E4D50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8E4D50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8E4D50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45A01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45A01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45A01" w:rsidRDefault="00226E13" w:rsidP="00226E13">
                  <w:pPr>
                    <w:pStyle w:val="Address"/>
                  </w:pPr>
                  <w:r w:rsidRPr="00445A01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45A01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45A01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C675F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C675F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C675FF" w:rsidRDefault="00226E13" w:rsidP="00226E13">
                  <w:pPr>
                    <w:pStyle w:val="Address"/>
                  </w:pPr>
                  <w:r w:rsidRPr="00C675F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C675F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C675F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DA4A7F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DA4A7F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DA4A7F" w:rsidRDefault="00226E13" w:rsidP="00226E13">
                  <w:pPr>
                    <w:pStyle w:val="Address"/>
                  </w:pPr>
                  <w:r w:rsidRPr="00DA4A7F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DA4A7F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DA4A7F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FB34A7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FB34A7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FB34A7" w:rsidRDefault="00226E13" w:rsidP="00226E13">
                  <w:pPr>
                    <w:pStyle w:val="Address"/>
                  </w:pPr>
                  <w:r w:rsidRPr="00FB34A7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FB34A7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FB34A7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B232B6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B232B6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B232B6" w:rsidRDefault="00226E13" w:rsidP="00226E13">
                  <w:pPr>
                    <w:pStyle w:val="Address"/>
                  </w:pPr>
                  <w:r w:rsidRPr="00B232B6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B232B6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B232B6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4A40CE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4A40CE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4A40CE" w:rsidRDefault="00226E13" w:rsidP="00226E13">
                  <w:pPr>
                    <w:pStyle w:val="Address"/>
                  </w:pPr>
                  <w:r w:rsidRPr="004A40CE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4A40CE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4A40CE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tr w:rsidR="00226E13" w:rsidRPr="00BA5BBA" w:rsidTr="00226E1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bookmarkStart w:id="0" w:name="_GoBack" w:colFirst="0" w:colLast="4"/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1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  <w:tc>
          <w:tcPr>
            <w:tcW w:w="378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226E13" w:rsidRPr="001129AD" w:rsidTr="00226E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  <w:tc>
                <w:tcPr>
                  <w:tcW w:w="180" w:type="dxa"/>
                  <w:vAlign w:val="center"/>
                </w:tcPr>
                <w:p w:rsidR="00226E13" w:rsidRPr="001129AD" w:rsidRDefault="00226E13" w:rsidP="00226E13"/>
              </w:tc>
              <w:tc>
                <w:tcPr>
                  <w:tcW w:w="3780" w:type="dxa"/>
                  <w:vAlign w:val="center"/>
                </w:tcPr>
                <w:p w:rsidR="00226E13" w:rsidRPr="001129AD" w:rsidRDefault="00226E13" w:rsidP="00226E13">
                  <w:pPr>
                    <w:pStyle w:val="Address"/>
                  </w:pPr>
                  <w:r w:rsidRPr="001129AD">
                    <w:t xml:space="preserve">Tomato, Amish Paste. 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Solanum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lycopersicum</w:t>
                  </w:r>
                  <w:proofErr w:type="spellEnd"/>
                  <w:r w:rsidRPr="002F0F08">
                    <w:rPr>
                      <w:rFonts w:ascii="Georgia" w:hAnsi="Georgia"/>
                      <w:i/>
                      <w:iCs/>
                      <w:color w:val="000000"/>
                      <w:szCs w:val="18"/>
                    </w:rPr>
                    <w:t>)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Bright red 8-12 ounce fruits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.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 xml:space="preserve">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 </w:t>
                  </w:r>
                  <w:r w:rsidRPr="002F0F08">
                    <w:rPr>
                      <w:rFonts w:ascii="Georgia" w:hAnsi="Georgia"/>
                      <w:color w:val="000000"/>
                      <w:szCs w:val="18"/>
                    </w:rPr>
                    <w:t>Indeterminate, 85 days from transplant.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 xml:space="preserve"> Start Indoors 6 weeks before last frost.</w:t>
                  </w:r>
                  <w:r w:rsidRPr="001129AD">
                    <w:rPr>
                      <w:rFonts w:ascii="Georgia" w:hAnsi="Georgia"/>
                      <w:color w:val="000000"/>
                      <w:sz w:val="24"/>
                    </w:rPr>
                    <w:t xml:space="preserve">  </w:t>
                  </w:r>
                  <w:r w:rsidRPr="001129AD">
                    <w:rPr>
                      <w:rFonts w:ascii="Georgia" w:hAnsi="Georgia"/>
                      <w:color w:val="000000"/>
                      <w:szCs w:val="18"/>
                    </w:rPr>
                    <w:t>Germination 7-14 days.  Plant outdoors 24-36” apart.  Cage, stake or trellis.</w:t>
                  </w:r>
                </w:p>
              </w:tc>
            </w:tr>
          </w:tbl>
          <w:p w:rsidR="00226E13" w:rsidRDefault="00226E13"/>
        </w:tc>
      </w:tr>
      <w:bookmarkEnd w:id="0"/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3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E13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A42DE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labels.dot</Template>
  <TotalTime>18</TotalTime>
  <Pages>1</Pages>
  <Words>4889</Words>
  <Characters>27872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2014-01-28T17:29:00Z</cp:lastPrinted>
  <dcterms:created xsi:type="dcterms:W3CDTF">2014-01-28T17:17:00Z</dcterms:created>
  <dcterms:modified xsi:type="dcterms:W3CDTF">2014-01-28T17:36:00Z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