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465"/>
        <w:gridCol w:w="3690"/>
        <w:gridCol w:w="3585"/>
      </w:tblGrid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</w:t>
            </w:r>
            <w:bookmarkStart w:id="0" w:name="_GoBack"/>
            <w:bookmarkEnd w:id="0"/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 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 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  <w:tr w:rsidR="00DE2FFC" w:rsidRPr="0087197C" w:rsidTr="00A84599">
        <w:trPr>
          <w:cantSplit/>
          <w:trHeight w:hRule="exact" w:val="1440"/>
        </w:trPr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465" w:type="dxa"/>
            <w:vAlign w:val="center"/>
          </w:tcPr>
          <w:p w:rsidR="00DE2FFC" w:rsidRPr="0087197C" w:rsidRDefault="00DE2FFC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690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  <w:tc>
          <w:tcPr>
            <w:tcW w:w="3585" w:type="dxa"/>
          </w:tcPr>
          <w:p w:rsidR="00DE2FFC" w:rsidRPr="0087197C" w:rsidRDefault="00DE2FFC">
            <w:pPr>
              <w:rPr>
                <w:rFonts w:asciiTheme="minorHAnsi" w:hAnsiTheme="minorHAnsi"/>
                <w:szCs w:val="18"/>
              </w:rPr>
            </w:pPr>
            <w:r w:rsidRPr="0087197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87197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 xml:space="preserve">Bright red 8-12 ounce fruits.  Indeterminate, 85 days from transplant. Start Indoors 6 weeks before last frost.  Germination 7-14 days.  Plant outdoors 24-36” apart.  Cage, </w:t>
            </w:r>
            <w:r w:rsidR="00180605" w:rsidRPr="0087197C">
              <w:rPr>
                <w:rFonts w:asciiTheme="minorHAnsi" w:hAnsiTheme="minorHAnsi"/>
                <w:color w:val="000000"/>
                <w:szCs w:val="18"/>
              </w:rPr>
              <w:t xml:space="preserve">  </w:t>
            </w:r>
            <w:r w:rsidRPr="0087197C">
              <w:rPr>
                <w:rFonts w:asciiTheme="minorHAnsi" w:hAnsiTheme="minorHAnsi"/>
                <w:color w:val="000000"/>
                <w:szCs w:val="18"/>
              </w:rPr>
              <w:t>stake or trellis.</w:t>
            </w:r>
          </w:p>
        </w:tc>
      </w:tr>
    </w:tbl>
    <w:p w:rsidR="00DE7B0E" w:rsidRPr="0087197C" w:rsidRDefault="00DE7B0E" w:rsidP="00BA5BBA">
      <w:pPr>
        <w:rPr>
          <w:rFonts w:asciiTheme="minorHAnsi" w:hAnsiTheme="minorHAnsi"/>
          <w:szCs w:val="18"/>
        </w:rPr>
      </w:pPr>
    </w:p>
    <w:sectPr w:rsidR="00DE7B0E" w:rsidRPr="0087197C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C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0605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158B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57FF3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7197C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84599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13B68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2FF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96D12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labels(4).dot</Template>
  <TotalTime>41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4</cp:revision>
  <cp:lastPrinted>2014-02-11T21:00:00Z</cp:lastPrinted>
  <dcterms:created xsi:type="dcterms:W3CDTF">2014-01-28T22:54:00Z</dcterms:created>
  <dcterms:modified xsi:type="dcterms:W3CDTF">2014-02-11T21:37:00Z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