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585"/>
        <w:gridCol w:w="375"/>
        <w:gridCol w:w="3585"/>
      </w:tblGrid>
      <w:tr w:rsidR="00F34C98" w:rsidRPr="00BA5BBA" w:rsidTr="00F34C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34C98" w:rsidRDefault="00F34C98">
            <w:r w:rsidRPr="000B1B18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0B1B18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0B1B1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0B1B18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</w:t>
            </w:r>
            <w:bookmarkStart w:id="0" w:name="_GoBack"/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days. Plant </w:t>
            </w:r>
            <w:bookmarkEnd w:id="0"/>
            <w:r w:rsidRPr="000B1B18">
              <w:rPr>
                <w:rFonts w:asciiTheme="minorHAnsi" w:hAnsiTheme="minorHAnsi"/>
                <w:color w:val="000000"/>
                <w:szCs w:val="18"/>
              </w:rPr>
              <w:t>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4600D0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4600D0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4600D0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4600D0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E45ECB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E45ECB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E45ECB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E45ECB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</w:tr>
      <w:tr w:rsidR="00F34C98" w:rsidRPr="00BA5BBA" w:rsidTr="00F34C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34C98" w:rsidRDefault="00F34C98">
            <w:r w:rsidRPr="000B1B18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0B1B18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0B1B1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0B1B18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4600D0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4600D0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4600D0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4600D0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E45ECB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E45ECB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E45ECB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E45ECB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</w:tr>
      <w:tr w:rsidR="00F34C98" w:rsidRPr="00BA5BBA" w:rsidTr="00F34C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34C98" w:rsidRDefault="00F34C98">
            <w:r w:rsidRPr="000B1B18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0B1B18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0B1B1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0B1B18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4600D0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4600D0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4600D0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4600D0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E45ECB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E45ECB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E45ECB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E45ECB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</w:tr>
      <w:tr w:rsidR="00F34C98" w:rsidRPr="00BA5BBA" w:rsidTr="00F34C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34C98" w:rsidRDefault="00F34C98">
            <w:r w:rsidRPr="000B1B18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0B1B18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0B1B1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0B1B18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4600D0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4600D0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4600D0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4600D0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E45ECB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E45ECB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E45ECB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E45ECB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</w:tr>
      <w:tr w:rsidR="00F34C98" w:rsidRPr="00BA5BBA" w:rsidTr="00F34C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34C98" w:rsidRDefault="00F34C98">
            <w:r w:rsidRPr="000B1B18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0B1B18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0B1B1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0B1B18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4600D0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4600D0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4600D0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4600D0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E45ECB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E45ECB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E45ECB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E45ECB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</w:tr>
      <w:tr w:rsidR="00F34C98" w:rsidRPr="00BA5BBA" w:rsidTr="00F34C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34C98" w:rsidRDefault="00F34C98">
            <w:r w:rsidRPr="000B1B18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0B1B18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0B1B1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0B1B18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4600D0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4600D0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4600D0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4600D0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E45ECB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E45ECB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E45ECB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E45ECB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</w:tr>
      <w:tr w:rsidR="00F34C98" w:rsidRPr="00BA5BBA" w:rsidTr="00F34C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34C98" w:rsidRDefault="00F34C98">
            <w:r w:rsidRPr="000B1B18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0B1B18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0B1B1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0B1B18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4600D0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4600D0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4600D0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4600D0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E45ECB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E45ECB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E45ECB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E45ECB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</w:tr>
      <w:tr w:rsidR="00F34C98" w:rsidRPr="00BA5BBA" w:rsidTr="00F34C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34C98" w:rsidRDefault="00F34C98">
            <w:r w:rsidRPr="000B1B18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0B1B18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0B1B1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0B1B18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4600D0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4600D0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4600D0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4600D0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E45ECB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E45ECB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E45ECB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E45ECB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</w:tr>
      <w:tr w:rsidR="00F34C98" w:rsidRPr="00BA5BBA" w:rsidTr="00F34C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34C98" w:rsidRDefault="00F34C98">
            <w:r w:rsidRPr="000B1B18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0B1B18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0B1B1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0B1B18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4600D0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4600D0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4600D0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4600D0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E45ECB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E45ECB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E45ECB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E45ECB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</w:tr>
      <w:tr w:rsidR="00F34C98" w:rsidRPr="00BA5BBA" w:rsidTr="00F34C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34C98" w:rsidRDefault="00F34C98">
            <w:r w:rsidRPr="000B1B18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0B1B18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0B1B18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0B1B18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0B1B18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0B1B18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4600D0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4600D0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4600D0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4600D0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4600D0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4600D0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  <w:tc>
          <w:tcPr>
            <w:tcW w:w="375" w:type="dxa"/>
            <w:vAlign w:val="center"/>
          </w:tcPr>
          <w:p w:rsidR="00F34C98" w:rsidRPr="00BA5BBA" w:rsidRDefault="00F34C98" w:rsidP="00BA5BBA"/>
        </w:tc>
        <w:tc>
          <w:tcPr>
            <w:tcW w:w="3585" w:type="dxa"/>
          </w:tcPr>
          <w:p w:rsidR="00F34C98" w:rsidRDefault="00F34C98">
            <w:r w:rsidRPr="00E45ECB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 xml:space="preserve">Tomato, Mortgage Lifter. </w:t>
            </w:r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proofErr w:type="gramStart"/>
            <w:r w:rsidRPr="00E45ECB">
              <w:rPr>
                <w:rFonts w:asciiTheme="minorHAnsi" w:hAnsiTheme="minorHAnsi"/>
                <w:i/>
                <w:iCs/>
                <w:color w:val="000000"/>
                <w:szCs w:val="18"/>
              </w:rPr>
              <w:t>s</w:t>
            </w:r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olanum</w:t>
            </w:r>
            <w:proofErr w:type="spellEnd"/>
            <w:proofErr w:type="gramEnd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74BFF">
              <w:rPr>
                <w:rFonts w:asciiTheme="minorHAnsi" w:hAnsiTheme="minorHAnsi"/>
                <w:i/>
                <w:iCs/>
                <w:color w:val="000000"/>
                <w:szCs w:val="18"/>
              </w:rPr>
              <w:t>lycopersicum</w:t>
            </w:r>
            <w:proofErr w:type="spellEnd"/>
            <w:r w:rsidRPr="00C74BFF">
              <w:rPr>
                <w:rFonts w:asciiTheme="minorHAnsi" w:hAnsiTheme="minorHAnsi"/>
                <w:b/>
                <w:i/>
                <w:iCs/>
                <w:color w:val="000000"/>
                <w:szCs w:val="18"/>
              </w:rPr>
              <w:t>)</w:t>
            </w:r>
            <w:r w:rsidRPr="00E45ECB">
              <w:rPr>
                <w:rFonts w:asciiTheme="minorHAnsi" w:hAnsiTheme="minorHAnsi"/>
                <w:b/>
                <w:i/>
                <w:color w:val="000000"/>
                <w:szCs w:val="18"/>
              </w:rPr>
              <w:t xml:space="preserve">. 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Meaty &amp; </w:t>
            </w:r>
            <w:proofErr w:type="spellStart"/>
            <w:r w:rsidRPr="00E45ECB">
              <w:rPr>
                <w:rFonts w:asciiTheme="minorHAnsi" w:hAnsiTheme="minorHAnsi"/>
                <w:color w:val="000000"/>
                <w:szCs w:val="18"/>
              </w:rPr>
              <w:t>crackfree</w:t>
            </w:r>
            <w:proofErr w:type="spellEnd"/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.  </w:t>
            </w:r>
            <w:r w:rsidRPr="00E45ECB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>Indeterminate, 80-90 days from transplant.</w:t>
            </w:r>
            <w:r w:rsidRPr="00E45ECB">
              <w:rPr>
                <w:rFonts w:asciiTheme="minorHAnsi" w:hAnsiTheme="minorHAnsi"/>
                <w:color w:val="000000"/>
                <w:szCs w:val="18"/>
              </w:rPr>
              <w:t xml:space="preserve"> Start indoors 6 weeks before last frost. Germinates in 7-14 days. Plant outdoors 24-36” apart; cage, stake, or trellis. Full sun.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98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4C98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labels.dot</Template>
  <TotalTime>6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1</cp:revision>
  <cp:lastPrinted>2014-01-28T22:52:00Z</cp:lastPrinted>
  <dcterms:created xsi:type="dcterms:W3CDTF">2014-01-28T22:48:00Z</dcterms:created>
  <dcterms:modified xsi:type="dcterms:W3CDTF">2014-01-28T22:55:00Z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